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3A0A07" w14:textId="4CF54BC7" w:rsidR="00444C69" w:rsidRPr="00AC4F71" w:rsidRDefault="00511998" w:rsidP="00AC4F71">
      <w:pPr>
        <w:pStyle w:val="MathsMainHeading"/>
      </w:pPr>
      <w:r>
        <w:t>Geometric patterns</w:t>
      </w:r>
    </w:p>
    <w:tbl>
      <w:tblPr>
        <w:tblStyle w:val="TableGrid"/>
        <w:tblW w:w="14312" w:type="dxa"/>
        <w:tblLayout w:type="fixed"/>
        <w:tblLook w:val="04A0" w:firstRow="1" w:lastRow="0" w:firstColumn="1" w:lastColumn="0" w:noHBand="0" w:noVBand="1"/>
      </w:tblPr>
      <w:tblGrid>
        <w:gridCol w:w="2405"/>
        <w:gridCol w:w="11907"/>
      </w:tblGrid>
      <w:tr w:rsidR="00A24CED" w:rsidRPr="00E21471" w14:paraId="51604DE7" w14:textId="77777777" w:rsidTr="00A24CED">
        <w:tc>
          <w:tcPr>
            <w:tcW w:w="2405" w:type="dxa"/>
            <w:tcBorders>
              <w:bottom w:val="single" w:sz="4" w:space="0" w:color="auto"/>
              <w:right w:val="single" w:sz="4" w:space="0" w:color="auto"/>
            </w:tcBorders>
          </w:tcPr>
          <w:p w14:paraId="199F8024" w14:textId="77777777" w:rsidR="00A24CED" w:rsidRPr="00E21471" w:rsidRDefault="00A24CED" w:rsidP="00E21471">
            <w:pPr>
              <w:pStyle w:val="MathsTableHeading1"/>
              <w:spacing w:before="0" w:after="0" w:line="288" w:lineRule="auto"/>
              <w:rPr>
                <w:rFonts w:asciiTheme="minorHAnsi" w:hAnsiTheme="minorHAnsi" w:cstheme="minorHAnsi"/>
                <w:sz w:val="22"/>
                <w:szCs w:val="22"/>
              </w:rPr>
            </w:pPr>
            <w:r w:rsidRPr="00E21471">
              <w:rPr>
                <w:rFonts w:asciiTheme="minorHAnsi" w:hAnsiTheme="minorHAnsi" w:cstheme="minorHAnsi"/>
                <w:sz w:val="22"/>
                <w:szCs w:val="22"/>
              </w:rPr>
              <w:t>Year level</w:t>
            </w:r>
          </w:p>
          <w:p w14:paraId="1703B781" w14:textId="77777777" w:rsidR="00A24CED" w:rsidRPr="00E21471" w:rsidRDefault="00A24CED" w:rsidP="00E21471">
            <w:pPr>
              <w:pStyle w:val="MathsTableHeading1"/>
              <w:spacing w:before="0" w:after="0" w:line="288" w:lineRule="auto"/>
              <w:rPr>
                <w:rFonts w:asciiTheme="minorHAnsi" w:hAnsiTheme="minorHAnsi" w:cstheme="minorHAnsi"/>
                <w:sz w:val="22"/>
                <w:szCs w:val="22"/>
              </w:rPr>
            </w:pPr>
            <w:r w:rsidRPr="00E21471">
              <w:rPr>
                <w:rFonts w:asciiTheme="minorHAnsi" w:hAnsiTheme="minorHAnsi" w:cstheme="minorHAnsi"/>
                <w:sz w:val="22"/>
                <w:szCs w:val="22"/>
              </w:rPr>
              <w:t>Strand(s)</w:t>
            </w:r>
          </w:p>
          <w:p w14:paraId="3EC71BBD" w14:textId="77777777" w:rsidR="00A24CED" w:rsidRPr="00E21471" w:rsidRDefault="00A24CED" w:rsidP="00E21471">
            <w:pPr>
              <w:pStyle w:val="MathsTableHeading1"/>
              <w:spacing w:before="0" w:after="0" w:line="288" w:lineRule="auto"/>
              <w:rPr>
                <w:rFonts w:asciiTheme="minorHAnsi" w:hAnsiTheme="minorHAnsi" w:cstheme="minorHAnsi"/>
                <w:sz w:val="22"/>
                <w:szCs w:val="22"/>
              </w:rPr>
            </w:pPr>
            <w:r w:rsidRPr="00E21471">
              <w:rPr>
                <w:rFonts w:asciiTheme="minorHAnsi" w:hAnsiTheme="minorHAnsi" w:cstheme="minorHAnsi"/>
                <w:sz w:val="22"/>
                <w:szCs w:val="22"/>
              </w:rPr>
              <w:t>Lesson length</w:t>
            </w:r>
          </w:p>
          <w:p w14:paraId="04A37BDA" w14:textId="08D232FB" w:rsidR="00A24CED" w:rsidRPr="00E21471" w:rsidRDefault="00A24CED" w:rsidP="00E21471">
            <w:pPr>
              <w:pStyle w:val="MathsTableHeading1"/>
              <w:spacing w:before="0" w:after="0" w:line="288" w:lineRule="auto"/>
              <w:rPr>
                <w:rFonts w:asciiTheme="minorHAnsi" w:hAnsiTheme="minorHAnsi" w:cstheme="minorHAnsi"/>
                <w:sz w:val="22"/>
                <w:szCs w:val="22"/>
              </w:rPr>
            </w:pPr>
            <w:r w:rsidRPr="00E21471">
              <w:rPr>
                <w:rFonts w:asciiTheme="minorHAnsi" w:hAnsiTheme="minorHAnsi" w:cstheme="minorHAnsi"/>
                <w:sz w:val="22"/>
                <w:szCs w:val="22"/>
              </w:rPr>
              <w:t>CD Code</w:t>
            </w:r>
          </w:p>
        </w:tc>
        <w:tc>
          <w:tcPr>
            <w:tcW w:w="11907" w:type="dxa"/>
            <w:tcBorders>
              <w:left w:val="single" w:sz="4" w:space="0" w:color="auto"/>
              <w:bottom w:val="single" w:sz="4" w:space="0" w:color="auto"/>
              <w:right w:val="single" w:sz="4" w:space="0" w:color="auto"/>
            </w:tcBorders>
          </w:tcPr>
          <w:p w14:paraId="0ED2FF37" w14:textId="38344A0A" w:rsidR="00A24CED" w:rsidRPr="00E21471" w:rsidRDefault="00A24CED" w:rsidP="00E21471">
            <w:pPr>
              <w:pStyle w:val="MathsTableBullets"/>
              <w:ind w:left="312" w:hanging="283"/>
              <w:rPr>
                <w:rFonts w:asciiTheme="minorHAnsi" w:hAnsiTheme="minorHAnsi" w:cstheme="minorHAnsi"/>
                <w:sz w:val="22"/>
                <w:szCs w:val="22"/>
              </w:rPr>
            </w:pPr>
            <w:r w:rsidRPr="00E21471">
              <w:rPr>
                <w:rFonts w:asciiTheme="minorHAnsi" w:hAnsiTheme="minorHAnsi" w:cstheme="minorHAnsi"/>
                <w:sz w:val="22"/>
                <w:szCs w:val="22"/>
              </w:rPr>
              <w:t>Year 7</w:t>
            </w:r>
          </w:p>
          <w:p w14:paraId="4F958A1E" w14:textId="2596D270" w:rsidR="00A24CED" w:rsidRPr="00E21471" w:rsidRDefault="00A24CED" w:rsidP="00E21471">
            <w:pPr>
              <w:pStyle w:val="MathsTableBullets"/>
              <w:ind w:left="312" w:hanging="283"/>
              <w:rPr>
                <w:rFonts w:asciiTheme="minorHAnsi" w:hAnsiTheme="minorHAnsi" w:cstheme="minorHAnsi"/>
                <w:sz w:val="22"/>
                <w:szCs w:val="22"/>
              </w:rPr>
            </w:pPr>
            <w:r w:rsidRPr="00E21471">
              <w:rPr>
                <w:rFonts w:asciiTheme="minorHAnsi" w:hAnsiTheme="minorHAnsi" w:cstheme="minorHAnsi"/>
                <w:sz w:val="22"/>
                <w:szCs w:val="22"/>
              </w:rPr>
              <w:t>Space</w:t>
            </w:r>
          </w:p>
          <w:p w14:paraId="70B774B2" w14:textId="33E21F7E" w:rsidR="00A24CED" w:rsidRPr="00E21471" w:rsidRDefault="00E21471" w:rsidP="00E21471">
            <w:pPr>
              <w:pStyle w:val="MathsTableBullets"/>
              <w:ind w:left="312" w:hanging="283"/>
              <w:rPr>
                <w:rFonts w:asciiTheme="minorHAnsi" w:hAnsiTheme="minorHAnsi" w:cstheme="minorHAnsi"/>
                <w:sz w:val="22"/>
                <w:szCs w:val="22"/>
              </w:rPr>
            </w:pPr>
            <w:r>
              <w:rPr>
                <w:rFonts w:asciiTheme="minorHAnsi" w:hAnsiTheme="minorHAnsi" w:cstheme="minorHAnsi"/>
                <w:sz w:val="22"/>
                <w:szCs w:val="22"/>
              </w:rPr>
              <w:t>6</w:t>
            </w:r>
            <w:r w:rsidR="00A24CED" w:rsidRPr="00E21471">
              <w:rPr>
                <w:rFonts w:asciiTheme="minorHAnsi" w:hAnsiTheme="minorHAnsi" w:cstheme="minorHAnsi"/>
                <w:sz w:val="22"/>
                <w:szCs w:val="22"/>
              </w:rPr>
              <w:t>0 mins</w:t>
            </w:r>
          </w:p>
          <w:p w14:paraId="36E07006" w14:textId="00F922C4" w:rsidR="00A24CED" w:rsidRPr="00E21471" w:rsidRDefault="001235E2" w:rsidP="00E21471">
            <w:pPr>
              <w:pStyle w:val="MathsTableBullets"/>
              <w:ind w:left="312" w:hanging="283"/>
              <w:rPr>
                <w:rFonts w:asciiTheme="minorHAnsi" w:hAnsiTheme="minorHAnsi" w:cstheme="minorHAnsi"/>
                <w:sz w:val="22"/>
                <w:szCs w:val="22"/>
              </w:rPr>
            </w:pPr>
            <w:hyperlink r:id="rId8" w:history="1">
              <w:r w:rsidR="00A24CED" w:rsidRPr="00E21471">
                <w:rPr>
                  <w:rStyle w:val="Hyperlink"/>
                  <w:rFonts w:asciiTheme="minorHAnsi" w:hAnsiTheme="minorHAnsi" w:cstheme="minorHAnsi"/>
                  <w:sz w:val="22"/>
                  <w:szCs w:val="22"/>
                </w:rPr>
                <w:t>AC9M7SP02</w:t>
              </w:r>
            </w:hyperlink>
          </w:p>
        </w:tc>
      </w:tr>
      <w:tr w:rsidR="00A24CED" w:rsidRPr="00E21471" w14:paraId="0B123EB2" w14:textId="77777777" w:rsidTr="00A24CED">
        <w:trPr>
          <w:trHeight w:val="466"/>
        </w:trPr>
        <w:tc>
          <w:tcPr>
            <w:tcW w:w="2405" w:type="dxa"/>
            <w:tcBorders>
              <w:bottom w:val="single" w:sz="4" w:space="0" w:color="auto"/>
              <w:right w:val="single" w:sz="4" w:space="0" w:color="auto"/>
            </w:tcBorders>
          </w:tcPr>
          <w:p w14:paraId="76997C4B" w14:textId="77777777" w:rsidR="00A24CED" w:rsidRPr="00E21471" w:rsidRDefault="00A24CED" w:rsidP="00E21471">
            <w:pPr>
              <w:pStyle w:val="MathsTableHeading1"/>
              <w:spacing w:before="0" w:after="0" w:line="288" w:lineRule="auto"/>
              <w:rPr>
                <w:rFonts w:asciiTheme="minorHAnsi" w:hAnsiTheme="minorHAnsi" w:cstheme="minorHAnsi"/>
                <w:sz w:val="22"/>
                <w:szCs w:val="22"/>
              </w:rPr>
            </w:pPr>
            <w:r w:rsidRPr="00E21471">
              <w:rPr>
                <w:rFonts w:asciiTheme="minorHAnsi" w:hAnsiTheme="minorHAnsi" w:cstheme="minorHAnsi"/>
                <w:sz w:val="22"/>
                <w:szCs w:val="22"/>
              </w:rPr>
              <w:t>Lesson summary</w:t>
            </w:r>
          </w:p>
        </w:tc>
        <w:tc>
          <w:tcPr>
            <w:tcW w:w="11907" w:type="dxa"/>
            <w:tcBorders>
              <w:left w:val="single" w:sz="4" w:space="0" w:color="auto"/>
              <w:bottom w:val="single" w:sz="4" w:space="0" w:color="auto"/>
              <w:right w:val="single" w:sz="4" w:space="0" w:color="auto"/>
            </w:tcBorders>
          </w:tcPr>
          <w:p w14:paraId="7942403B" w14:textId="6E0B5684" w:rsidR="00A24CED" w:rsidRPr="00E21471" w:rsidRDefault="00A24CED" w:rsidP="00E21471">
            <w:pPr>
              <w:pStyle w:val="MathsTableBullets"/>
              <w:numPr>
                <w:ilvl w:val="0"/>
                <w:numId w:val="0"/>
              </w:numPr>
              <w:ind w:left="33"/>
              <w:rPr>
                <w:rFonts w:asciiTheme="minorHAnsi" w:hAnsiTheme="minorHAnsi" w:cstheme="minorHAnsi"/>
                <w:sz w:val="22"/>
                <w:szCs w:val="22"/>
              </w:rPr>
            </w:pPr>
            <w:r w:rsidRPr="00E21471">
              <w:rPr>
                <w:rFonts w:asciiTheme="minorHAnsi" w:hAnsiTheme="minorHAnsi" w:cstheme="minorHAnsi"/>
                <w:sz w:val="22"/>
                <w:szCs w:val="22"/>
              </w:rPr>
              <w:t>As geometric explorers, students use intuition and logic to establish the side and angle properties of triangles and special quadrilaterals.</w:t>
            </w:r>
          </w:p>
        </w:tc>
      </w:tr>
      <w:tr w:rsidR="00A24CED" w:rsidRPr="00E21471" w14:paraId="639462F8" w14:textId="77777777" w:rsidTr="00A24CED">
        <w:trPr>
          <w:trHeight w:val="895"/>
        </w:trPr>
        <w:tc>
          <w:tcPr>
            <w:tcW w:w="2405" w:type="dxa"/>
            <w:tcBorders>
              <w:top w:val="single" w:sz="4" w:space="0" w:color="auto"/>
              <w:bottom w:val="single" w:sz="4" w:space="0" w:color="auto"/>
              <w:right w:val="single" w:sz="4" w:space="0" w:color="auto"/>
            </w:tcBorders>
          </w:tcPr>
          <w:p w14:paraId="55FBD9DA" w14:textId="77777777" w:rsidR="00A24CED" w:rsidRPr="00E21471" w:rsidRDefault="00A24CED" w:rsidP="00E21471">
            <w:pPr>
              <w:pStyle w:val="MathsTableHeading1"/>
              <w:spacing w:before="0" w:after="0" w:line="288" w:lineRule="auto"/>
              <w:rPr>
                <w:rFonts w:asciiTheme="minorHAnsi" w:hAnsiTheme="minorHAnsi" w:cstheme="minorHAnsi"/>
                <w:sz w:val="22"/>
                <w:szCs w:val="22"/>
              </w:rPr>
            </w:pPr>
            <w:r w:rsidRPr="00E21471">
              <w:rPr>
                <w:rFonts w:asciiTheme="minorHAnsi" w:hAnsiTheme="minorHAnsi" w:cstheme="minorHAnsi"/>
                <w:sz w:val="22"/>
                <w:szCs w:val="22"/>
              </w:rPr>
              <w:t>Learning intention</w:t>
            </w:r>
          </w:p>
        </w:tc>
        <w:tc>
          <w:tcPr>
            <w:tcW w:w="11907" w:type="dxa"/>
            <w:tcBorders>
              <w:top w:val="single" w:sz="4" w:space="0" w:color="auto"/>
              <w:left w:val="single" w:sz="4" w:space="0" w:color="auto"/>
              <w:bottom w:val="single" w:sz="4" w:space="0" w:color="auto"/>
              <w:right w:val="single" w:sz="4" w:space="0" w:color="auto"/>
            </w:tcBorders>
          </w:tcPr>
          <w:p w14:paraId="2F92DB87" w14:textId="45ADE420" w:rsidR="00A24CED" w:rsidRPr="00E21471" w:rsidRDefault="007E4900" w:rsidP="00E21471">
            <w:pPr>
              <w:pStyle w:val="MathsTableBullets"/>
              <w:ind w:left="312" w:hanging="283"/>
              <w:rPr>
                <w:rFonts w:asciiTheme="minorHAnsi" w:hAnsiTheme="minorHAnsi" w:cstheme="minorHAnsi"/>
                <w:sz w:val="22"/>
                <w:szCs w:val="22"/>
                <w:lang w:val="en-AU"/>
              </w:rPr>
            </w:pPr>
            <w:r>
              <w:rPr>
                <w:rFonts w:asciiTheme="minorHAnsi" w:hAnsiTheme="minorHAnsi" w:cstheme="minorHAnsi"/>
                <w:sz w:val="22"/>
                <w:szCs w:val="22"/>
                <w:lang w:val="en-AU"/>
              </w:rPr>
              <w:t xml:space="preserve">We are learning to </w:t>
            </w:r>
            <w:r w:rsidR="00A24CED" w:rsidRPr="00E21471">
              <w:rPr>
                <w:rFonts w:asciiTheme="minorHAnsi" w:hAnsiTheme="minorHAnsi" w:cstheme="minorHAnsi"/>
                <w:sz w:val="22"/>
                <w:szCs w:val="22"/>
              </w:rPr>
              <w:t>classify and construct triangles, quadrilaterals and other polygons using geometric conventions</w:t>
            </w:r>
            <w:r>
              <w:rPr>
                <w:rFonts w:asciiTheme="minorHAnsi" w:hAnsiTheme="minorHAnsi" w:cstheme="minorHAnsi"/>
                <w:sz w:val="22"/>
                <w:szCs w:val="22"/>
              </w:rPr>
              <w:t>.</w:t>
            </w:r>
          </w:p>
          <w:p w14:paraId="39E159F6" w14:textId="18830519" w:rsidR="00A24CED" w:rsidRPr="00E21471" w:rsidRDefault="007E4900" w:rsidP="00E21471">
            <w:pPr>
              <w:pStyle w:val="MathsTableBullets"/>
              <w:ind w:left="312" w:hanging="283"/>
              <w:rPr>
                <w:rFonts w:asciiTheme="minorHAnsi" w:hAnsiTheme="minorHAnsi" w:cstheme="minorHAnsi"/>
                <w:sz w:val="22"/>
                <w:szCs w:val="22"/>
                <w:lang w:val="en-AU"/>
              </w:rPr>
            </w:pPr>
            <w:r>
              <w:rPr>
                <w:rFonts w:asciiTheme="minorHAnsi" w:hAnsiTheme="minorHAnsi" w:cstheme="minorHAnsi"/>
                <w:sz w:val="22"/>
                <w:szCs w:val="22"/>
              </w:rPr>
              <w:t xml:space="preserve">We </w:t>
            </w:r>
            <w:r w:rsidR="00A24CED" w:rsidRPr="00E21471">
              <w:rPr>
                <w:rFonts w:asciiTheme="minorHAnsi" w:hAnsiTheme="minorHAnsi" w:cstheme="minorHAnsi"/>
                <w:sz w:val="22"/>
                <w:szCs w:val="22"/>
              </w:rPr>
              <w:t xml:space="preserve">use logical reasoning to explain the relationships between these shapes.  </w:t>
            </w:r>
          </w:p>
        </w:tc>
      </w:tr>
      <w:tr w:rsidR="00A24CED" w:rsidRPr="00E21471" w14:paraId="547F6056" w14:textId="77777777" w:rsidTr="00E21471">
        <w:trPr>
          <w:trHeight w:val="938"/>
        </w:trPr>
        <w:tc>
          <w:tcPr>
            <w:tcW w:w="2405" w:type="dxa"/>
            <w:tcBorders>
              <w:top w:val="single" w:sz="4" w:space="0" w:color="auto"/>
              <w:bottom w:val="single" w:sz="4" w:space="0" w:color="auto"/>
              <w:right w:val="single" w:sz="4" w:space="0" w:color="auto"/>
            </w:tcBorders>
          </w:tcPr>
          <w:p w14:paraId="4EA5AA38" w14:textId="77777777" w:rsidR="00A24CED" w:rsidRPr="00E21471" w:rsidRDefault="00A24CED" w:rsidP="00E21471">
            <w:pPr>
              <w:pStyle w:val="MathsTableHeading1"/>
              <w:spacing w:before="0" w:after="0" w:line="288" w:lineRule="auto"/>
              <w:rPr>
                <w:rFonts w:asciiTheme="minorHAnsi" w:hAnsiTheme="minorHAnsi" w:cstheme="minorHAnsi"/>
                <w:sz w:val="22"/>
                <w:szCs w:val="22"/>
              </w:rPr>
            </w:pPr>
            <w:r w:rsidRPr="00E21471">
              <w:rPr>
                <w:rFonts w:asciiTheme="minorHAnsi" w:hAnsiTheme="minorHAnsi" w:cstheme="minorHAnsi"/>
                <w:sz w:val="22"/>
                <w:szCs w:val="22"/>
              </w:rPr>
              <w:t>Success criteria</w:t>
            </w:r>
          </w:p>
        </w:tc>
        <w:tc>
          <w:tcPr>
            <w:tcW w:w="11907" w:type="dxa"/>
            <w:tcBorders>
              <w:top w:val="single" w:sz="4" w:space="0" w:color="auto"/>
              <w:left w:val="single" w:sz="4" w:space="0" w:color="auto"/>
              <w:bottom w:val="single" w:sz="4" w:space="0" w:color="auto"/>
              <w:right w:val="single" w:sz="4" w:space="0" w:color="auto"/>
            </w:tcBorders>
          </w:tcPr>
          <w:p w14:paraId="4345F13B" w14:textId="77777777" w:rsidR="00A24CED" w:rsidRPr="00E21471" w:rsidRDefault="00A24CED" w:rsidP="00E21471">
            <w:pPr>
              <w:pStyle w:val="MathsTableBullets"/>
              <w:numPr>
                <w:ilvl w:val="0"/>
                <w:numId w:val="0"/>
              </w:numPr>
              <w:ind w:left="39"/>
              <w:jc w:val="both"/>
              <w:rPr>
                <w:rFonts w:asciiTheme="minorHAnsi" w:hAnsiTheme="minorHAnsi" w:cstheme="minorHAnsi"/>
                <w:sz w:val="22"/>
                <w:szCs w:val="22"/>
              </w:rPr>
            </w:pPr>
            <w:r w:rsidRPr="00E21471">
              <w:rPr>
                <w:rFonts w:asciiTheme="minorHAnsi" w:hAnsiTheme="minorHAnsi" w:cstheme="minorHAnsi"/>
                <w:sz w:val="22"/>
                <w:szCs w:val="22"/>
              </w:rPr>
              <w:t>By the end of this lesson, students can:</w:t>
            </w:r>
          </w:p>
          <w:p w14:paraId="0C43ACD1" w14:textId="77777777" w:rsidR="00A24CED" w:rsidRPr="00E21471" w:rsidRDefault="00A24CED" w:rsidP="00E21471">
            <w:pPr>
              <w:pStyle w:val="ListBullet"/>
              <w:ind w:left="464"/>
              <w:jc w:val="both"/>
              <w:rPr>
                <w:rFonts w:asciiTheme="minorHAnsi" w:hAnsiTheme="minorHAnsi" w:cstheme="minorHAnsi"/>
              </w:rPr>
            </w:pPr>
            <w:r w:rsidRPr="00E21471">
              <w:rPr>
                <w:rFonts w:asciiTheme="minorHAnsi" w:hAnsiTheme="minorHAnsi" w:cstheme="minorHAnsi"/>
              </w:rPr>
              <w:t>classify triangles and special quadrilaterals by their angle and side properties</w:t>
            </w:r>
          </w:p>
          <w:p w14:paraId="00E3D699" w14:textId="0FA93879" w:rsidR="00A24CED" w:rsidRPr="00E21471" w:rsidRDefault="00A24CED" w:rsidP="00E21471">
            <w:pPr>
              <w:pStyle w:val="ListBullet"/>
              <w:ind w:left="464"/>
              <w:jc w:val="both"/>
              <w:rPr>
                <w:rFonts w:asciiTheme="minorHAnsi" w:hAnsiTheme="minorHAnsi" w:cstheme="minorHAnsi"/>
              </w:rPr>
            </w:pPr>
            <w:r w:rsidRPr="00E21471">
              <w:rPr>
                <w:rFonts w:asciiTheme="minorHAnsi" w:hAnsiTheme="minorHAnsi" w:cstheme="minorHAnsi"/>
              </w:rPr>
              <w:t xml:space="preserve">be able to explain their reasons built on knowledge and classification skills. </w:t>
            </w:r>
          </w:p>
        </w:tc>
      </w:tr>
      <w:tr w:rsidR="00A24CED" w:rsidRPr="00E21471" w14:paraId="4D370FCC" w14:textId="77777777" w:rsidTr="00A24CED">
        <w:tc>
          <w:tcPr>
            <w:tcW w:w="2405" w:type="dxa"/>
            <w:tcBorders>
              <w:top w:val="single" w:sz="4" w:space="0" w:color="auto"/>
              <w:bottom w:val="single" w:sz="4" w:space="0" w:color="auto"/>
              <w:right w:val="single" w:sz="4" w:space="0" w:color="auto"/>
            </w:tcBorders>
          </w:tcPr>
          <w:p w14:paraId="359F9763" w14:textId="77777777" w:rsidR="00A24CED" w:rsidRPr="00E21471" w:rsidRDefault="00A24CED" w:rsidP="00E21471">
            <w:pPr>
              <w:pStyle w:val="MathsTableHeading1"/>
              <w:spacing w:before="0" w:after="0" w:line="288" w:lineRule="auto"/>
              <w:rPr>
                <w:rFonts w:asciiTheme="minorHAnsi" w:hAnsiTheme="minorHAnsi" w:cstheme="minorHAnsi"/>
                <w:sz w:val="22"/>
                <w:szCs w:val="22"/>
              </w:rPr>
            </w:pPr>
            <w:r w:rsidRPr="00E21471">
              <w:rPr>
                <w:rFonts w:asciiTheme="minorHAnsi" w:hAnsiTheme="minorHAnsi" w:cstheme="minorHAnsi"/>
                <w:sz w:val="22"/>
                <w:szCs w:val="22"/>
              </w:rPr>
              <w:t>Why are we learning about this?</w:t>
            </w:r>
          </w:p>
        </w:tc>
        <w:tc>
          <w:tcPr>
            <w:tcW w:w="11907" w:type="dxa"/>
            <w:tcBorders>
              <w:top w:val="single" w:sz="4" w:space="0" w:color="auto"/>
              <w:left w:val="single" w:sz="4" w:space="0" w:color="auto"/>
              <w:bottom w:val="single" w:sz="4" w:space="0" w:color="auto"/>
              <w:right w:val="single" w:sz="4" w:space="0" w:color="auto"/>
            </w:tcBorders>
          </w:tcPr>
          <w:p w14:paraId="25E2F3AC" w14:textId="59F29F07" w:rsidR="00A24CED" w:rsidRPr="00E21471" w:rsidRDefault="00A24CED" w:rsidP="00E21471">
            <w:pPr>
              <w:pStyle w:val="MathsTableBullets"/>
              <w:numPr>
                <w:ilvl w:val="0"/>
                <w:numId w:val="0"/>
              </w:numPr>
              <w:ind w:left="39"/>
              <w:rPr>
                <w:rFonts w:asciiTheme="minorHAnsi" w:hAnsiTheme="minorHAnsi" w:cstheme="minorHAnsi"/>
                <w:sz w:val="22"/>
                <w:szCs w:val="22"/>
              </w:rPr>
            </w:pPr>
            <w:r w:rsidRPr="00E21471">
              <w:rPr>
                <w:rFonts w:asciiTheme="minorHAnsi" w:hAnsiTheme="minorHAnsi" w:cstheme="minorHAnsi"/>
                <w:sz w:val="22"/>
                <w:szCs w:val="22"/>
              </w:rPr>
              <w:t>Shapes underpin our capacity to make pictures and graphics. We can apply this to art, design, architecture, construction, manufacturing, physics, engineering, chemistry, biology and medicine among other important uses.</w:t>
            </w:r>
          </w:p>
        </w:tc>
      </w:tr>
      <w:tr w:rsidR="00147DBD" w:rsidRPr="00E21471" w14:paraId="3BDCDEF1" w14:textId="77777777" w:rsidTr="00A24CED">
        <w:tc>
          <w:tcPr>
            <w:tcW w:w="2405" w:type="dxa"/>
            <w:tcBorders>
              <w:top w:val="single" w:sz="4" w:space="0" w:color="auto"/>
              <w:bottom w:val="single" w:sz="4" w:space="0" w:color="auto"/>
              <w:right w:val="single" w:sz="4" w:space="0" w:color="auto"/>
            </w:tcBorders>
          </w:tcPr>
          <w:p w14:paraId="505D2CDA" w14:textId="77777777" w:rsidR="00147DBD" w:rsidRPr="00E21471" w:rsidRDefault="00147DBD" w:rsidP="00E21471">
            <w:pPr>
              <w:pStyle w:val="MathsTableHeading1"/>
              <w:spacing w:before="0" w:after="0" w:line="288" w:lineRule="auto"/>
              <w:rPr>
                <w:rFonts w:asciiTheme="minorHAnsi" w:hAnsiTheme="minorHAnsi" w:cstheme="minorHAnsi"/>
                <w:sz w:val="22"/>
                <w:szCs w:val="22"/>
              </w:rPr>
            </w:pPr>
            <w:r w:rsidRPr="00E21471">
              <w:rPr>
                <w:rFonts w:asciiTheme="minorHAnsi" w:hAnsiTheme="minorHAnsi" w:cstheme="minorHAnsi"/>
                <w:sz w:val="22"/>
                <w:szCs w:val="22"/>
              </w:rPr>
              <w:t>Prerequisite student knowledge and language</w:t>
            </w:r>
          </w:p>
          <w:p w14:paraId="675E378B" w14:textId="77777777" w:rsidR="00147DBD" w:rsidRPr="00E21471" w:rsidRDefault="00147DBD" w:rsidP="00E21471">
            <w:pPr>
              <w:pStyle w:val="MathsTableHeading1"/>
              <w:spacing w:before="0" w:after="0" w:line="288" w:lineRule="auto"/>
              <w:rPr>
                <w:rFonts w:asciiTheme="minorHAnsi" w:hAnsiTheme="minorHAnsi" w:cstheme="minorHAnsi"/>
                <w:sz w:val="22"/>
                <w:szCs w:val="22"/>
              </w:rPr>
            </w:pPr>
          </w:p>
        </w:tc>
        <w:tc>
          <w:tcPr>
            <w:tcW w:w="11907" w:type="dxa"/>
            <w:tcBorders>
              <w:top w:val="single" w:sz="4" w:space="0" w:color="auto"/>
              <w:left w:val="single" w:sz="4" w:space="0" w:color="auto"/>
              <w:bottom w:val="single" w:sz="4" w:space="0" w:color="auto"/>
              <w:right w:val="single" w:sz="4" w:space="0" w:color="auto"/>
            </w:tcBorders>
          </w:tcPr>
          <w:p w14:paraId="36907407" w14:textId="77777777" w:rsidR="00147DBD" w:rsidRPr="00E21471" w:rsidRDefault="00147DBD" w:rsidP="00E21471">
            <w:pPr>
              <w:pStyle w:val="MathsTableBullets"/>
              <w:ind w:left="242" w:hanging="198"/>
              <w:rPr>
                <w:rFonts w:asciiTheme="minorHAnsi" w:hAnsiTheme="minorHAnsi" w:cstheme="minorHAnsi"/>
                <w:sz w:val="22"/>
                <w:szCs w:val="22"/>
              </w:rPr>
            </w:pPr>
            <w:r w:rsidRPr="00E21471">
              <w:rPr>
                <w:rFonts w:asciiTheme="minorHAnsi" w:hAnsiTheme="minorHAnsi" w:cstheme="minorHAnsi"/>
                <w:sz w:val="22"/>
                <w:szCs w:val="22"/>
              </w:rPr>
              <w:t>Acute, obtuse and right angle</w:t>
            </w:r>
          </w:p>
          <w:p w14:paraId="07BA2A85" w14:textId="7E9AA0F8" w:rsidR="00147DBD" w:rsidRPr="00E21471" w:rsidRDefault="00147DBD" w:rsidP="00E21471">
            <w:pPr>
              <w:pStyle w:val="MathsTableBullets"/>
              <w:ind w:left="242" w:hanging="198"/>
              <w:rPr>
                <w:rFonts w:asciiTheme="minorHAnsi" w:hAnsiTheme="minorHAnsi" w:cstheme="minorHAnsi"/>
                <w:sz w:val="22"/>
                <w:szCs w:val="22"/>
              </w:rPr>
            </w:pPr>
            <w:r w:rsidRPr="00E21471">
              <w:rPr>
                <w:rFonts w:asciiTheme="minorHAnsi" w:hAnsiTheme="minorHAnsi" w:cstheme="minorHAnsi"/>
                <w:sz w:val="22"/>
                <w:szCs w:val="22"/>
              </w:rPr>
              <w:t>Bisect, intersect</w:t>
            </w:r>
            <w:r w:rsidR="00E21471">
              <w:rPr>
                <w:rFonts w:asciiTheme="minorHAnsi" w:hAnsiTheme="minorHAnsi" w:cstheme="minorHAnsi"/>
                <w:sz w:val="22"/>
                <w:szCs w:val="22"/>
              </w:rPr>
              <w:t>, diagonal</w:t>
            </w:r>
          </w:p>
          <w:p w14:paraId="447DEC50" w14:textId="77777777" w:rsidR="00147DBD" w:rsidRPr="00E21471" w:rsidRDefault="00147DBD" w:rsidP="00E21471">
            <w:pPr>
              <w:pStyle w:val="MathsTableBullets"/>
              <w:ind w:left="242" w:hanging="198"/>
              <w:rPr>
                <w:rFonts w:asciiTheme="minorHAnsi" w:hAnsiTheme="minorHAnsi" w:cstheme="minorHAnsi"/>
                <w:sz w:val="22"/>
                <w:szCs w:val="22"/>
              </w:rPr>
            </w:pPr>
            <w:r w:rsidRPr="00E21471">
              <w:rPr>
                <w:rFonts w:asciiTheme="minorHAnsi" w:hAnsiTheme="minorHAnsi" w:cstheme="minorHAnsi"/>
                <w:sz w:val="22"/>
                <w:szCs w:val="22"/>
              </w:rPr>
              <w:t>Axis of symmetry</w:t>
            </w:r>
          </w:p>
          <w:p w14:paraId="2485CB81" w14:textId="448F31FF" w:rsidR="00147DBD" w:rsidRPr="00E21471" w:rsidRDefault="00147DBD" w:rsidP="00E21471">
            <w:pPr>
              <w:pStyle w:val="MathsTableBullets"/>
              <w:ind w:left="242" w:hanging="198"/>
              <w:rPr>
                <w:rFonts w:asciiTheme="minorHAnsi" w:hAnsiTheme="minorHAnsi" w:cstheme="minorHAnsi"/>
                <w:sz w:val="22"/>
                <w:szCs w:val="22"/>
              </w:rPr>
            </w:pPr>
            <w:r w:rsidRPr="00E21471">
              <w:rPr>
                <w:rFonts w:asciiTheme="minorHAnsi" w:hAnsiTheme="minorHAnsi" w:cstheme="minorHAnsi"/>
                <w:sz w:val="22"/>
                <w:szCs w:val="22"/>
              </w:rPr>
              <w:t>Adjacent, opposite</w:t>
            </w:r>
          </w:p>
        </w:tc>
      </w:tr>
      <w:tr w:rsidR="00147DBD" w:rsidRPr="00E21471" w14:paraId="266BDCA5" w14:textId="77777777" w:rsidTr="00A24CED">
        <w:tc>
          <w:tcPr>
            <w:tcW w:w="2405" w:type="dxa"/>
            <w:tcBorders>
              <w:top w:val="single" w:sz="4" w:space="0" w:color="auto"/>
              <w:bottom w:val="single" w:sz="4" w:space="0" w:color="auto"/>
              <w:right w:val="single" w:sz="4" w:space="0" w:color="auto"/>
            </w:tcBorders>
          </w:tcPr>
          <w:p w14:paraId="658FB08B" w14:textId="77777777" w:rsidR="00147DBD" w:rsidRPr="00E21471" w:rsidRDefault="00147DBD" w:rsidP="00E21471">
            <w:pPr>
              <w:pStyle w:val="MathsTableHeading1"/>
              <w:spacing w:before="0" w:after="0" w:line="288" w:lineRule="auto"/>
              <w:rPr>
                <w:rFonts w:asciiTheme="minorHAnsi" w:hAnsiTheme="minorHAnsi" w:cstheme="minorHAnsi"/>
                <w:sz w:val="22"/>
                <w:szCs w:val="22"/>
              </w:rPr>
            </w:pPr>
            <w:r w:rsidRPr="00E21471">
              <w:rPr>
                <w:rFonts w:asciiTheme="minorHAnsi" w:hAnsiTheme="minorHAnsi" w:cstheme="minorHAnsi"/>
                <w:sz w:val="22"/>
                <w:szCs w:val="22"/>
              </w:rPr>
              <w:t>Resources</w:t>
            </w:r>
          </w:p>
          <w:p w14:paraId="227BADD9" w14:textId="77777777" w:rsidR="00147DBD" w:rsidRPr="00E21471" w:rsidRDefault="00147DBD" w:rsidP="00E21471">
            <w:pPr>
              <w:pStyle w:val="MathsTableHeading1"/>
              <w:spacing w:before="0" w:after="0" w:line="288" w:lineRule="auto"/>
              <w:rPr>
                <w:rFonts w:asciiTheme="minorHAnsi" w:hAnsiTheme="minorHAnsi" w:cstheme="minorHAnsi"/>
                <w:sz w:val="22"/>
                <w:szCs w:val="22"/>
              </w:rPr>
            </w:pPr>
          </w:p>
        </w:tc>
        <w:tc>
          <w:tcPr>
            <w:tcW w:w="11907" w:type="dxa"/>
            <w:tcBorders>
              <w:top w:val="single" w:sz="4" w:space="0" w:color="auto"/>
              <w:left w:val="single" w:sz="4" w:space="0" w:color="auto"/>
              <w:bottom w:val="single" w:sz="4" w:space="0" w:color="auto"/>
              <w:right w:val="single" w:sz="4" w:space="0" w:color="auto"/>
            </w:tcBorders>
          </w:tcPr>
          <w:p w14:paraId="3578C96D" w14:textId="63BB7A8C" w:rsidR="00147DBD" w:rsidRPr="00E21471" w:rsidRDefault="007B30BC" w:rsidP="00E21471">
            <w:pPr>
              <w:pStyle w:val="MathsTableBullets"/>
              <w:ind w:left="242" w:hanging="198"/>
              <w:rPr>
                <w:rFonts w:asciiTheme="minorHAnsi" w:hAnsiTheme="minorHAnsi" w:cstheme="minorHAnsi"/>
                <w:sz w:val="22"/>
                <w:szCs w:val="22"/>
              </w:rPr>
            </w:pPr>
            <w:r>
              <w:rPr>
                <w:rFonts w:asciiTheme="minorHAnsi" w:hAnsiTheme="minorHAnsi" w:cstheme="minorHAnsi"/>
                <w:sz w:val="22"/>
                <w:szCs w:val="22"/>
              </w:rPr>
              <w:t>T</w:t>
            </w:r>
            <w:r w:rsidR="00E21471" w:rsidRPr="00E21471">
              <w:rPr>
                <w:rFonts w:asciiTheme="minorHAnsi" w:hAnsiTheme="minorHAnsi" w:cstheme="minorHAnsi"/>
                <w:sz w:val="22"/>
                <w:szCs w:val="22"/>
              </w:rPr>
              <w:t>eacher’s slides</w:t>
            </w:r>
            <w:r w:rsidR="00147DBD" w:rsidRPr="00E21471">
              <w:rPr>
                <w:rFonts w:asciiTheme="minorHAnsi" w:hAnsiTheme="minorHAnsi" w:cstheme="minorHAnsi"/>
                <w:sz w:val="22"/>
                <w:szCs w:val="22"/>
              </w:rPr>
              <w:t xml:space="preserve"> (</w:t>
            </w:r>
            <w:r w:rsidR="00E21471" w:rsidRPr="00E21471">
              <w:rPr>
                <w:rFonts w:asciiTheme="minorHAnsi" w:hAnsiTheme="minorHAnsi" w:cstheme="minorHAnsi"/>
                <w:sz w:val="22"/>
                <w:szCs w:val="22"/>
              </w:rPr>
              <w:t>PowerPoint</w:t>
            </w:r>
            <w:r w:rsidR="00147DBD" w:rsidRPr="00E21471">
              <w:rPr>
                <w:rFonts w:asciiTheme="minorHAnsi" w:hAnsiTheme="minorHAnsi" w:cstheme="minorHAnsi"/>
                <w:sz w:val="22"/>
                <w:szCs w:val="22"/>
              </w:rPr>
              <w:t>)</w:t>
            </w:r>
          </w:p>
          <w:p w14:paraId="75D4358F" w14:textId="3C928BA5" w:rsidR="00147DBD" w:rsidRPr="00E21471" w:rsidRDefault="00E21471" w:rsidP="00E21471">
            <w:pPr>
              <w:pStyle w:val="MathsTableBullets"/>
              <w:ind w:left="242" w:hanging="198"/>
              <w:rPr>
                <w:rFonts w:asciiTheme="minorHAnsi" w:hAnsiTheme="minorHAnsi" w:cstheme="minorHAnsi"/>
                <w:sz w:val="22"/>
                <w:szCs w:val="22"/>
              </w:rPr>
            </w:pPr>
            <w:r w:rsidRPr="00E21471">
              <w:rPr>
                <w:rFonts w:asciiTheme="minorHAnsi" w:hAnsiTheme="minorHAnsi" w:cstheme="minorHAnsi"/>
                <w:sz w:val="22"/>
                <w:szCs w:val="22"/>
              </w:rPr>
              <w:t>D</w:t>
            </w:r>
            <w:r w:rsidR="00147DBD" w:rsidRPr="00E21471">
              <w:rPr>
                <w:rFonts w:asciiTheme="minorHAnsi" w:hAnsiTheme="minorHAnsi" w:cstheme="minorHAnsi"/>
                <w:sz w:val="22"/>
                <w:szCs w:val="22"/>
              </w:rPr>
              <w:t xml:space="preserve">esign from Asia </w:t>
            </w:r>
            <w:r w:rsidRPr="00E21471">
              <w:rPr>
                <w:rFonts w:asciiTheme="minorHAnsi" w:hAnsiTheme="minorHAnsi" w:cstheme="minorHAnsi"/>
                <w:sz w:val="22"/>
                <w:szCs w:val="22"/>
              </w:rPr>
              <w:t xml:space="preserve">worksheet </w:t>
            </w:r>
            <w:r w:rsidR="00147DBD" w:rsidRPr="00E21471">
              <w:rPr>
                <w:rFonts w:asciiTheme="minorHAnsi" w:hAnsiTheme="minorHAnsi" w:cstheme="minorHAnsi"/>
                <w:sz w:val="22"/>
                <w:szCs w:val="22"/>
              </w:rPr>
              <w:t xml:space="preserve">(Word) </w:t>
            </w:r>
          </w:p>
          <w:p w14:paraId="69179C6B" w14:textId="5BCDBBBE" w:rsidR="00147DBD" w:rsidRPr="00E21471" w:rsidRDefault="00E21471" w:rsidP="00E21471">
            <w:pPr>
              <w:pStyle w:val="MathsTableBullets"/>
              <w:ind w:left="242" w:hanging="198"/>
              <w:rPr>
                <w:rFonts w:asciiTheme="minorHAnsi" w:hAnsiTheme="minorHAnsi" w:cstheme="minorHAnsi"/>
                <w:sz w:val="22"/>
                <w:szCs w:val="22"/>
              </w:rPr>
            </w:pPr>
            <w:r w:rsidRPr="00E21471">
              <w:rPr>
                <w:rFonts w:asciiTheme="minorHAnsi" w:hAnsiTheme="minorHAnsi" w:cstheme="minorHAnsi"/>
                <w:sz w:val="22"/>
                <w:szCs w:val="22"/>
              </w:rPr>
              <w:t>Classifying t</w:t>
            </w:r>
            <w:r w:rsidR="00147DBD" w:rsidRPr="00E21471">
              <w:rPr>
                <w:rFonts w:asciiTheme="minorHAnsi" w:hAnsiTheme="minorHAnsi" w:cstheme="minorHAnsi"/>
                <w:sz w:val="22"/>
                <w:szCs w:val="22"/>
              </w:rPr>
              <w:t>riangle</w:t>
            </w:r>
            <w:r w:rsidRPr="00E21471">
              <w:rPr>
                <w:rFonts w:asciiTheme="minorHAnsi" w:hAnsiTheme="minorHAnsi" w:cstheme="minorHAnsi"/>
                <w:sz w:val="22"/>
                <w:szCs w:val="22"/>
              </w:rPr>
              <w:t>s templates</w:t>
            </w:r>
            <w:r w:rsidR="00147DBD" w:rsidRPr="00E21471">
              <w:rPr>
                <w:rFonts w:asciiTheme="minorHAnsi" w:hAnsiTheme="minorHAnsi" w:cstheme="minorHAnsi"/>
                <w:sz w:val="22"/>
                <w:szCs w:val="22"/>
              </w:rPr>
              <w:t xml:space="preserve"> (</w:t>
            </w:r>
            <w:r w:rsidRPr="00E21471">
              <w:rPr>
                <w:rFonts w:asciiTheme="minorHAnsi" w:hAnsiTheme="minorHAnsi" w:cstheme="minorHAnsi"/>
                <w:sz w:val="22"/>
                <w:szCs w:val="22"/>
              </w:rPr>
              <w:t>Word, print A3)</w:t>
            </w:r>
            <w:r w:rsidR="00147DBD" w:rsidRPr="00E21471">
              <w:rPr>
                <w:rFonts w:asciiTheme="minorHAnsi" w:hAnsiTheme="minorHAnsi" w:cstheme="minorHAnsi"/>
                <w:sz w:val="22"/>
                <w:szCs w:val="22"/>
              </w:rPr>
              <w:t xml:space="preserve"> </w:t>
            </w:r>
          </w:p>
          <w:p w14:paraId="23AADDE4" w14:textId="7DB67254" w:rsidR="00147DBD" w:rsidRPr="00E21471" w:rsidRDefault="00147DBD" w:rsidP="00E21471">
            <w:pPr>
              <w:pStyle w:val="MathsTableBullets"/>
              <w:ind w:left="242" w:hanging="198"/>
              <w:rPr>
                <w:rFonts w:asciiTheme="minorHAnsi" w:hAnsiTheme="minorHAnsi" w:cstheme="minorHAnsi"/>
                <w:sz w:val="22"/>
                <w:szCs w:val="22"/>
              </w:rPr>
            </w:pPr>
            <w:r w:rsidRPr="00E21471">
              <w:rPr>
                <w:rFonts w:asciiTheme="minorHAnsi" w:hAnsiTheme="minorHAnsi" w:cstheme="minorHAnsi"/>
                <w:sz w:val="22"/>
                <w:szCs w:val="22"/>
              </w:rPr>
              <w:t xml:space="preserve">Impossible </w:t>
            </w:r>
            <w:r w:rsidR="00E21471" w:rsidRPr="00E21471">
              <w:rPr>
                <w:rFonts w:asciiTheme="minorHAnsi" w:hAnsiTheme="minorHAnsi" w:cstheme="minorHAnsi"/>
                <w:sz w:val="22"/>
                <w:szCs w:val="22"/>
              </w:rPr>
              <w:t>triangles poster activity</w:t>
            </w:r>
            <w:r w:rsidRPr="00E21471">
              <w:rPr>
                <w:rFonts w:asciiTheme="minorHAnsi" w:hAnsiTheme="minorHAnsi" w:cstheme="minorHAnsi"/>
                <w:sz w:val="22"/>
                <w:szCs w:val="22"/>
              </w:rPr>
              <w:t xml:space="preserve"> (Word</w:t>
            </w:r>
            <w:r w:rsidR="00626086">
              <w:rPr>
                <w:rFonts w:asciiTheme="minorHAnsi" w:hAnsiTheme="minorHAnsi" w:cstheme="minorHAnsi"/>
                <w:sz w:val="22"/>
                <w:szCs w:val="22"/>
              </w:rPr>
              <w:t>, print A3</w:t>
            </w:r>
            <w:r w:rsidR="00E21471" w:rsidRPr="00E21471">
              <w:rPr>
                <w:rFonts w:asciiTheme="minorHAnsi" w:hAnsiTheme="minorHAnsi" w:cstheme="minorHAnsi"/>
                <w:sz w:val="22"/>
                <w:szCs w:val="22"/>
              </w:rPr>
              <w:t>)</w:t>
            </w:r>
          </w:p>
          <w:p w14:paraId="7550325A" w14:textId="339D2A8A" w:rsidR="00147DBD" w:rsidRPr="00E21471" w:rsidRDefault="00147DBD" w:rsidP="00E21471">
            <w:pPr>
              <w:pStyle w:val="MathsTableBullets"/>
              <w:ind w:left="242" w:hanging="198"/>
              <w:rPr>
                <w:rFonts w:asciiTheme="minorHAnsi" w:hAnsiTheme="minorHAnsi" w:cstheme="minorHAnsi"/>
                <w:sz w:val="22"/>
                <w:szCs w:val="22"/>
              </w:rPr>
            </w:pPr>
            <w:r w:rsidRPr="00E21471">
              <w:rPr>
                <w:rFonts w:asciiTheme="minorHAnsi" w:hAnsiTheme="minorHAnsi" w:cstheme="minorHAnsi"/>
                <w:sz w:val="22"/>
                <w:szCs w:val="22"/>
              </w:rPr>
              <w:t>Properties of quadrilaterals (Word, A4, one per student)</w:t>
            </w:r>
          </w:p>
          <w:p w14:paraId="7DC9165D" w14:textId="1D8940BC" w:rsidR="00E21471" w:rsidRPr="00E21471" w:rsidRDefault="00E21471" w:rsidP="00E21471">
            <w:pPr>
              <w:pStyle w:val="MathsTableBullets"/>
              <w:ind w:left="242" w:hanging="198"/>
              <w:rPr>
                <w:rFonts w:asciiTheme="minorHAnsi" w:hAnsiTheme="minorHAnsi" w:cstheme="minorHAnsi"/>
                <w:sz w:val="22"/>
                <w:szCs w:val="22"/>
              </w:rPr>
            </w:pPr>
            <w:r w:rsidRPr="00E21471">
              <w:rPr>
                <w:rFonts w:asciiTheme="minorHAnsi" w:hAnsiTheme="minorHAnsi" w:cstheme="minorHAnsi"/>
                <w:sz w:val="22"/>
                <w:szCs w:val="22"/>
              </w:rPr>
              <w:t xml:space="preserve">Blu tac, A3/poster paper, coloured markers, ruler, pencil, eraser, scissors </w:t>
            </w:r>
          </w:p>
        </w:tc>
      </w:tr>
    </w:tbl>
    <w:p w14:paraId="086070A8" w14:textId="34074AC7" w:rsidR="00147DBD" w:rsidRDefault="00147DBD" w:rsidP="00147DBD">
      <w:pPr>
        <w:pStyle w:val="MathsHeading1"/>
      </w:pPr>
      <w:r>
        <w:lastRenderedPageBreak/>
        <w:t>Curriculum information</w:t>
      </w:r>
    </w:p>
    <w:tbl>
      <w:tblPr>
        <w:tblStyle w:val="TableGrid"/>
        <w:tblW w:w="14312" w:type="dxa"/>
        <w:tblLayout w:type="fixed"/>
        <w:tblLook w:val="04A0" w:firstRow="1" w:lastRow="0" w:firstColumn="1" w:lastColumn="0" w:noHBand="0" w:noVBand="1"/>
      </w:tblPr>
      <w:tblGrid>
        <w:gridCol w:w="2405"/>
        <w:gridCol w:w="11907"/>
      </w:tblGrid>
      <w:tr w:rsidR="00147DBD" w:rsidRPr="00147DBD" w14:paraId="692CAE0B" w14:textId="77777777" w:rsidTr="00385F05">
        <w:tc>
          <w:tcPr>
            <w:tcW w:w="2405" w:type="dxa"/>
            <w:tcBorders>
              <w:bottom w:val="single" w:sz="4" w:space="0" w:color="auto"/>
              <w:right w:val="single" w:sz="4" w:space="0" w:color="auto"/>
            </w:tcBorders>
          </w:tcPr>
          <w:p w14:paraId="62DF1CED" w14:textId="77777777" w:rsidR="00147DBD" w:rsidRPr="00147DBD" w:rsidRDefault="00147DBD" w:rsidP="00147DBD">
            <w:pPr>
              <w:pStyle w:val="MathsTableHeading1"/>
              <w:spacing w:before="0" w:after="0" w:line="288" w:lineRule="auto"/>
              <w:rPr>
                <w:rFonts w:asciiTheme="minorHAnsi" w:hAnsiTheme="minorHAnsi" w:cstheme="minorHAnsi"/>
                <w:sz w:val="22"/>
                <w:szCs w:val="22"/>
              </w:rPr>
            </w:pPr>
            <w:r w:rsidRPr="00147DBD">
              <w:rPr>
                <w:rFonts w:asciiTheme="minorHAnsi" w:hAnsiTheme="minorHAnsi" w:cstheme="minorHAnsi"/>
                <w:sz w:val="22"/>
                <w:szCs w:val="22"/>
              </w:rPr>
              <w:t>Achievement standard</w:t>
            </w:r>
          </w:p>
        </w:tc>
        <w:tc>
          <w:tcPr>
            <w:tcW w:w="11907" w:type="dxa"/>
            <w:tcBorders>
              <w:left w:val="single" w:sz="4" w:space="0" w:color="auto"/>
              <w:bottom w:val="single" w:sz="4" w:space="0" w:color="auto"/>
              <w:right w:val="single" w:sz="4" w:space="0" w:color="auto"/>
            </w:tcBorders>
          </w:tcPr>
          <w:p w14:paraId="24659C5F" w14:textId="77777777" w:rsidR="00147DBD" w:rsidRPr="00147DBD" w:rsidRDefault="00147DBD" w:rsidP="00147DBD">
            <w:pPr>
              <w:pStyle w:val="MathsTableBullets"/>
              <w:numPr>
                <w:ilvl w:val="0"/>
                <w:numId w:val="0"/>
              </w:numPr>
              <w:rPr>
                <w:rFonts w:asciiTheme="minorHAnsi" w:hAnsiTheme="minorHAnsi" w:cstheme="minorHAnsi"/>
                <w:sz w:val="22"/>
                <w:szCs w:val="22"/>
              </w:rPr>
            </w:pPr>
            <w:r w:rsidRPr="00147DBD">
              <w:rPr>
                <w:rFonts w:asciiTheme="minorHAnsi" w:hAnsiTheme="minorHAnsi" w:cstheme="minorHAnsi"/>
                <w:sz w:val="22"/>
                <w:szCs w:val="22"/>
              </w:rPr>
              <w:t>Students classify polygons according to their features.</w:t>
            </w:r>
          </w:p>
        </w:tc>
      </w:tr>
      <w:tr w:rsidR="00147DBD" w:rsidRPr="00147DBD" w14:paraId="4648708F" w14:textId="77777777" w:rsidTr="00385F05">
        <w:tc>
          <w:tcPr>
            <w:tcW w:w="2405" w:type="dxa"/>
            <w:tcBorders>
              <w:bottom w:val="single" w:sz="4" w:space="0" w:color="auto"/>
              <w:right w:val="single" w:sz="4" w:space="0" w:color="auto"/>
            </w:tcBorders>
          </w:tcPr>
          <w:p w14:paraId="721DCB69" w14:textId="430CA1E2" w:rsidR="00147DBD" w:rsidRPr="00147DBD" w:rsidRDefault="00147DBD" w:rsidP="00147DBD">
            <w:pPr>
              <w:pStyle w:val="MathsTableHeading1"/>
              <w:spacing w:before="0" w:after="0" w:line="288" w:lineRule="auto"/>
              <w:rPr>
                <w:rFonts w:asciiTheme="minorHAnsi" w:hAnsiTheme="minorHAnsi" w:cstheme="minorHAnsi"/>
                <w:sz w:val="22"/>
                <w:szCs w:val="22"/>
              </w:rPr>
            </w:pPr>
            <w:r w:rsidRPr="00147DBD">
              <w:rPr>
                <w:rFonts w:asciiTheme="minorHAnsi" w:hAnsiTheme="minorHAnsi" w:cstheme="minorHAnsi"/>
                <w:sz w:val="22"/>
                <w:szCs w:val="22"/>
              </w:rPr>
              <w:t>Content description</w:t>
            </w:r>
          </w:p>
        </w:tc>
        <w:tc>
          <w:tcPr>
            <w:tcW w:w="11907" w:type="dxa"/>
            <w:tcBorders>
              <w:left w:val="single" w:sz="4" w:space="0" w:color="auto"/>
              <w:bottom w:val="single" w:sz="4" w:space="0" w:color="auto"/>
              <w:right w:val="single" w:sz="4" w:space="0" w:color="auto"/>
            </w:tcBorders>
          </w:tcPr>
          <w:p w14:paraId="7C117F2A" w14:textId="77777777" w:rsidR="00147DBD" w:rsidRPr="00147DBD" w:rsidRDefault="00147DBD" w:rsidP="00147DBD">
            <w:pPr>
              <w:spacing w:before="0" w:after="0" w:line="288" w:lineRule="auto"/>
              <w:rPr>
                <w:rFonts w:asciiTheme="minorHAnsi" w:hAnsiTheme="minorHAnsi" w:cstheme="minorHAnsi"/>
              </w:rPr>
            </w:pPr>
            <w:r w:rsidRPr="00147DBD">
              <w:rPr>
                <w:rFonts w:asciiTheme="minorHAnsi" w:eastAsia="Times New Roman" w:hAnsiTheme="minorHAnsi" w:cstheme="minorHAnsi"/>
                <w:lang w:eastAsia="en-AU"/>
              </w:rPr>
              <w:t>Students classify triangles, and other polygons according to their side and properties; identify and reason about relationships.</w:t>
            </w:r>
            <w:r w:rsidRPr="00147DBD">
              <w:rPr>
                <w:rStyle w:val="Hyperlink"/>
                <w:rFonts w:asciiTheme="minorHAnsi" w:eastAsia="Times New Roman" w:hAnsiTheme="minorHAnsi" w:cstheme="minorHAnsi"/>
                <w:lang w:eastAsia="en-AU"/>
              </w:rPr>
              <w:t xml:space="preserve"> </w:t>
            </w:r>
            <w:hyperlink r:id="rId9" w:history="1">
              <w:r w:rsidRPr="00147DBD">
                <w:rPr>
                  <w:rStyle w:val="Hyperlink"/>
                  <w:rFonts w:asciiTheme="minorHAnsi" w:hAnsiTheme="minorHAnsi" w:cstheme="minorHAnsi"/>
                </w:rPr>
                <w:t>AC9M7SP02</w:t>
              </w:r>
            </w:hyperlink>
          </w:p>
        </w:tc>
      </w:tr>
      <w:tr w:rsidR="00147DBD" w:rsidRPr="00147DBD" w14:paraId="555CFB40" w14:textId="77777777" w:rsidTr="00385F05">
        <w:tc>
          <w:tcPr>
            <w:tcW w:w="2405" w:type="dxa"/>
            <w:tcBorders>
              <w:bottom w:val="single" w:sz="4" w:space="0" w:color="auto"/>
              <w:right w:val="single" w:sz="4" w:space="0" w:color="auto"/>
            </w:tcBorders>
          </w:tcPr>
          <w:p w14:paraId="6412F2FE" w14:textId="77777777" w:rsidR="00147DBD" w:rsidRPr="00147DBD" w:rsidRDefault="00147DBD" w:rsidP="00147DBD">
            <w:pPr>
              <w:pStyle w:val="MathsTableHeading1"/>
              <w:spacing w:before="0" w:after="0" w:line="288" w:lineRule="auto"/>
              <w:rPr>
                <w:rFonts w:asciiTheme="minorHAnsi" w:hAnsiTheme="minorHAnsi" w:cstheme="minorHAnsi"/>
                <w:sz w:val="22"/>
                <w:szCs w:val="22"/>
              </w:rPr>
            </w:pPr>
            <w:r w:rsidRPr="00147DBD">
              <w:rPr>
                <w:rFonts w:asciiTheme="minorHAnsi" w:hAnsiTheme="minorHAnsi" w:cstheme="minorHAnsi"/>
                <w:sz w:val="22"/>
                <w:szCs w:val="22"/>
              </w:rPr>
              <w:t>General capabilities</w:t>
            </w:r>
          </w:p>
          <w:p w14:paraId="4600DA55" w14:textId="77777777" w:rsidR="00147DBD" w:rsidRPr="00147DBD" w:rsidRDefault="00147DBD" w:rsidP="00147DBD">
            <w:pPr>
              <w:pStyle w:val="MathsTableHeading1"/>
              <w:spacing w:before="0" w:after="0" w:line="288" w:lineRule="auto"/>
              <w:rPr>
                <w:rFonts w:asciiTheme="minorHAnsi" w:hAnsiTheme="minorHAnsi" w:cstheme="minorHAnsi"/>
                <w:sz w:val="22"/>
                <w:szCs w:val="22"/>
              </w:rPr>
            </w:pPr>
            <w:r w:rsidRPr="00147DBD">
              <w:rPr>
                <w:rFonts w:asciiTheme="minorHAnsi" w:hAnsiTheme="minorHAnsi" w:cstheme="minorHAnsi"/>
                <w:sz w:val="22"/>
                <w:szCs w:val="22"/>
              </w:rPr>
              <w:t>Cross-curriculum priority</w:t>
            </w:r>
          </w:p>
        </w:tc>
        <w:tc>
          <w:tcPr>
            <w:tcW w:w="11907" w:type="dxa"/>
            <w:tcBorders>
              <w:left w:val="single" w:sz="4" w:space="0" w:color="auto"/>
              <w:bottom w:val="single" w:sz="4" w:space="0" w:color="auto"/>
              <w:right w:val="single" w:sz="4" w:space="0" w:color="auto"/>
            </w:tcBorders>
          </w:tcPr>
          <w:p w14:paraId="29C4C37A" w14:textId="77777777" w:rsidR="00147DBD" w:rsidRPr="00147DBD" w:rsidRDefault="00147DBD" w:rsidP="00147DBD">
            <w:pPr>
              <w:pStyle w:val="MathsTableBullets"/>
              <w:numPr>
                <w:ilvl w:val="0"/>
                <w:numId w:val="0"/>
              </w:numPr>
              <w:rPr>
                <w:rFonts w:asciiTheme="minorHAnsi" w:hAnsiTheme="minorHAnsi" w:cstheme="minorHAnsi"/>
                <w:b/>
                <w:bCs/>
                <w:sz w:val="22"/>
                <w:szCs w:val="22"/>
              </w:rPr>
            </w:pPr>
            <w:r w:rsidRPr="00147DBD">
              <w:rPr>
                <w:rFonts w:asciiTheme="minorHAnsi" w:hAnsiTheme="minorHAnsi" w:cstheme="minorHAnsi"/>
                <w:b/>
                <w:bCs/>
                <w:sz w:val="22"/>
                <w:szCs w:val="22"/>
              </w:rPr>
              <w:t>General capabilities</w:t>
            </w:r>
          </w:p>
          <w:p w14:paraId="7C8BD591" w14:textId="77777777" w:rsidR="00147DBD" w:rsidRPr="00147DBD" w:rsidRDefault="00147DBD" w:rsidP="00147DBD">
            <w:pPr>
              <w:pStyle w:val="MathsTableBullets"/>
              <w:numPr>
                <w:ilvl w:val="0"/>
                <w:numId w:val="0"/>
              </w:numPr>
              <w:rPr>
                <w:rFonts w:asciiTheme="minorHAnsi" w:hAnsiTheme="minorHAnsi" w:cstheme="minorHAnsi"/>
                <w:sz w:val="22"/>
                <w:szCs w:val="22"/>
              </w:rPr>
            </w:pPr>
            <w:r w:rsidRPr="00147DBD">
              <w:rPr>
                <w:rFonts w:asciiTheme="minorHAnsi" w:hAnsiTheme="minorHAnsi" w:cstheme="minorHAnsi"/>
                <w:sz w:val="22"/>
                <w:szCs w:val="22"/>
              </w:rPr>
              <w:t>Numeracy</w:t>
            </w:r>
          </w:p>
          <w:p w14:paraId="1B8D0900" w14:textId="5B138442" w:rsidR="00147DBD" w:rsidRPr="00147DBD" w:rsidRDefault="00147DBD" w:rsidP="00147DBD">
            <w:pPr>
              <w:pStyle w:val="MathsTableBullets"/>
              <w:numPr>
                <w:ilvl w:val="0"/>
                <w:numId w:val="43"/>
              </w:numPr>
              <w:ind w:left="316" w:hanging="218"/>
              <w:rPr>
                <w:rFonts w:asciiTheme="minorHAnsi" w:hAnsiTheme="minorHAnsi" w:cstheme="minorHAnsi"/>
                <w:sz w:val="22"/>
                <w:szCs w:val="22"/>
              </w:rPr>
            </w:pPr>
            <w:r w:rsidRPr="00147DBD">
              <w:rPr>
                <w:rFonts w:asciiTheme="minorHAnsi" w:hAnsiTheme="minorHAnsi" w:cstheme="minorHAnsi"/>
                <w:sz w:val="22"/>
                <w:szCs w:val="22"/>
              </w:rPr>
              <w:t>understanding geometric properties (</w:t>
            </w:r>
            <w:hyperlink r:id="rId10" w:history="1">
              <w:r w:rsidR="00536228">
                <w:rPr>
                  <w:rStyle w:val="Hyperlink"/>
                  <w:rFonts w:asciiTheme="minorHAnsi" w:hAnsiTheme="minorHAnsi" w:cstheme="minorHAnsi"/>
                  <w:sz w:val="22"/>
                  <w:szCs w:val="22"/>
                </w:rPr>
                <w:t>L</w:t>
              </w:r>
              <w:r w:rsidR="00076119">
                <w:rPr>
                  <w:rStyle w:val="Hyperlink"/>
                  <w:rFonts w:asciiTheme="minorHAnsi" w:hAnsiTheme="minorHAnsi" w:cstheme="minorHAnsi"/>
                  <w:sz w:val="22"/>
                  <w:szCs w:val="22"/>
                </w:rPr>
                <w:t xml:space="preserve">evel </w:t>
              </w:r>
              <w:r w:rsidRPr="00147DBD">
                <w:rPr>
                  <w:rStyle w:val="Hyperlink"/>
                  <w:rFonts w:asciiTheme="minorHAnsi" w:hAnsiTheme="minorHAnsi" w:cstheme="minorHAnsi"/>
                  <w:sz w:val="22"/>
                  <w:szCs w:val="22"/>
                </w:rPr>
                <w:t>4</w:t>
              </w:r>
            </w:hyperlink>
            <w:r w:rsidRPr="00147DBD">
              <w:rPr>
                <w:rFonts w:asciiTheme="minorHAnsi" w:hAnsiTheme="minorHAnsi" w:cstheme="minorHAnsi"/>
                <w:sz w:val="22"/>
                <w:szCs w:val="22"/>
              </w:rPr>
              <w:t>)</w:t>
            </w:r>
          </w:p>
          <w:p w14:paraId="0C9EF914" w14:textId="77777777" w:rsidR="00147DBD" w:rsidRPr="00147DBD" w:rsidRDefault="00147DBD" w:rsidP="00147DBD">
            <w:pPr>
              <w:pStyle w:val="MathsTableBullets"/>
              <w:numPr>
                <w:ilvl w:val="0"/>
                <w:numId w:val="0"/>
              </w:numPr>
              <w:rPr>
                <w:rFonts w:asciiTheme="minorHAnsi" w:eastAsia="Times New Roman" w:hAnsiTheme="minorHAnsi" w:cstheme="minorHAnsi"/>
                <w:sz w:val="22"/>
                <w:szCs w:val="22"/>
                <w:lang w:eastAsia="en-AU"/>
              </w:rPr>
            </w:pPr>
            <w:r w:rsidRPr="00147DBD">
              <w:rPr>
                <w:rFonts w:asciiTheme="minorHAnsi" w:eastAsia="Times New Roman" w:hAnsiTheme="minorHAnsi" w:cstheme="minorHAnsi"/>
                <w:sz w:val="22"/>
                <w:szCs w:val="22"/>
                <w:lang w:eastAsia="en-AU"/>
              </w:rPr>
              <w:t xml:space="preserve">Critical and Creative Thinking </w:t>
            </w:r>
          </w:p>
          <w:p w14:paraId="49C630F5" w14:textId="7E6B6C65" w:rsidR="00147DBD" w:rsidRPr="00147DBD" w:rsidRDefault="00147DBD" w:rsidP="00147DBD">
            <w:pPr>
              <w:pStyle w:val="MathsTableBullets"/>
              <w:numPr>
                <w:ilvl w:val="0"/>
                <w:numId w:val="43"/>
              </w:numPr>
              <w:ind w:left="316" w:hanging="218"/>
              <w:rPr>
                <w:rFonts w:asciiTheme="minorHAnsi" w:eastAsia="Times New Roman" w:hAnsiTheme="minorHAnsi" w:cstheme="minorHAnsi"/>
                <w:color w:val="auto"/>
                <w:sz w:val="22"/>
                <w:szCs w:val="22"/>
                <w:lang w:eastAsia="en-AU"/>
              </w:rPr>
            </w:pPr>
            <w:r w:rsidRPr="00147DBD">
              <w:rPr>
                <w:rFonts w:asciiTheme="minorHAnsi" w:eastAsia="Times New Roman" w:hAnsiTheme="minorHAnsi" w:cstheme="minorHAnsi"/>
                <w:sz w:val="22"/>
                <w:szCs w:val="22"/>
                <w:lang w:eastAsia="en-AU"/>
              </w:rPr>
              <w:t>draw conclusions and provide reasons (</w:t>
            </w:r>
            <w:hyperlink r:id="rId11" w:history="1">
              <w:r w:rsidR="00536228">
                <w:rPr>
                  <w:rStyle w:val="Hyperlink"/>
                  <w:rFonts w:asciiTheme="minorHAnsi" w:eastAsia="Times New Roman" w:hAnsiTheme="minorHAnsi" w:cstheme="minorHAnsi"/>
                  <w:sz w:val="22"/>
                  <w:szCs w:val="22"/>
                  <w:lang w:eastAsia="en-AU"/>
                </w:rPr>
                <w:t>L</w:t>
              </w:r>
              <w:r w:rsidR="00076119">
                <w:rPr>
                  <w:rStyle w:val="Hyperlink"/>
                  <w:rFonts w:asciiTheme="minorHAnsi" w:eastAsia="Times New Roman" w:hAnsiTheme="minorHAnsi" w:cstheme="minorHAnsi"/>
                  <w:sz w:val="22"/>
                  <w:szCs w:val="22"/>
                  <w:lang w:eastAsia="en-AU"/>
                </w:rPr>
                <w:t xml:space="preserve">evel </w:t>
              </w:r>
              <w:r w:rsidRPr="00147DBD">
                <w:rPr>
                  <w:rStyle w:val="Hyperlink"/>
                  <w:rFonts w:asciiTheme="minorHAnsi" w:eastAsia="Times New Roman" w:hAnsiTheme="minorHAnsi" w:cstheme="minorHAnsi"/>
                  <w:sz w:val="22"/>
                  <w:szCs w:val="22"/>
                  <w:lang w:eastAsia="en-AU"/>
                </w:rPr>
                <w:t>5</w:t>
              </w:r>
            </w:hyperlink>
            <w:r w:rsidRPr="00147DBD">
              <w:rPr>
                <w:rFonts w:asciiTheme="minorHAnsi" w:eastAsia="Times New Roman" w:hAnsiTheme="minorHAnsi" w:cstheme="minorHAnsi"/>
                <w:sz w:val="22"/>
                <w:szCs w:val="22"/>
                <w:lang w:eastAsia="en-AU"/>
              </w:rPr>
              <w:t>)</w:t>
            </w:r>
          </w:p>
          <w:p w14:paraId="535105CA" w14:textId="77777777" w:rsidR="00147DBD" w:rsidRPr="00147DBD" w:rsidRDefault="00147DBD" w:rsidP="00147DBD">
            <w:pPr>
              <w:spacing w:before="0" w:after="0" w:line="288" w:lineRule="auto"/>
              <w:rPr>
                <w:rFonts w:asciiTheme="minorHAnsi" w:hAnsiTheme="minorHAnsi" w:cstheme="minorHAnsi"/>
                <w:b/>
                <w:bCs/>
              </w:rPr>
            </w:pPr>
            <w:r w:rsidRPr="00147DBD">
              <w:rPr>
                <w:rFonts w:asciiTheme="minorHAnsi" w:hAnsiTheme="minorHAnsi" w:cstheme="minorHAnsi"/>
                <w:b/>
                <w:bCs/>
              </w:rPr>
              <w:t xml:space="preserve">Cross-curriculum priority </w:t>
            </w:r>
          </w:p>
          <w:p w14:paraId="6657E79A" w14:textId="77777777" w:rsidR="00147DBD" w:rsidRPr="00147DBD" w:rsidRDefault="00147DBD" w:rsidP="00147DBD">
            <w:pPr>
              <w:pStyle w:val="ListParagraph"/>
              <w:numPr>
                <w:ilvl w:val="0"/>
                <w:numId w:val="43"/>
              </w:numPr>
              <w:spacing w:before="0" w:after="0" w:line="288" w:lineRule="auto"/>
              <w:ind w:left="316" w:hanging="218"/>
              <w:rPr>
                <w:rFonts w:asciiTheme="minorHAnsi" w:hAnsiTheme="minorHAnsi" w:cstheme="minorHAnsi"/>
              </w:rPr>
            </w:pPr>
            <w:r w:rsidRPr="00147DBD">
              <w:rPr>
                <w:rFonts w:asciiTheme="minorHAnsi" w:hAnsiTheme="minorHAnsi" w:cstheme="minorHAnsi"/>
              </w:rPr>
              <w:t>Asia and Australia’s engagement in Asia</w:t>
            </w:r>
          </w:p>
        </w:tc>
      </w:tr>
      <w:tr w:rsidR="00147DBD" w:rsidRPr="00147DBD" w14:paraId="6B000767" w14:textId="77777777" w:rsidTr="00385F05">
        <w:tc>
          <w:tcPr>
            <w:tcW w:w="2405" w:type="dxa"/>
            <w:tcBorders>
              <w:bottom w:val="single" w:sz="4" w:space="0" w:color="auto"/>
              <w:right w:val="single" w:sz="4" w:space="0" w:color="auto"/>
            </w:tcBorders>
          </w:tcPr>
          <w:p w14:paraId="6B1FAD33" w14:textId="77777777" w:rsidR="00147DBD" w:rsidRPr="00147DBD" w:rsidRDefault="00147DBD" w:rsidP="00147DBD">
            <w:pPr>
              <w:pStyle w:val="MathsTableHeading1"/>
              <w:spacing w:before="0" w:after="0" w:line="288" w:lineRule="auto"/>
              <w:rPr>
                <w:rFonts w:asciiTheme="minorHAnsi" w:hAnsiTheme="minorHAnsi" w:cstheme="minorHAnsi"/>
                <w:sz w:val="22"/>
                <w:szCs w:val="22"/>
              </w:rPr>
            </w:pPr>
            <w:r w:rsidRPr="00147DBD">
              <w:rPr>
                <w:rFonts w:asciiTheme="minorHAnsi" w:hAnsiTheme="minorHAnsi" w:cstheme="minorHAnsi"/>
                <w:sz w:val="22"/>
                <w:szCs w:val="22"/>
              </w:rPr>
              <w:t>Areas of challenge</w:t>
            </w:r>
          </w:p>
          <w:p w14:paraId="39446D65" w14:textId="77777777" w:rsidR="00147DBD" w:rsidRPr="00147DBD" w:rsidRDefault="00147DBD" w:rsidP="00147DBD">
            <w:pPr>
              <w:pStyle w:val="MathsTableHeading1"/>
              <w:spacing w:before="0" w:after="0" w:line="288" w:lineRule="auto"/>
              <w:rPr>
                <w:rFonts w:asciiTheme="minorHAnsi" w:hAnsiTheme="minorHAnsi" w:cstheme="minorHAnsi"/>
                <w:sz w:val="22"/>
                <w:szCs w:val="22"/>
              </w:rPr>
            </w:pPr>
          </w:p>
        </w:tc>
        <w:tc>
          <w:tcPr>
            <w:tcW w:w="11907" w:type="dxa"/>
            <w:tcBorders>
              <w:left w:val="single" w:sz="4" w:space="0" w:color="auto"/>
              <w:bottom w:val="single" w:sz="4" w:space="0" w:color="auto"/>
              <w:right w:val="single" w:sz="4" w:space="0" w:color="auto"/>
            </w:tcBorders>
          </w:tcPr>
          <w:p w14:paraId="11259CE0" w14:textId="77777777" w:rsidR="00147DBD" w:rsidRPr="00147DBD" w:rsidRDefault="00147DBD" w:rsidP="00147DBD">
            <w:pPr>
              <w:pStyle w:val="ListBullet"/>
              <w:numPr>
                <w:ilvl w:val="0"/>
                <w:numId w:val="0"/>
              </w:numPr>
              <w:ind w:left="29"/>
              <w:rPr>
                <w:rFonts w:asciiTheme="minorHAnsi" w:hAnsiTheme="minorHAnsi" w:cstheme="minorHAnsi"/>
              </w:rPr>
            </w:pPr>
            <w:r w:rsidRPr="00147DBD">
              <w:rPr>
                <w:rFonts w:asciiTheme="minorHAnsi" w:hAnsiTheme="minorHAnsi" w:cstheme="minorHAnsi"/>
              </w:rPr>
              <w:t xml:space="preserve">An area of challenge for students is recognising the properties of plane shapes when they have a different orientation. For example, a square that is displayed diagonally or an irregular five-sided shape is a pentagon. </w:t>
            </w:r>
          </w:p>
        </w:tc>
      </w:tr>
      <w:tr w:rsidR="00147DBD" w:rsidRPr="00147DBD" w14:paraId="1B610D5D" w14:textId="77777777" w:rsidTr="00385F05">
        <w:tc>
          <w:tcPr>
            <w:tcW w:w="2405" w:type="dxa"/>
            <w:tcBorders>
              <w:bottom w:val="single" w:sz="4" w:space="0" w:color="auto"/>
              <w:right w:val="single" w:sz="4" w:space="0" w:color="auto"/>
            </w:tcBorders>
          </w:tcPr>
          <w:p w14:paraId="7B28E5F0" w14:textId="77777777" w:rsidR="00147DBD" w:rsidRPr="00147DBD" w:rsidRDefault="00147DBD" w:rsidP="00147DBD">
            <w:pPr>
              <w:pStyle w:val="MathsTableHeading1"/>
              <w:spacing w:before="0" w:after="0" w:line="288" w:lineRule="auto"/>
              <w:rPr>
                <w:rFonts w:asciiTheme="minorHAnsi" w:hAnsiTheme="minorHAnsi" w:cstheme="minorHAnsi"/>
                <w:sz w:val="22"/>
                <w:szCs w:val="22"/>
              </w:rPr>
            </w:pPr>
            <w:r w:rsidRPr="00147DBD">
              <w:rPr>
                <w:rFonts w:asciiTheme="minorHAnsi" w:hAnsiTheme="minorHAnsi" w:cstheme="minorHAnsi"/>
                <w:sz w:val="22"/>
                <w:szCs w:val="22"/>
              </w:rPr>
              <w:t>Strategies</w:t>
            </w:r>
          </w:p>
          <w:p w14:paraId="6B0A1B33" w14:textId="77777777" w:rsidR="00147DBD" w:rsidRPr="00147DBD" w:rsidRDefault="00147DBD" w:rsidP="00147DBD">
            <w:pPr>
              <w:pStyle w:val="MathsTableHeading1"/>
              <w:spacing w:before="0" w:after="0" w:line="288" w:lineRule="auto"/>
              <w:rPr>
                <w:rFonts w:asciiTheme="minorHAnsi" w:hAnsiTheme="minorHAnsi" w:cstheme="minorHAnsi"/>
                <w:sz w:val="22"/>
                <w:szCs w:val="22"/>
              </w:rPr>
            </w:pPr>
          </w:p>
        </w:tc>
        <w:tc>
          <w:tcPr>
            <w:tcW w:w="11907" w:type="dxa"/>
            <w:tcBorders>
              <w:left w:val="single" w:sz="4" w:space="0" w:color="auto"/>
              <w:bottom w:val="single" w:sz="4" w:space="0" w:color="auto"/>
              <w:right w:val="single" w:sz="4" w:space="0" w:color="auto"/>
            </w:tcBorders>
          </w:tcPr>
          <w:p w14:paraId="7DC26CD5" w14:textId="77777777" w:rsidR="00147DBD" w:rsidRPr="00147DBD" w:rsidRDefault="001235E2" w:rsidP="00147DBD">
            <w:pPr>
              <w:pStyle w:val="Heading1"/>
              <w:shd w:val="clear" w:color="auto" w:fill="FFFFFF"/>
              <w:spacing w:before="0" w:after="0" w:line="288" w:lineRule="auto"/>
              <w:rPr>
                <w:rFonts w:asciiTheme="minorHAnsi" w:hAnsiTheme="minorHAnsi" w:cstheme="minorHAnsi"/>
                <w:b w:val="0"/>
                <w:bCs w:val="0"/>
                <w:sz w:val="22"/>
                <w:szCs w:val="22"/>
              </w:rPr>
            </w:pPr>
            <w:hyperlink r:id="rId12" w:history="1">
              <w:r w:rsidR="00147DBD" w:rsidRPr="00147DBD">
                <w:rPr>
                  <w:rStyle w:val="Hyperlink"/>
                  <w:rFonts w:asciiTheme="minorHAnsi" w:eastAsiaTheme="minorEastAsia" w:hAnsiTheme="minorHAnsi" w:cstheme="minorHAnsi"/>
                  <w:b w:val="0"/>
                  <w:bCs w:val="0"/>
                  <w:sz w:val="22"/>
                  <w:szCs w:val="22"/>
                  <w:lang w:val="en-US" w:eastAsia="zh-CN"/>
                </w:rPr>
                <w:t>Concrete, Representational, Abstract (CRA)</w:t>
              </w:r>
            </w:hyperlink>
            <w:r w:rsidR="00147DBD" w:rsidRPr="00147DBD">
              <w:rPr>
                <w:rFonts w:asciiTheme="minorHAnsi" w:eastAsiaTheme="minorEastAsia" w:hAnsiTheme="minorHAnsi" w:cstheme="minorHAnsi"/>
                <w:b w:val="0"/>
                <w:bCs w:val="0"/>
                <w:color w:val="000000" w:themeColor="text1"/>
                <w:sz w:val="22"/>
                <w:szCs w:val="22"/>
                <w:lang w:val="en-US" w:eastAsia="zh-CN"/>
              </w:rPr>
              <w:t xml:space="preserve"> </w:t>
            </w:r>
          </w:p>
          <w:p w14:paraId="26D62A95" w14:textId="77777777" w:rsidR="00147DBD" w:rsidRPr="00147DBD" w:rsidRDefault="001235E2" w:rsidP="00147DBD">
            <w:pPr>
              <w:spacing w:before="0" w:after="0" w:line="288" w:lineRule="auto"/>
              <w:ind w:left="3"/>
              <w:rPr>
                <w:rFonts w:asciiTheme="minorHAnsi" w:hAnsiTheme="minorHAnsi" w:cstheme="minorHAnsi"/>
              </w:rPr>
            </w:pPr>
            <w:hyperlink r:id="rId13" w:history="1">
              <w:r w:rsidR="00147DBD" w:rsidRPr="00147DBD">
                <w:rPr>
                  <w:rStyle w:val="Hyperlink"/>
                  <w:rFonts w:asciiTheme="minorHAnsi" w:hAnsiTheme="minorHAnsi" w:cstheme="minorHAnsi"/>
                </w:rPr>
                <w:t>Metacognitive strategies</w:t>
              </w:r>
            </w:hyperlink>
            <w:r w:rsidR="00147DBD" w:rsidRPr="00147DBD">
              <w:rPr>
                <w:rFonts w:asciiTheme="minorHAnsi" w:hAnsiTheme="minorHAnsi" w:cstheme="minorHAnsi"/>
              </w:rPr>
              <w:t xml:space="preserve"> </w:t>
            </w:r>
          </w:p>
          <w:p w14:paraId="012C4BB5" w14:textId="77777777" w:rsidR="00147DBD" w:rsidRPr="00147DBD" w:rsidRDefault="001235E2" w:rsidP="00147DBD">
            <w:pPr>
              <w:spacing w:before="0" w:after="0" w:line="288" w:lineRule="auto"/>
              <w:ind w:left="3"/>
              <w:rPr>
                <w:rFonts w:asciiTheme="minorHAnsi" w:hAnsiTheme="minorHAnsi" w:cstheme="minorHAnsi"/>
              </w:rPr>
            </w:pPr>
            <w:hyperlink r:id="rId14" w:history="1">
              <w:r w:rsidR="00147DBD" w:rsidRPr="00147DBD">
                <w:rPr>
                  <w:rStyle w:val="Hyperlink"/>
                  <w:rFonts w:asciiTheme="minorHAnsi" w:hAnsiTheme="minorHAnsi" w:cstheme="minorHAnsi"/>
                </w:rPr>
                <w:t>Culturally responsive pedagogy</w:t>
              </w:r>
            </w:hyperlink>
            <w:r w:rsidR="00147DBD" w:rsidRPr="00147DBD">
              <w:rPr>
                <w:rFonts w:asciiTheme="minorHAnsi" w:hAnsiTheme="minorHAnsi" w:cstheme="minorHAnsi"/>
              </w:rPr>
              <w:t xml:space="preserve"> </w:t>
            </w:r>
          </w:p>
        </w:tc>
      </w:tr>
    </w:tbl>
    <w:p w14:paraId="5E84998A" w14:textId="23EE4F2F" w:rsidR="003B1F2F" w:rsidRDefault="00147DBD" w:rsidP="00147DBD">
      <w:pPr>
        <w:pStyle w:val="MathsHeading1"/>
      </w:pPr>
      <w:r>
        <w:t>Lesson structure</w:t>
      </w:r>
    </w:p>
    <w:tbl>
      <w:tblPr>
        <w:tblStyle w:val="TableGrid"/>
        <w:tblW w:w="14312" w:type="dxa"/>
        <w:tblLayout w:type="fixed"/>
        <w:tblLook w:val="04A0" w:firstRow="1" w:lastRow="0" w:firstColumn="1" w:lastColumn="0" w:noHBand="0" w:noVBand="1"/>
      </w:tblPr>
      <w:tblGrid>
        <w:gridCol w:w="2405"/>
        <w:gridCol w:w="11907"/>
      </w:tblGrid>
      <w:tr w:rsidR="00147DBD" w:rsidRPr="002A692E" w14:paraId="018DFD63" w14:textId="77777777" w:rsidTr="00CA4F06">
        <w:tc>
          <w:tcPr>
            <w:tcW w:w="2405" w:type="dxa"/>
          </w:tcPr>
          <w:p w14:paraId="1184E8CD" w14:textId="77777777" w:rsidR="00147DBD" w:rsidRPr="00147DBD" w:rsidRDefault="00147DBD" w:rsidP="00147DBD">
            <w:pPr>
              <w:pStyle w:val="MathsTableHeading1"/>
              <w:spacing w:before="0" w:after="0" w:line="288" w:lineRule="auto"/>
              <w:rPr>
                <w:rFonts w:asciiTheme="minorHAnsi" w:hAnsiTheme="minorHAnsi" w:cstheme="minorHAnsi"/>
                <w:sz w:val="22"/>
                <w:szCs w:val="22"/>
              </w:rPr>
            </w:pPr>
            <w:r w:rsidRPr="00147DBD">
              <w:rPr>
                <w:rFonts w:asciiTheme="minorHAnsi" w:hAnsiTheme="minorHAnsi" w:cstheme="minorHAnsi"/>
                <w:sz w:val="22"/>
                <w:szCs w:val="22"/>
              </w:rPr>
              <w:t>Hook</w:t>
            </w:r>
          </w:p>
          <w:p w14:paraId="32E3AAF5" w14:textId="77777777" w:rsidR="00147DBD" w:rsidRPr="00147DBD" w:rsidRDefault="00147DBD" w:rsidP="00CA4F06">
            <w:r w:rsidRPr="00147DBD">
              <w:t>15 mins</w:t>
            </w:r>
          </w:p>
        </w:tc>
        <w:tc>
          <w:tcPr>
            <w:tcW w:w="11907" w:type="dxa"/>
          </w:tcPr>
          <w:p w14:paraId="63225277" w14:textId="77777777" w:rsidR="00147DBD" w:rsidRPr="00147DBD" w:rsidRDefault="00147DBD" w:rsidP="00147DBD">
            <w:pPr>
              <w:pStyle w:val="ListBullet"/>
              <w:numPr>
                <w:ilvl w:val="0"/>
                <w:numId w:val="0"/>
              </w:numPr>
              <w:rPr>
                <w:rFonts w:asciiTheme="minorHAnsi" w:hAnsiTheme="minorHAnsi" w:cstheme="minorHAnsi"/>
                <w:color w:val="21242C"/>
                <w:shd w:val="clear" w:color="auto" w:fill="FFFFFF"/>
              </w:rPr>
            </w:pPr>
            <w:r w:rsidRPr="00147DBD">
              <w:rPr>
                <w:rFonts w:asciiTheme="minorHAnsi" w:hAnsiTheme="minorHAnsi" w:cstheme="minorHAnsi"/>
                <w:color w:val="21242C"/>
                <w:shd w:val="clear" w:color="auto" w:fill="FFFFFF"/>
              </w:rPr>
              <w:t>Note: This lesson does require time for pre-preparation and hands-on materials. Ensure you are familiar with the lesson and materials required before beginning the lesson. Arrange class into groups of 3 and 4.</w:t>
            </w:r>
          </w:p>
          <w:p w14:paraId="36C29ACA" w14:textId="644B9125" w:rsidR="00147DBD" w:rsidRPr="00147DBD" w:rsidRDefault="00147DBD" w:rsidP="00CA4F06">
            <w:pPr>
              <w:pStyle w:val="ListBullet"/>
              <w:ind w:left="458"/>
              <w:rPr>
                <w:rFonts w:asciiTheme="minorHAnsi" w:hAnsiTheme="minorHAnsi" w:cstheme="minorHAnsi"/>
                <w:color w:val="21242C"/>
                <w:shd w:val="clear" w:color="auto" w:fill="FFFFFF"/>
              </w:rPr>
            </w:pPr>
            <w:r w:rsidRPr="00147DBD">
              <w:rPr>
                <w:rFonts w:asciiTheme="minorHAnsi" w:hAnsiTheme="minorHAnsi" w:cstheme="minorHAnsi"/>
                <w:color w:val="21242C"/>
                <w:shd w:val="clear" w:color="auto" w:fill="FFFFFF"/>
              </w:rPr>
              <w:t xml:space="preserve">For this introductory task, </w:t>
            </w:r>
            <w:r w:rsidR="00E21471">
              <w:rPr>
                <w:rFonts w:asciiTheme="minorHAnsi" w:hAnsiTheme="minorHAnsi" w:cstheme="minorHAnsi"/>
                <w:color w:val="21242C"/>
                <w:shd w:val="clear" w:color="auto" w:fill="FFFFFF"/>
              </w:rPr>
              <w:t>download the</w:t>
            </w:r>
            <w:r w:rsidRPr="00147DBD">
              <w:rPr>
                <w:rFonts w:asciiTheme="minorHAnsi" w:hAnsiTheme="minorHAnsi" w:cstheme="minorHAnsi"/>
                <w:color w:val="21242C"/>
                <w:shd w:val="clear" w:color="auto" w:fill="FFFFFF"/>
              </w:rPr>
              <w:t xml:space="preserve"> </w:t>
            </w:r>
            <w:r w:rsidRPr="00147DBD">
              <w:rPr>
                <w:rFonts w:asciiTheme="minorHAnsi" w:hAnsiTheme="minorHAnsi" w:cstheme="minorHAnsi"/>
                <w:shd w:val="clear" w:color="auto" w:fill="FFFFFF"/>
              </w:rPr>
              <w:t>Designs from Asia</w:t>
            </w:r>
            <w:r w:rsidRPr="00147DBD">
              <w:rPr>
                <w:rFonts w:asciiTheme="minorHAnsi" w:hAnsiTheme="minorHAnsi" w:cstheme="minorHAnsi"/>
                <w:color w:val="21242C"/>
                <w:shd w:val="clear" w:color="auto" w:fill="FFFFFF"/>
              </w:rPr>
              <w:t xml:space="preserve"> </w:t>
            </w:r>
            <w:r w:rsidR="00E21471">
              <w:rPr>
                <w:rFonts w:asciiTheme="minorHAnsi" w:hAnsiTheme="minorHAnsi" w:cstheme="minorHAnsi"/>
                <w:color w:val="21242C"/>
                <w:shd w:val="clear" w:color="auto" w:fill="FFFFFF"/>
              </w:rPr>
              <w:t>worksheet</w:t>
            </w:r>
            <w:r w:rsidRPr="00147DBD">
              <w:rPr>
                <w:rFonts w:asciiTheme="minorHAnsi" w:hAnsiTheme="minorHAnsi" w:cstheme="minorHAnsi"/>
                <w:color w:val="21242C"/>
                <w:shd w:val="clear" w:color="auto" w:fill="FFFFFF"/>
              </w:rPr>
              <w:t xml:space="preserve"> and print out (in colour preferably) the designs for as many groups of three or four that you require. Have the </w:t>
            </w:r>
            <w:r w:rsidR="00E21471">
              <w:rPr>
                <w:rFonts w:asciiTheme="minorHAnsi" w:hAnsiTheme="minorHAnsi" w:cstheme="minorHAnsi"/>
                <w:shd w:val="clear" w:color="auto" w:fill="FFFFFF"/>
              </w:rPr>
              <w:t>teacher’s slides</w:t>
            </w:r>
            <w:r w:rsidRPr="00147DBD">
              <w:rPr>
                <w:rFonts w:asciiTheme="minorHAnsi" w:hAnsiTheme="minorHAnsi" w:cstheme="minorHAnsi"/>
                <w:color w:val="21242C"/>
                <w:shd w:val="clear" w:color="auto" w:fill="FFFFFF"/>
              </w:rPr>
              <w:t xml:space="preserve"> ready to go but don’t display it yet. </w:t>
            </w:r>
          </w:p>
          <w:p w14:paraId="62B8FF03" w14:textId="77777777" w:rsidR="00147DBD" w:rsidRPr="00147DBD" w:rsidRDefault="00147DBD" w:rsidP="00CA4F06">
            <w:pPr>
              <w:pStyle w:val="ListBullet"/>
              <w:ind w:left="458"/>
              <w:rPr>
                <w:rFonts w:asciiTheme="minorHAnsi" w:hAnsiTheme="minorHAnsi" w:cstheme="minorHAnsi"/>
              </w:rPr>
            </w:pPr>
            <w:r w:rsidRPr="00147DBD">
              <w:rPr>
                <w:rFonts w:asciiTheme="minorHAnsi" w:hAnsiTheme="minorHAnsi" w:cstheme="minorHAnsi"/>
                <w:color w:val="21242C"/>
                <w:shd w:val="clear" w:color="auto" w:fill="FFFFFF"/>
              </w:rPr>
              <w:t xml:space="preserve">In groups of three or four, students are provided with one of the six images. Instruct students to jot key words in response to each of the three prompts that accompany the images: what do you see, what do you think and what do you wonder? </w:t>
            </w:r>
          </w:p>
          <w:p w14:paraId="6E1C08CD" w14:textId="420C1700" w:rsidR="00147DBD" w:rsidRPr="00147DBD" w:rsidRDefault="00147DBD" w:rsidP="00CA4F06">
            <w:pPr>
              <w:pStyle w:val="ListBullet"/>
              <w:ind w:left="458"/>
              <w:rPr>
                <w:rFonts w:asciiTheme="minorHAnsi" w:hAnsiTheme="minorHAnsi" w:cstheme="minorHAnsi"/>
              </w:rPr>
            </w:pPr>
            <w:r w:rsidRPr="00147DBD">
              <w:rPr>
                <w:rFonts w:asciiTheme="minorHAnsi" w:hAnsiTheme="minorHAnsi" w:cstheme="minorHAnsi"/>
              </w:rPr>
              <w:t xml:space="preserve">Display the slides 1–7 asking student groups to share their thoughts and ideas with the class. (These could be collated in a Word Cloud apps and software like Mentimeter or invite students to write key words on the whiteboard.) </w:t>
            </w:r>
          </w:p>
          <w:p w14:paraId="448AA432" w14:textId="77777777" w:rsidR="00147DBD" w:rsidRPr="00147DBD" w:rsidRDefault="00147DBD" w:rsidP="00CA4F06">
            <w:pPr>
              <w:pStyle w:val="ListBullet"/>
              <w:ind w:left="458"/>
              <w:rPr>
                <w:rFonts w:asciiTheme="minorHAnsi" w:hAnsiTheme="minorHAnsi" w:cstheme="minorHAnsi"/>
                <w:lang w:val="en-AU"/>
              </w:rPr>
            </w:pPr>
            <w:r w:rsidRPr="00147DBD">
              <w:rPr>
                <w:rFonts w:asciiTheme="minorHAnsi" w:hAnsiTheme="minorHAnsi" w:cstheme="minorHAnsi"/>
                <w:lang w:val="en-AU"/>
              </w:rPr>
              <w:t>When you reach slide 8, pose the question: What type of geometric explorer are you?</w:t>
            </w:r>
          </w:p>
          <w:p w14:paraId="15C9F898" w14:textId="77777777" w:rsidR="00147DBD" w:rsidRPr="00147DBD" w:rsidRDefault="00147DBD" w:rsidP="00CA4F06">
            <w:pPr>
              <w:pStyle w:val="ListBullet"/>
              <w:numPr>
                <w:ilvl w:val="0"/>
                <w:numId w:val="0"/>
              </w:numPr>
              <w:ind w:left="458"/>
              <w:rPr>
                <w:rFonts w:asciiTheme="minorHAnsi" w:hAnsiTheme="minorHAnsi" w:cstheme="minorHAnsi"/>
                <w:lang w:val="en-AU"/>
              </w:rPr>
            </w:pPr>
            <w:r w:rsidRPr="00147DBD">
              <w:rPr>
                <w:rFonts w:asciiTheme="minorHAnsi" w:hAnsiTheme="minorHAnsi" w:cstheme="minorHAnsi"/>
                <w:lang w:val="en-AU"/>
              </w:rPr>
              <w:lastRenderedPageBreak/>
              <w:t>Logical Explorers: take careful steps to uncover the mysteries of shapes and spaces</w:t>
            </w:r>
          </w:p>
          <w:p w14:paraId="00529E50" w14:textId="77777777" w:rsidR="00147DBD" w:rsidRPr="00147DBD" w:rsidRDefault="00147DBD" w:rsidP="00CA4F06">
            <w:pPr>
              <w:pStyle w:val="ListBullet"/>
              <w:numPr>
                <w:ilvl w:val="0"/>
                <w:numId w:val="0"/>
              </w:numPr>
              <w:ind w:left="458"/>
              <w:rPr>
                <w:rFonts w:asciiTheme="minorHAnsi" w:hAnsiTheme="minorHAnsi" w:cstheme="minorHAnsi"/>
              </w:rPr>
            </w:pPr>
            <w:r w:rsidRPr="00147DBD">
              <w:rPr>
                <w:rFonts w:asciiTheme="minorHAnsi" w:hAnsiTheme="minorHAnsi" w:cstheme="minorHAnsi"/>
                <w:lang w:val="en-AU"/>
              </w:rPr>
              <w:t>Intuitive Explorers:  rely on their inner sense to uncover the hidden wonders of geometry</w:t>
            </w:r>
          </w:p>
          <w:p w14:paraId="7C901449" w14:textId="77777777" w:rsidR="00147DBD" w:rsidRPr="00147DBD" w:rsidRDefault="00147DBD" w:rsidP="00CA4F06">
            <w:pPr>
              <w:pStyle w:val="ListBullet"/>
              <w:ind w:left="458"/>
              <w:rPr>
                <w:rFonts w:asciiTheme="minorHAnsi" w:hAnsiTheme="minorHAnsi" w:cstheme="minorHAnsi"/>
                <w:i/>
                <w:iCs/>
              </w:rPr>
            </w:pPr>
            <w:r w:rsidRPr="00147DBD">
              <w:rPr>
                <w:rFonts w:asciiTheme="minorHAnsi" w:hAnsiTheme="minorHAnsi" w:cstheme="minorHAnsi"/>
              </w:rPr>
              <w:t xml:space="preserve">Ask students to take a couple of minutes to reflect and think about the processes they took when analysing their images. </w:t>
            </w:r>
          </w:p>
          <w:p w14:paraId="3E6741B0" w14:textId="77777777" w:rsidR="00147DBD" w:rsidRPr="00147DBD" w:rsidRDefault="00147DBD" w:rsidP="00CA4F06">
            <w:pPr>
              <w:pStyle w:val="ListBullet"/>
              <w:ind w:left="458"/>
              <w:rPr>
                <w:rFonts w:asciiTheme="minorHAnsi" w:hAnsiTheme="minorHAnsi" w:cstheme="minorHAnsi"/>
                <w:i/>
                <w:iCs/>
              </w:rPr>
            </w:pPr>
            <w:r w:rsidRPr="00147DBD">
              <w:rPr>
                <w:rFonts w:asciiTheme="minorHAnsi" w:hAnsiTheme="minorHAnsi" w:cstheme="minorHAnsi"/>
              </w:rPr>
              <w:t xml:space="preserve">Move to slide 9: ‘Geometry requires both intuitive thought and logical reasoning’ with the learning intentions. Ask students based on the learning intention, what they think the success criteria would look like. </w:t>
            </w:r>
            <w:r w:rsidRPr="00147DBD">
              <w:rPr>
                <w:rFonts w:asciiTheme="minorHAnsi" w:hAnsiTheme="minorHAnsi" w:cstheme="minorHAnsi"/>
                <w:i/>
                <w:iCs/>
              </w:rPr>
              <w:t xml:space="preserve"> </w:t>
            </w:r>
          </w:p>
          <w:p w14:paraId="1A4FC6E5" w14:textId="4ACD4EBB" w:rsidR="00147DBD" w:rsidRPr="00147DBD" w:rsidRDefault="00147DBD" w:rsidP="00E21471">
            <w:pPr>
              <w:pStyle w:val="ListBullet"/>
              <w:numPr>
                <w:ilvl w:val="0"/>
                <w:numId w:val="0"/>
              </w:numPr>
              <w:ind w:left="118"/>
              <w:rPr>
                <w:rFonts w:asciiTheme="minorHAnsi" w:hAnsiTheme="minorHAnsi" w:cstheme="minorHAnsi"/>
              </w:rPr>
            </w:pPr>
            <w:r w:rsidRPr="00147DBD">
              <w:rPr>
                <w:rFonts w:asciiTheme="minorHAnsi" w:hAnsiTheme="minorHAnsi" w:cstheme="minorHAnsi"/>
                <w:b/>
                <w:bCs/>
              </w:rPr>
              <w:t xml:space="preserve">Differentiation </w:t>
            </w:r>
            <w:r w:rsidRPr="00147DBD">
              <w:rPr>
                <w:rFonts w:asciiTheme="minorHAnsi" w:hAnsiTheme="minorHAnsi" w:cstheme="minorHAnsi"/>
              </w:rPr>
              <w:t xml:space="preserve">(enable): To enable abstract thinking, modify </w:t>
            </w:r>
            <w:r w:rsidR="00E21471">
              <w:rPr>
                <w:rFonts w:asciiTheme="minorHAnsi" w:hAnsiTheme="minorHAnsi" w:cstheme="minorHAnsi"/>
              </w:rPr>
              <w:t>the lesson</w:t>
            </w:r>
            <w:r w:rsidRPr="00147DBD">
              <w:rPr>
                <w:rFonts w:asciiTheme="minorHAnsi" w:hAnsiTheme="minorHAnsi" w:cstheme="minorHAnsi"/>
              </w:rPr>
              <w:t xml:space="preserve"> into a whole class discussion and ask students to reflect for a few minutes afterwards with each image as to whether their thoughts were more intuitive, or whether they were more logical and sequenced. Be ready to explain intuition and logic to your students; support explanations with two different ‘thought’ examples from the images. </w:t>
            </w:r>
          </w:p>
        </w:tc>
      </w:tr>
      <w:tr w:rsidR="00147DBD" w:rsidRPr="00221F52" w14:paraId="33136E01" w14:textId="77777777" w:rsidTr="005342DE">
        <w:trPr>
          <w:trHeight w:val="3959"/>
        </w:trPr>
        <w:tc>
          <w:tcPr>
            <w:tcW w:w="2405" w:type="dxa"/>
          </w:tcPr>
          <w:p w14:paraId="3F3E694D" w14:textId="77777777" w:rsidR="00147DBD" w:rsidRPr="00147DBD" w:rsidRDefault="00147DBD" w:rsidP="00147DBD">
            <w:pPr>
              <w:pStyle w:val="MathsTableHeading1"/>
              <w:spacing w:before="0" w:after="0" w:line="288" w:lineRule="auto"/>
              <w:rPr>
                <w:rFonts w:asciiTheme="minorHAnsi" w:hAnsiTheme="minorHAnsi" w:cstheme="minorHAnsi"/>
                <w:sz w:val="22"/>
                <w:szCs w:val="22"/>
              </w:rPr>
            </w:pPr>
            <w:r w:rsidRPr="00147DBD">
              <w:rPr>
                <w:rFonts w:asciiTheme="minorHAnsi" w:hAnsiTheme="minorHAnsi" w:cstheme="minorHAnsi"/>
                <w:sz w:val="22"/>
                <w:szCs w:val="22"/>
              </w:rPr>
              <w:lastRenderedPageBreak/>
              <w:t>Explore</w:t>
            </w:r>
          </w:p>
          <w:p w14:paraId="221A6967" w14:textId="72DD1B80" w:rsidR="00147DBD" w:rsidRPr="00CA4F06" w:rsidRDefault="00CA4F06" w:rsidP="00CA4F06">
            <w:r>
              <w:t>35</w:t>
            </w:r>
            <w:r w:rsidR="00147DBD" w:rsidRPr="00147DBD">
              <w:t xml:space="preserve"> mins</w:t>
            </w:r>
          </w:p>
          <w:p w14:paraId="6A4A5348" w14:textId="77777777" w:rsidR="00147DBD" w:rsidRPr="00147DBD" w:rsidRDefault="00147DBD" w:rsidP="00147DBD">
            <w:pPr>
              <w:pStyle w:val="MathsTableHeading1"/>
              <w:spacing w:before="0" w:after="0" w:line="288" w:lineRule="auto"/>
              <w:rPr>
                <w:rFonts w:asciiTheme="minorHAnsi" w:hAnsiTheme="minorHAnsi" w:cstheme="minorHAnsi"/>
                <w:sz w:val="22"/>
                <w:szCs w:val="22"/>
              </w:rPr>
            </w:pPr>
          </w:p>
          <w:p w14:paraId="4069DA35" w14:textId="77777777" w:rsidR="00147DBD" w:rsidRPr="00147DBD" w:rsidRDefault="00147DBD" w:rsidP="00147DBD">
            <w:pPr>
              <w:pStyle w:val="MathsTableHeading1"/>
              <w:spacing w:before="0" w:after="0" w:line="288" w:lineRule="auto"/>
              <w:rPr>
                <w:rFonts w:asciiTheme="minorHAnsi" w:hAnsiTheme="minorHAnsi" w:cstheme="minorHAnsi"/>
                <w:sz w:val="22"/>
                <w:szCs w:val="22"/>
              </w:rPr>
            </w:pPr>
          </w:p>
          <w:p w14:paraId="37E4F00E" w14:textId="77777777" w:rsidR="00147DBD" w:rsidRPr="00147DBD" w:rsidRDefault="00147DBD" w:rsidP="00147DBD">
            <w:pPr>
              <w:pStyle w:val="MathsTableHeading1"/>
              <w:spacing w:before="0" w:after="0" w:line="288" w:lineRule="auto"/>
              <w:rPr>
                <w:rFonts w:asciiTheme="minorHAnsi" w:hAnsiTheme="minorHAnsi" w:cstheme="minorHAnsi"/>
                <w:sz w:val="22"/>
                <w:szCs w:val="22"/>
              </w:rPr>
            </w:pPr>
          </w:p>
          <w:p w14:paraId="64DA29E4" w14:textId="77777777" w:rsidR="00147DBD" w:rsidRPr="00147DBD" w:rsidRDefault="00147DBD" w:rsidP="00147DBD">
            <w:pPr>
              <w:pStyle w:val="MathsTableHeading1"/>
              <w:spacing w:before="0" w:after="0" w:line="288" w:lineRule="auto"/>
              <w:rPr>
                <w:rFonts w:asciiTheme="minorHAnsi" w:hAnsiTheme="minorHAnsi" w:cstheme="minorHAnsi"/>
                <w:sz w:val="22"/>
                <w:szCs w:val="22"/>
              </w:rPr>
            </w:pPr>
          </w:p>
          <w:p w14:paraId="208603BF" w14:textId="77777777" w:rsidR="00147DBD" w:rsidRPr="00147DBD" w:rsidRDefault="00147DBD" w:rsidP="00147DBD">
            <w:pPr>
              <w:pStyle w:val="MathsTableHeading1"/>
              <w:spacing w:before="0" w:after="0" w:line="288" w:lineRule="auto"/>
              <w:rPr>
                <w:rFonts w:asciiTheme="minorHAnsi" w:hAnsiTheme="minorHAnsi" w:cstheme="minorHAnsi"/>
                <w:sz w:val="22"/>
                <w:szCs w:val="22"/>
              </w:rPr>
            </w:pPr>
          </w:p>
          <w:p w14:paraId="504A69C9" w14:textId="77777777" w:rsidR="00147DBD" w:rsidRPr="00147DBD" w:rsidRDefault="00147DBD" w:rsidP="00147DBD">
            <w:pPr>
              <w:pStyle w:val="MathsTableHeading1"/>
              <w:spacing w:before="0" w:after="0" w:line="288" w:lineRule="auto"/>
              <w:rPr>
                <w:rFonts w:asciiTheme="minorHAnsi" w:hAnsiTheme="minorHAnsi" w:cstheme="minorHAnsi"/>
                <w:sz w:val="22"/>
                <w:szCs w:val="22"/>
              </w:rPr>
            </w:pPr>
          </w:p>
          <w:p w14:paraId="51C93516" w14:textId="77777777" w:rsidR="00147DBD" w:rsidRPr="00147DBD" w:rsidRDefault="00147DBD" w:rsidP="00147DBD">
            <w:pPr>
              <w:pStyle w:val="MathsTableHeading1"/>
              <w:spacing w:before="0" w:after="0" w:line="288" w:lineRule="auto"/>
              <w:rPr>
                <w:rFonts w:asciiTheme="minorHAnsi" w:hAnsiTheme="minorHAnsi" w:cstheme="minorHAnsi"/>
                <w:sz w:val="22"/>
                <w:szCs w:val="22"/>
              </w:rPr>
            </w:pPr>
          </w:p>
          <w:p w14:paraId="2F066A81" w14:textId="77777777" w:rsidR="00147DBD" w:rsidRPr="00147DBD" w:rsidRDefault="00147DBD" w:rsidP="00147DBD">
            <w:pPr>
              <w:pStyle w:val="MathsTableHeading1"/>
              <w:spacing w:before="0" w:after="0" w:line="288" w:lineRule="auto"/>
              <w:rPr>
                <w:rFonts w:asciiTheme="minorHAnsi" w:hAnsiTheme="minorHAnsi" w:cstheme="minorHAnsi"/>
                <w:sz w:val="22"/>
                <w:szCs w:val="22"/>
              </w:rPr>
            </w:pPr>
          </w:p>
          <w:p w14:paraId="2430A4B7" w14:textId="77777777" w:rsidR="00147DBD" w:rsidRPr="00147DBD" w:rsidRDefault="00147DBD" w:rsidP="00147DBD">
            <w:pPr>
              <w:pStyle w:val="MathsTableHeading1"/>
              <w:spacing w:before="0" w:after="0" w:line="288" w:lineRule="auto"/>
              <w:rPr>
                <w:rFonts w:asciiTheme="minorHAnsi" w:hAnsiTheme="minorHAnsi" w:cstheme="minorHAnsi"/>
                <w:sz w:val="22"/>
                <w:szCs w:val="22"/>
              </w:rPr>
            </w:pPr>
          </w:p>
          <w:p w14:paraId="792BCFC0" w14:textId="77777777" w:rsidR="00147DBD" w:rsidRPr="00147DBD" w:rsidRDefault="00147DBD" w:rsidP="00147DBD">
            <w:pPr>
              <w:pStyle w:val="MathsTableHeading1"/>
              <w:spacing w:before="0" w:after="0" w:line="288" w:lineRule="auto"/>
              <w:rPr>
                <w:rFonts w:asciiTheme="minorHAnsi" w:hAnsiTheme="minorHAnsi" w:cstheme="minorHAnsi"/>
                <w:sz w:val="22"/>
                <w:szCs w:val="22"/>
              </w:rPr>
            </w:pPr>
          </w:p>
          <w:p w14:paraId="20CDFFB3" w14:textId="77777777" w:rsidR="00147DBD" w:rsidRPr="00147DBD" w:rsidRDefault="00147DBD" w:rsidP="00147DBD">
            <w:pPr>
              <w:pStyle w:val="MathsTableHeading1"/>
              <w:spacing w:before="0" w:after="0" w:line="288" w:lineRule="auto"/>
              <w:rPr>
                <w:rFonts w:asciiTheme="minorHAnsi" w:hAnsiTheme="minorHAnsi" w:cstheme="minorHAnsi"/>
                <w:sz w:val="22"/>
                <w:szCs w:val="22"/>
              </w:rPr>
            </w:pPr>
          </w:p>
          <w:p w14:paraId="115597A9" w14:textId="629C1C99" w:rsidR="00147DBD" w:rsidRPr="00147DBD" w:rsidRDefault="00147DBD" w:rsidP="00CA4F06"/>
        </w:tc>
        <w:tc>
          <w:tcPr>
            <w:tcW w:w="11907" w:type="dxa"/>
          </w:tcPr>
          <w:p w14:paraId="1BA7E2D9" w14:textId="77777777" w:rsidR="00147DBD" w:rsidRPr="00147DBD" w:rsidRDefault="00147DBD" w:rsidP="00147DBD">
            <w:pPr>
              <w:pStyle w:val="paragraph"/>
              <w:spacing w:before="0" w:beforeAutospacing="0" w:after="0" w:afterAutospacing="0" w:line="288" w:lineRule="auto"/>
              <w:textAlignment w:val="baseline"/>
              <w:rPr>
                <w:rFonts w:asciiTheme="minorHAnsi" w:eastAsiaTheme="minorEastAsia" w:hAnsiTheme="minorHAnsi" w:cstheme="minorHAnsi"/>
                <w:b/>
                <w:bCs/>
                <w:color w:val="000000" w:themeColor="text1"/>
                <w:sz w:val="22"/>
                <w:szCs w:val="22"/>
                <w:lang w:eastAsia="zh-CN"/>
              </w:rPr>
            </w:pPr>
            <w:r w:rsidRPr="00147DBD">
              <w:rPr>
                <w:rFonts w:asciiTheme="minorHAnsi" w:eastAsiaTheme="minorEastAsia" w:hAnsiTheme="minorHAnsi" w:cstheme="minorHAnsi"/>
                <w:b/>
                <w:bCs/>
                <w:color w:val="000000" w:themeColor="text1"/>
                <w:sz w:val="22"/>
                <w:szCs w:val="22"/>
                <w:lang w:val="en-US" w:eastAsia="zh-CN"/>
              </w:rPr>
              <w:t xml:space="preserve">Classifying triangles </w:t>
            </w:r>
          </w:p>
          <w:p w14:paraId="12B65801" w14:textId="04BE4DC9" w:rsidR="00147DBD" w:rsidRPr="00147DBD" w:rsidRDefault="00147DBD" w:rsidP="00147DBD">
            <w:pPr>
              <w:pStyle w:val="paragraph"/>
              <w:spacing w:before="0" w:beforeAutospacing="0" w:after="0" w:afterAutospacing="0" w:line="288" w:lineRule="auto"/>
              <w:textAlignment w:val="baseline"/>
              <w:rPr>
                <w:rFonts w:asciiTheme="minorHAnsi" w:eastAsiaTheme="minorEastAsia" w:hAnsiTheme="minorHAnsi" w:cstheme="minorHAnsi"/>
                <w:color w:val="000000" w:themeColor="text1"/>
                <w:sz w:val="22"/>
                <w:szCs w:val="22"/>
                <w:lang w:eastAsia="zh-CN"/>
              </w:rPr>
            </w:pPr>
            <w:r w:rsidRPr="00147DBD">
              <w:rPr>
                <w:rFonts w:asciiTheme="minorHAnsi" w:eastAsiaTheme="minorEastAsia" w:hAnsiTheme="minorHAnsi" w:cstheme="minorHAnsi"/>
                <w:color w:val="000000" w:themeColor="text1"/>
                <w:sz w:val="22"/>
                <w:szCs w:val="22"/>
                <w:lang w:eastAsia="zh-CN"/>
              </w:rPr>
              <w:t xml:space="preserve">Note: Pre-prepare </w:t>
            </w:r>
            <w:r w:rsidR="00D420DA">
              <w:rPr>
                <w:rFonts w:asciiTheme="minorHAnsi" w:eastAsiaTheme="minorEastAsia" w:hAnsiTheme="minorHAnsi" w:cstheme="minorHAnsi"/>
                <w:color w:val="000000" w:themeColor="text1"/>
                <w:sz w:val="22"/>
                <w:szCs w:val="22"/>
                <w:lang w:eastAsia="zh-CN"/>
              </w:rPr>
              <w:t>by downloading and printing the</w:t>
            </w:r>
            <w:r w:rsidRPr="00147DBD">
              <w:rPr>
                <w:rFonts w:asciiTheme="minorHAnsi" w:eastAsiaTheme="minorEastAsia" w:hAnsiTheme="minorHAnsi" w:cstheme="minorHAnsi"/>
                <w:color w:val="000000" w:themeColor="text1"/>
                <w:sz w:val="22"/>
                <w:szCs w:val="22"/>
                <w:lang w:eastAsia="zh-CN"/>
              </w:rPr>
              <w:t xml:space="preserve"> </w:t>
            </w:r>
            <w:r w:rsidR="00CA4F06">
              <w:rPr>
                <w:rFonts w:asciiTheme="minorHAnsi" w:eastAsiaTheme="minorEastAsia" w:hAnsiTheme="minorHAnsi" w:cstheme="minorHAnsi"/>
                <w:color w:val="000000" w:themeColor="text1"/>
                <w:sz w:val="22"/>
                <w:szCs w:val="22"/>
                <w:lang w:eastAsia="zh-CN"/>
              </w:rPr>
              <w:t>C</w:t>
            </w:r>
            <w:r w:rsidRPr="00147DBD">
              <w:rPr>
                <w:rFonts w:asciiTheme="minorHAnsi" w:eastAsiaTheme="minorEastAsia" w:hAnsiTheme="minorHAnsi" w:cstheme="minorHAnsi"/>
                <w:sz w:val="22"/>
                <w:szCs w:val="22"/>
                <w:lang w:eastAsia="zh-CN"/>
              </w:rPr>
              <w:t>lassifying triangles</w:t>
            </w:r>
            <w:r w:rsidRPr="00147DBD">
              <w:rPr>
                <w:rFonts w:asciiTheme="minorHAnsi" w:eastAsiaTheme="minorEastAsia" w:hAnsiTheme="minorHAnsi" w:cstheme="minorHAnsi"/>
                <w:color w:val="000000" w:themeColor="text1"/>
                <w:sz w:val="22"/>
                <w:szCs w:val="22"/>
                <w:lang w:eastAsia="zh-CN"/>
              </w:rPr>
              <w:t xml:space="preserve"> document</w:t>
            </w:r>
            <w:r w:rsidR="00D420DA">
              <w:rPr>
                <w:rFonts w:asciiTheme="minorHAnsi" w:eastAsiaTheme="minorEastAsia" w:hAnsiTheme="minorHAnsi" w:cstheme="minorHAnsi"/>
                <w:color w:val="000000" w:themeColor="text1"/>
                <w:sz w:val="22"/>
                <w:szCs w:val="22"/>
                <w:lang w:eastAsia="zh-CN"/>
              </w:rPr>
              <w:t xml:space="preserve"> and cutting out the triangles ready to go</w:t>
            </w:r>
            <w:r w:rsidRPr="00147DBD">
              <w:rPr>
                <w:rFonts w:asciiTheme="minorHAnsi" w:eastAsiaTheme="minorEastAsia" w:hAnsiTheme="minorHAnsi" w:cstheme="minorHAnsi"/>
                <w:color w:val="000000" w:themeColor="text1"/>
                <w:sz w:val="22"/>
                <w:szCs w:val="22"/>
                <w:lang w:eastAsia="zh-CN"/>
              </w:rPr>
              <w:t>. You need markers and Blu tac for this task. Ensure there are at least two triangles per student.</w:t>
            </w:r>
          </w:p>
          <w:p w14:paraId="785AE88A" w14:textId="1CC4A7A3" w:rsidR="00147DBD" w:rsidRPr="00147DBD" w:rsidRDefault="00147DBD" w:rsidP="00CA4F06">
            <w:pPr>
              <w:pStyle w:val="ListBullet"/>
              <w:numPr>
                <w:ilvl w:val="0"/>
                <w:numId w:val="35"/>
              </w:numPr>
              <w:ind w:left="316" w:hanging="218"/>
              <w:rPr>
                <w:rFonts w:asciiTheme="minorHAnsi" w:eastAsia="Times New Roman" w:hAnsiTheme="minorHAnsi" w:cstheme="minorHAnsi"/>
                <w:color w:val="auto"/>
                <w:lang w:eastAsia="en-AU"/>
              </w:rPr>
            </w:pPr>
            <w:r w:rsidRPr="00147DBD">
              <w:rPr>
                <w:rFonts w:asciiTheme="minorHAnsi" w:hAnsiTheme="minorHAnsi" w:cstheme="minorHAnsi"/>
              </w:rPr>
              <w:t>Display triangles based on their angles (acute, right, and obtuse) and their sides (scalene, isosceles, and equilateral)</w:t>
            </w:r>
            <w:r w:rsidR="00E21471">
              <w:rPr>
                <w:rFonts w:asciiTheme="minorHAnsi" w:hAnsiTheme="minorHAnsi" w:cstheme="minorHAnsi"/>
              </w:rPr>
              <w:t xml:space="preserve"> from s</w:t>
            </w:r>
            <w:r w:rsidR="00E21471" w:rsidRPr="00147DBD">
              <w:rPr>
                <w:rFonts w:asciiTheme="minorHAnsi" w:hAnsiTheme="minorHAnsi" w:cstheme="minorHAnsi"/>
              </w:rPr>
              <w:t>lide</w:t>
            </w:r>
            <w:r w:rsidR="00E21471">
              <w:rPr>
                <w:rFonts w:asciiTheme="minorHAnsi" w:hAnsiTheme="minorHAnsi" w:cstheme="minorHAnsi"/>
              </w:rPr>
              <w:t>s</w:t>
            </w:r>
            <w:r w:rsidR="00E21471" w:rsidRPr="00147DBD">
              <w:rPr>
                <w:rFonts w:asciiTheme="minorHAnsi" w:hAnsiTheme="minorHAnsi" w:cstheme="minorHAnsi"/>
              </w:rPr>
              <w:t xml:space="preserve"> 10–11</w:t>
            </w:r>
            <w:r w:rsidRPr="00147DBD">
              <w:rPr>
                <w:rFonts w:asciiTheme="minorHAnsi" w:hAnsiTheme="minorHAnsi" w:cstheme="minorHAnsi"/>
              </w:rPr>
              <w:t xml:space="preserve">. </w:t>
            </w:r>
            <w:r w:rsidRPr="00147DBD">
              <w:rPr>
                <w:rFonts w:asciiTheme="minorHAnsi" w:eastAsia="Times New Roman" w:hAnsiTheme="minorHAnsi" w:cstheme="minorHAnsi"/>
                <w:color w:val="auto"/>
                <w:lang w:eastAsia="en-AU"/>
              </w:rPr>
              <w:t>Engage students in a discussion about the meanings of each term and the process of naming triangles based on their angles and sides.</w:t>
            </w:r>
          </w:p>
          <w:p w14:paraId="5297EF97" w14:textId="53C82B07" w:rsidR="00147DBD" w:rsidRPr="00147DBD" w:rsidRDefault="00147DBD" w:rsidP="00CA4F06">
            <w:pPr>
              <w:pStyle w:val="paragraph"/>
              <w:numPr>
                <w:ilvl w:val="0"/>
                <w:numId w:val="35"/>
              </w:numPr>
              <w:spacing w:before="0" w:beforeAutospacing="0" w:after="0" w:afterAutospacing="0" w:line="288" w:lineRule="auto"/>
              <w:ind w:left="316" w:hanging="218"/>
              <w:textAlignment w:val="baseline"/>
              <w:rPr>
                <w:rFonts w:asciiTheme="minorHAnsi" w:hAnsiTheme="minorHAnsi" w:cstheme="minorHAnsi"/>
                <w:sz w:val="22"/>
                <w:szCs w:val="22"/>
              </w:rPr>
            </w:pPr>
            <w:r w:rsidRPr="00147DBD">
              <w:rPr>
                <w:rFonts w:asciiTheme="minorHAnsi" w:hAnsiTheme="minorHAnsi" w:cstheme="minorHAnsi"/>
                <w:sz w:val="22"/>
                <w:szCs w:val="22"/>
              </w:rPr>
              <w:t>Slide 12 shows the classifying triangle table. Triangles discussed have been placed into their appropriate position on the table. Flick back and forth slides as needed to aid explanation.</w:t>
            </w:r>
            <w:r w:rsidR="00E21471">
              <w:rPr>
                <w:rFonts w:asciiTheme="minorHAnsi" w:hAnsiTheme="minorHAnsi" w:cstheme="minorHAnsi"/>
                <w:sz w:val="22"/>
                <w:szCs w:val="22"/>
              </w:rPr>
              <w:t xml:space="preserve"> (It is best to display this table onto the whiteboard or draw it up.)</w:t>
            </w:r>
          </w:p>
          <w:tbl>
            <w:tblPr>
              <w:tblStyle w:val="TableGrid"/>
              <w:tblW w:w="0" w:type="auto"/>
              <w:tblInd w:w="720" w:type="dxa"/>
              <w:tblLayout w:type="fixed"/>
              <w:tblLook w:val="04A0" w:firstRow="1" w:lastRow="0" w:firstColumn="1" w:lastColumn="0" w:noHBand="0" w:noVBand="1"/>
            </w:tblPr>
            <w:tblGrid>
              <w:gridCol w:w="1378"/>
              <w:gridCol w:w="1379"/>
              <w:gridCol w:w="1379"/>
              <w:gridCol w:w="1379"/>
            </w:tblGrid>
            <w:tr w:rsidR="00147DBD" w:rsidRPr="00147DBD" w14:paraId="44137C6A" w14:textId="77777777" w:rsidTr="00CA4F06">
              <w:trPr>
                <w:trHeight w:val="322"/>
              </w:trPr>
              <w:tc>
                <w:tcPr>
                  <w:tcW w:w="1378" w:type="dxa"/>
                </w:tcPr>
                <w:p w14:paraId="29CF5EA1" w14:textId="77777777" w:rsidR="00147DBD" w:rsidRPr="00147DBD" w:rsidRDefault="00147DBD" w:rsidP="00147DBD">
                  <w:pPr>
                    <w:spacing w:before="0" w:after="0" w:line="288" w:lineRule="auto"/>
                    <w:ind w:left="39"/>
                    <w:rPr>
                      <w:rFonts w:asciiTheme="minorHAnsi" w:eastAsia="Times New Roman" w:hAnsiTheme="minorHAnsi" w:cstheme="minorHAnsi"/>
                      <w:color w:val="auto"/>
                      <w:lang w:eastAsia="en-AU"/>
                    </w:rPr>
                  </w:pPr>
                </w:p>
              </w:tc>
              <w:tc>
                <w:tcPr>
                  <w:tcW w:w="1379" w:type="dxa"/>
                </w:tcPr>
                <w:p w14:paraId="136E1A1C" w14:textId="77777777" w:rsidR="00147DBD" w:rsidRPr="00147DBD" w:rsidRDefault="00147DBD" w:rsidP="00CA4F06">
                  <w:pPr>
                    <w:pStyle w:val="MathsTableHeading1"/>
                    <w:rPr>
                      <w:lang w:eastAsia="en-AU"/>
                    </w:rPr>
                  </w:pPr>
                  <w:r w:rsidRPr="00147DBD">
                    <w:rPr>
                      <w:lang w:eastAsia="en-AU"/>
                    </w:rPr>
                    <w:t>Acute</w:t>
                  </w:r>
                </w:p>
              </w:tc>
              <w:tc>
                <w:tcPr>
                  <w:tcW w:w="1379" w:type="dxa"/>
                </w:tcPr>
                <w:p w14:paraId="01EC72ED" w14:textId="77777777" w:rsidR="00147DBD" w:rsidRPr="00147DBD" w:rsidRDefault="00147DBD" w:rsidP="00CA4F06">
                  <w:pPr>
                    <w:pStyle w:val="MathsTableHeading1"/>
                    <w:rPr>
                      <w:lang w:eastAsia="en-AU"/>
                    </w:rPr>
                  </w:pPr>
                  <w:r w:rsidRPr="00147DBD">
                    <w:rPr>
                      <w:lang w:eastAsia="en-AU"/>
                    </w:rPr>
                    <w:t>Right</w:t>
                  </w:r>
                </w:p>
              </w:tc>
              <w:tc>
                <w:tcPr>
                  <w:tcW w:w="1379" w:type="dxa"/>
                </w:tcPr>
                <w:p w14:paraId="67019DE6" w14:textId="77777777" w:rsidR="00147DBD" w:rsidRPr="00147DBD" w:rsidRDefault="00147DBD" w:rsidP="00CA4F06">
                  <w:pPr>
                    <w:pStyle w:val="MathsTableHeading1"/>
                    <w:rPr>
                      <w:lang w:eastAsia="en-AU"/>
                    </w:rPr>
                  </w:pPr>
                  <w:r w:rsidRPr="00147DBD">
                    <w:rPr>
                      <w:lang w:eastAsia="en-AU"/>
                    </w:rPr>
                    <w:t>Obtuse</w:t>
                  </w:r>
                </w:p>
              </w:tc>
            </w:tr>
            <w:tr w:rsidR="00147DBD" w:rsidRPr="00147DBD" w14:paraId="078BBE51" w14:textId="77777777" w:rsidTr="00CA4F06">
              <w:trPr>
                <w:trHeight w:val="322"/>
              </w:trPr>
              <w:tc>
                <w:tcPr>
                  <w:tcW w:w="1378" w:type="dxa"/>
                </w:tcPr>
                <w:p w14:paraId="3A98C2A7" w14:textId="77777777" w:rsidR="00147DBD" w:rsidRPr="00147DBD" w:rsidRDefault="00147DBD" w:rsidP="00CA4F06">
                  <w:pPr>
                    <w:pStyle w:val="MathsTableHeading1"/>
                    <w:rPr>
                      <w:lang w:eastAsia="en-AU"/>
                    </w:rPr>
                  </w:pPr>
                  <w:r w:rsidRPr="00147DBD">
                    <w:rPr>
                      <w:lang w:eastAsia="en-AU"/>
                    </w:rPr>
                    <w:t>Scalene</w:t>
                  </w:r>
                </w:p>
              </w:tc>
              <w:tc>
                <w:tcPr>
                  <w:tcW w:w="1379" w:type="dxa"/>
                </w:tcPr>
                <w:p w14:paraId="117059D6" w14:textId="77777777" w:rsidR="00147DBD" w:rsidRPr="00147DBD" w:rsidRDefault="00147DBD" w:rsidP="00147DBD">
                  <w:pPr>
                    <w:spacing w:before="0" w:after="0" w:line="288" w:lineRule="auto"/>
                    <w:ind w:left="39"/>
                    <w:rPr>
                      <w:rFonts w:asciiTheme="minorHAnsi" w:eastAsia="Times New Roman" w:hAnsiTheme="minorHAnsi" w:cstheme="minorHAnsi"/>
                      <w:color w:val="auto"/>
                      <w:lang w:eastAsia="en-AU"/>
                    </w:rPr>
                  </w:pPr>
                </w:p>
              </w:tc>
              <w:tc>
                <w:tcPr>
                  <w:tcW w:w="1379" w:type="dxa"/>
                </w:tcPr>
                <w:p w14:paraId="1E332011" w14:textId="77777777" w:rsidR="00147DBD" w:rsidRPr="00147DBD" w:rsidRDefault="00147DBD" w:rsidP="00147DBD">
                  <w:pPr>
                    <w:spacing w:before="0" w:after="0" w:line="288" w:lineRule="auto"/>
                    <w:ind w:left="39"/>
                    <w:rPr>
                      <w:rFonts w:asciiTheme="minorHAnsi" w:eastAsia="Times New Roman" w:hAnsiTheme="minorHAnsi" w:cstheme="minorHAnsi"/>
                      <w:color w:val="auto"/>
                      <w:lang w:eastAsia="en-AU"/>
                    </w:rPr>
                  </w:pPr>
                </w:p>
              </w:tc>
              <w:tc>
                <w:tcPr>
                  <w:tcW w:w="1379" w:type="dxa"/>
                </w:tcPr>
                <w:p w14:paraId="2A61DDEE" w14:textId="77777777" w:rsidR="00147DBD" w:rsidRPr="00147DBD" w:rsidRDefault="00147DBD" w:rsidP="00147DBD">
                  <w:pPr>
                    <w:spacing w:before="0" w:after="0" w:line="288" w:lineRule="auto"/>
                    <w:ind w:left="39"/>
                    <w:rPr>
                      <w:rFonts w:asciiTheme="minorHAnsi" w:eastAsia="Times New Roman" w:hAnsiTheme="minorHAnsi" w:cstheme="minorHAnsi"/>
                      <w:color w:val="auto"/>
                      <w:lang w:eastAsia="en-AU"/>
                    </w:rPr>
                  </w:pPr>
                </w:p>
              </w:tc>
            </w:tr>
            <w:tr w:rsidR="00147DBD" w:rsidRPr="00147DBD" w14:paraId="0BFF4C14" w14:textId="77777777" w:rsidTr="00CA4F06">
              <w:trPr>
                <w:trHeight w:val="322"/>
              </w:trPr>
              <w:tc>
                <w:tcPr>
                  <w:tcW w:w="1378" w:type="dxa"/>
                </w:tcPr>
                <w:p w14:paraId="1710EE83" w14:textId="12A15053" w:rsidR="00147DBD" w:rsidRPr="00147DBD" w:rsidRDefault="00CA4F06" w:rsidP="00CA4F06">
                  <w:pPr>
                    <w:pStyle w:val="MathsTableHeading1"/>
                    <w:rPr>
                      <w:lang w:eastAsia="en-AU"/>
                    </w:rPr>
                  </w:pPr>
                  <w:r w:rsidRPr="00147DBD">
                    <w:rPr>
                      <w:lang w:eastAsia="en-AU"/>
                    </w:rPr>
                    <w:t>Isosceles</w:t>
                  </w:r>
                </w:p>
              </w:tc>
              <w:tc>
                <w:tcPr>
                  <w:tcW w:w="1379" w:type="dxa"/>
                </w:tcPr>
                <w:p w14:paraId="7F9ADD32" w14:textId="77777777" w:rsidR="00147DBD" w:rsidRPr="00147DBD" w:rsidRDefault="00147DBD" w:rsidP="00147DBD">
                  <w:pPr>
                    <w:spacing w:before="0" w:after="0" w:line="288" w:lineRule="auto"/>
                    <w:ind w:left="39"/>
                    <w:rPr>
                      <w:rFonts w:asciiTheme="minorHAnsi" w:eastAsia="Times New Roman" w:hAnsiTheme="minorHAnsi" w:cstheme="minorHAnsi"/>
                      <w:color w:val="auto"/>
                      <w:lang w:eastAsia="en-AU"/>
                    </w:rPr>
                  </w:pPr>
                </w:p>
              </w:tc>
              <w:tc>
                <w:tcPr>
                  <w:tcW w:w="1379" w:type="dxa"/>
                </w:tcPr>
                <w:p w14:paraId="7324BD8C" w14:textId="77777777" w:rsidR="00147DBD" w:rsidRPr="00147DBD" w:rsidRDefault="00147DBD" w:rsidP="00147DBD">
                  <w:pPr>
                    <w:spacing w:before="0" w:after="0" w:line="288" w:lineRule="auto"/>
                    <w:ind w:left="39"/>
                    <w:rPr>
                      <w:rFonts w:asciiTheme="minorHAnsi" w:eastAsia="Times New Roman" w:hAnsiTheme="minorHAnsi" w:cstheme="minorHAnsi"/>
                      <w:color w:val="auto"/>
                      <w:lang w:eastAsia="en-AU"/>
                    </w:rPr>
                  </w:pPr>
                </w:p>
              </w:tc>
              <w:tc>
                <w:tcPr>
                  <w:tcW w:w="1379" w:type="dxa"/>
                </w:tcPr>
                <w:p w14:paraId="6388A3C3" w14:textId="77777777" w:rsidR="00147DBD" w:rsidRPr="00147DBD" w:rsidRDefault="00147DBD" w:rsidP="00147DBD">
                  <w:pPr>
                    <w:spacing w:before="0" w:after="0" w:line="288" w:lineRule="auto"/>
                    <w:ind w:left="39"/>
                    <w:rPr>
                      <w:rFonts w:asciiTheme="minorHAnsi" w:eastAsia="Times New Roman" w:hAnsiTheme="minorHAnsi" w:cstheme="minorHAnsi"/>
                      <w:color w:val="auto"/>
                      <w:lang w:eastAsia="en-AU"/>
                    </w:rPr>
                  </w:pPr>
                </w:p>
              </w:tc>
            </w:tr>
            <w:tr w:rsidR="00147DBD" w:rsidRPr="00147DBD" w14:paraId="41DB5019" w14:textId="77777777" w:rsidTr="00CA4F06">
              <w:trPr>
                <w:trHeight w:val="323"/>
              </w:trPr>
              <w:tc>
                <w:tcPr>
                  <w:tcW w:w="1378" w:type="dxa"/>
                </w:tcPr>
                <w:p w14:paraId="5C1665BE" w14:textId="77777777" w:rsidR="00147DBD" w:rsidRPr="00147DBD" w:rsidRDefault="00147DBD" w:rsidP="00CA4F06">
                  <w:pPr>
                    <w:pStyle w:val="MathsTableHeading1"/>
                    <w:rPr>
                      <w:lang w:eastAsia="en-AU"/>
                    </w:rPr>
                  </w:pPr>
                  <w:r w:rsidRPr="00147DBD">
                    <w:rPr>
                      <w:lang w:eastAsia="en-AU"/>
                    </w:rPr>
                    <w:t>Equilateral</w:t>
                  </w:r>
                </w:p>
              </w:tc>
              <w:tc>
                <w:tcPr>
                  <w:tcW w:w="1379" w:type="dxa"/>
                </w:tcPr>
                <w:p w14:paraId="624A18FE" w14:textId="77777777" w:rsidR="00147DBD" w:rsidRPr="00147DBD" w:rsidRDefault="00147DBD" w:rsidP="00147DBD">
                  <w:pPr>
                    <w:spacing w:before="0" w:after="0" w:line="288" w:lineRule="auto"/>
                    <w:ind w:left="39"/>
                    <w:rPr>
                      <w:rFonts w:asciiTheme="minorHAnsi" w:eastAsia="Times New Roman" w:hAnsiTheme="minorHAnsi" w:cstheme="minorHAnsi"/>
                      <w:color w:val="auto"/>
                      <w:lang w:eastAsia="en-AU"/>
                    </w:rPr>
                  </w:pPr>
                </w:p>
              </w:tc>
              <w:tc>
                <w:tcPr>
                  <w:tcW w:w="1379" w:type="dxa"/>
                </w:tcPr>
                <w:p w14:paraId="4FADA27D" w14:textId="77777777" w:rsidR="00147DBD" w:rsidRPr="00147DBD" w:rsidRDefault="00147DBD" w:rsidP="00147DBD">
                  <w:pPr>
                    <w:spacing w:before="0" w:after="0" w:line="288" w:lineRule="auto"/>
                    <w:ind w:left="39"/>
                    <w:rPr>
                      <w:rFonts w:asciiTheme="minorHAnsi" w:eastAsia="Times New Roman" w:hAnsiTheme="minorHAnsi" w:cstheme="minorHAnsi"/>
                      <w:color w:val="auto"/>
                      <w:lang w:eastAsia="en-AU"/>
                    </w:rPr>
                  </w:pPr>
                </w:p>
              </w:tc>
              <w:tc>
                <w:tcPr>
                  <w:tcW w:w="1379" w:type="dxa"/>
                </w:tcPr>
                <w:p w14:paraId="533F638F" w14:textId="77777777" w:rsidR="00147DBD" w:rsidRPr="00147DBD" w:rsidRDefault="00147DBD" w:rsidP="00147DBD">
                  <w:pPr>
                    <w:spacing w:before="0" w:after="0" w:line="288" w:lineRule="auto"/>
                    <w:ind w:left="39"/>
                    <w:rPr>
                      <w:rFonts w:asciiTheme="minorHAnsi" w:eastAsia="Times New Roman" w:hAnsiTheme="minorHAnsi" w:cstheme="minorHAnsi"/>
                      <w:color w:val="auto"/>
                      <w:lang w:eastAsia="en-AU"/>
                    </w:rPr>
                  </w:pPr>
                </w:p>
              </w:tc>
            </w:tr>
          </w:tbl>
          <w:p w14:paraId="159C9F2F" w14:textId="4C5D96AD" w:rsidR="00147DBD" w:rsidRPr="00CA4F06" w:rsidRDefault="00147DBD" w:rsidP="00CA4F06">
            <w:pPr>
              <w:pStyle w:val="ListBullet"/>
              <w:numPr>
                <w:ilvl w:val="0"/>
                <w:numId w:val="35"/>
              </w:numPr>
              <w:ind w:left="316" w:hanging="218"/>
              <w:rPr>
                <w:rFonts w:asciiTheme="minorHAnsi" w:hAnsiTheme="minorHAnsi" w:cstheme="minorHAnsi"/>
              </w:rPr>
            </w:pPr>
            <w:r w:rsidRPr="00CA4F06">
              <w:rPr>
                <w:rFonts w:asciiTheme="minorHAnsi" w:hAnsiTheme="minorHAnsi" w:cstheme="minorHAnsi"/>
              </w:rPr>
              <w:t xml:space="preserve">Distribute </w:t>
            </w:r>
            <w:r w:rsidR="00D420DA">
              <w:rPr>
                <w:rFonts w:asciiTheme="minorHAnsi" w:hAnsiTheme="minorHAnsi" w:cstheme="minorHAnsi"/>
              </w:rPr>
              <w:t>two</w:t>
            </w:r>
            <w:r w:rsidRPr="00CA4F06">
              <w:rPr>
                <w:rFonts w:asciiTheme="minorHAnsi" w:hAnsiTheme="minorHAnsi" w:cstheme="minorHAnsi"/>
              </w:rPr>
              <w:t xml:space="preserve"> triangles to each student and ask them to write the appropriate name for each of their triangles, such as ‘right scalene triangle’. Invite students to place one of their triangles in the corresponding cell of the grid on the board.</w:t>
            </w:r>
          </w:p>
          <w:p w14:paraId="34938838" w14:textId="77777777" w:rsidR="00147DBD" w:rsidRPr="00CA4F06" w:rsidRDefault="00147DBD" w:rsidP="00CA4F06">
            <w:pPr>
              <w:pStyle w:val="ListBullet"/>
              <w:numPr>
                <w:ilvl w:val="0"/>
                <w:numId w:val="35"/>
              </w:numPr>
              <w:ind w:left="316" w:hanging="218"/>
              <w:rPr>
                <w:rFonts w:asciiTheme="minorHAnsi" w:hAnsiTheme="minorHAnsi" w:cstheme="minorHAnsi"/>
              </w:rPr>
            </w:pPr>
            <w:r w:rsidRPr="00CA4F06">
              <w:rPr>
                <w:rFonts w:asciiTheme="minorHAnsi" w:hAnsiTheme="minorHAnsi" w:cstheme="minorHAnsi"/>
              </w:rPr>
              <w:t>Facilitate a discussion about the empty cells in the grid, specifically the ‘right equilateral triangle’ and ‘obtuse equilateral triangle’ cells. Explore and explain why there are empty cells, emphasising the properties of equilateral triangles that dictate that all three angles are 60 degrees (which excludes the possibility of a right or obtuse angle).</w:t>
            </w:r>
          </w:p>
          <w:p w14:paraId="43F82DDA" w14:textId="76A09B75" w:rsidR="00147DBD" w:rsidRPr="00E21471" w:rsidRDefault="00E21471" w:rsidP="00542E95">
            <w:pPr>
              <w:pStyle w:val="ListBullet"/>
              <w:numPr>
                <w:ilvl w:val="0"/>
                <w:numId w:val="0"/>
              </w:numPr>
              <w:ind w:left="680" w:hanging="340"/>
              <w:rPr>
                <w:rFonts w:asciiTheme="minorHAnsi" w:eastAsia="Times New Roman" w:hAnsiTheme="minorHAnsi" w:cstheme="minorHAnsi"/>
                <w:color w:val="auto"/>
                <w:lang w:eastAsia="en-AU"/>
              </w:rPr>
            </w:pPr>
            <w:r w:rsidRPr="00E21471">
              <w:rPr>
                <w:rFonts w:asciiTheme="minorHAnsi" w:hAnsiTheme="minorHAnsi" w:cstheme="minorHAnsi"/>
              </w:rPr>
              <w:t>Use a spare paper triangle to d</w:t>
            </w:r>
            <w:r w:rsidR="00147DBD" w:rsidRPr="00E21471">
              <w:rPr>
                <w:rFonts w:asciiTheme="minorHAnsi" w:hAnsiTheme="minorHAnsi" w:cstheme="minorHAnsi"/>
              </w:rPr>
              <w:t xml:space="preserve">emonstrate that angles in a triangle add up to 180°, by tearing off vertices of a triangle and rearranging to create a straight line as shown in the diagram below. </w:t>
            </w:r>
          </w:p>
          <w:p w14:paraId="2303CD67" w14:textId="54316E54" w:rsidR="00147DBD" w:rsidRDefault="00147DBD" w:rsidP="00626086">
            <w:pPr>
              <w:pStyle w:val="ListBullet"/>
              <w:numPr>
                <w:ilvl w:val="0"/>
                <w:numId w:val="0"/>
              </w:numPr>
              <w:jc w:val="center"/>
              <w:rPr>
                <w:rFonts w:asciiTheme="minorHAnsi" w:eastAsia="Times New Roman" w:hAnsiTheme="minorHAnsi" w:cstheme="minorHAnsi"/>
                <w:color w:val="auto"/>
                <w:lang w:eastAsia="en-AU"/>
              </w:rPr>
            </w:pPr>
            <w:r w:rsidRPr="00147DBD">
              <w:rPr>
                <w:rFonts w:asciiTheme="minorHAnsi" w:eastAsia="Times New Roman" w:hAnsiTheme="minorHAnsi" w:cstheme="minorHAnsi"/>
                <w:noProof/>
                <w:color w:val="auto"/>
                <w:lang w:val="en-AU" w:eastAsia="en-AU"/>
              </w:rPr>
              <w:lastRenderedPageBreak/>
              <w:drawing>
                <wp:inline distT="0" distB="0" distL="0" distR="0" wp14:anchorId="1DBDC4DE" wp14:editId="02FA78F7">
                  <wp:extent cx="2898321" cy="1352550"/>
                  <wp:effectExtent l="0" t="0" r="0" b="0"/>
                  <wp:docPr id="1966260750" name="Picture 1" descr="Three angles a, b, c making up 180 degr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6260750" name="Picture 1" descr="Three angles a, b, c making up 180 degrees"/>
                          <pic:cNvPicPr/>
                        </pic:nvPicPr>
                        <pic:blipFill>
                          <a:blip r:embed="rId15"/>
                          <a:stretch>
                            <a:fillRect/>
                          </a:stretch>
                        </pic:blipFill>
                        <pic:spPr>
                          <a:xfrm>
                            <a:off x="0" y="0"/>
                            <a:ext cx="2913574" cy="1359668"/>
                          </a:xfrm>
                          <a:prstGeom prst="rect">
                            <a:avLst/>
                          </a:prstGeom>
                        </pic:spPr>
                      </pic:pic>
                    </a:graphicData>
                  </a:graphic>
                </wp:inline>
              </w:drawing>
            </w:r>
          </w:p>
          <w:p w14:paraId="40C951F2" w14:textId="77777777" w:rsidR="00E21471" w:rsidRPr="00CA4F06" w:rsidRDefault="00E21471" w:rsidP="00E21471">
            <w:pPr>
              <w:pStyle w:val="ListBullet"/>
              <w:numPr>
                <w:ilvl w:val="0"/>
                <w:numId w:val="35"/>
              </w:numPr>
              <w:ind w:left="316" w:hanging="218"/>
              <w:rPr>
                <w:rFonts w:asciiTheme="minorHAnsi" w:hAnsiTheme="minorHAnsi" w:cstheme="minorHAnsi"/>
              </w:rPr>
            </w:pPr>
            <w:r w:rsidRPr="00CA4F06">
              <w:rPr>
                <w:rFonts w:asciiTheme="minorHAnsi" w:hAnsiTheme="minorHAnsi" w:cstheme="minorHAnsi"/>
              </w:rPr>
              <w:t>Ask students to now do the same with their remaining second triangle. Facilitate discussion and notice students who are puzzled or surprised. This angle investigation gives students another way of moving from concrete to abstract when thinking about angles, though be prepared for questions: what if the vertices do not add to 180 degrees. Assure students that they will now investigate this further in the next task.</w:t>
            </w:r>
          </w:p>
          <w:p w14:paraId="63EBADA6" w14:textId="77777777" w:rsidR="00147DBD" w:rsidRPr="00147DBD" w:rsidRDefault="00147DBD" w:rsidP="00147DBD">
            <w:pPr>
              <w:pStyle w:val="paragraph"/>
              <w:spacing w:before="0" w:beforeAutospacing="0" w:after="0" w:afterAutospacing="0" w:line="288" w:lineRule="auto"/>
              <w:textAlignment w:val="baseline"/>
              <w:rPr>
                <w:rFonts w:asciiTheme="minorHAnsi" w:eastAsiaTheme="minorEastAsia" w:hAnsiTheme="minorHAnsi" w:cstheme="minorHAnsi"/>
                <w:b/>
                <w:bCs/>
                <w:color w:val="000000" w:themeColor="text1"/>
                <w:sz w:val="22"/>
                <w:szCs w:val="22"/>
                <w:lang w:eastAsia="zh-CN"/>
              </w:rPr>
            </w:pPr>
            <w:r w:rsidRPr="00147DBD">
              <w:rPr>
                <w:rFonts w:asciiTheme="minorHAnsi" w:eastAsiaTheme="minorEastAsia" w:hAnsiTheme="minorHAnsi" w:cstheme="minorHAnsi"/>
                <w:b/>
                <w:bCs/>
                <w:color w:val="000000" w:themeColor="text1"/>
                <w:sz w:val="22"/>
                <w:szCs w:val="22"/>
                <w:lang w:val="en-US" w:eastAsia="zh-CN"/>
              </w:rPr>
              <w:t xml:space="preserve">Poster – Impossible and possible triangles </w:t>
            </w:r>
          </w:p>
          <w:p w14:paraId="6371B336" w14:textId="7729C124" w:rsidR="00147DBD" w:rsidRPr="00147DBD" w:rsidRDefault="00147DBD" w:rsidP="00CA4F06">
            <w:pPr>
              <w:pStyle w:val="ListBullet"/>
              <w:numPr>
                <w:ilvl w:val="0"/>
                <w:numId w:val="35"/>
              </w:numPr>
              <w:ind w:left="316" w:hanging="218"/>
              <w:rPr>
                <w:rFonts w:asciiTheme="minorHAnsi" w:hAnsiTheme="minorHAnsi" w:cstheme="minorHAnsi"/>
              </w:rPr>
            </w:pPr>
            <w:r w:rsidRPr="00147DBD">
              <w:rPr>
                <w:rFonts w:asciiTheme="minorHAnsi" w:hAnsiTheme="minorHAnsi" w:cstheme="minorHAnsi"/>
              </w:rPr>
              <w:t xml:space="preserve">Students work in groups for this task. Hand out the </w:t>
            </w:r>
            <w:r w:rsidR="00CA4F06">
              <w:rPr>
                <w:rFonts w:asciiTheme="minorHAnsi" w:hAnsiTheme="minorHAnsi" w:cstheme="minorHAnsi"/>
              </w:rPr>
              <w:t>I</w:t>
            </w:r>
            <w:r w:rsidRPr="00147DBD">
              <w:rPr>
                <w:rFonts w:asciiTheme="minorHAnsi" w:hAnsiTheme="minorHAnsi" w:cstheme="minorHAnsi"/>
              </w:rPr>
              <w:t>mpossible triangles poster</w:t>
            </w:r>
            <w:r w:rsidR="00626086">
              <w:rPr>
                <w:rFonts w:asciiTheme="minorHAnsi" w:hAnsiTheme="minorHAnsi" w:cstheme="minorHAnsi"/>
              </w:rPr>
              <w:t xml:space="preserve"> activity</w:t>
            </w:r>
            <w:r w:rsidRPr="00147DBD">
              <w:rPr>
                <w:rFonts w:asciiTheme="minorHAnsi" w:hAnsiTheme="minorHAnsi" w:cstheme="minorHAnsi"/>
              </w:rPr>
              <w:t xml:space="preserve"> </w:t>
            </w:r>
            <w:r w:rsidR="00626086">
              <w:rPr>
                <w:rFonts w:asciiTheme="minorHAnsi" w:hAnsiTheme="minorHAnsi" w:cstheme="minorHAnsi"/>
              </w:rPr>
              <w:t>(</w:t>
            </w:r>
            <w:r w:rsidRPr="00147DBD">
              <w:rPr>
                <w:rFonts w:asciiTheme="minorHAnsi" w:hAnsiTheme="minorHAnsi" w:cstheme="minorHAnsi"/>
              </w:rPr>
              <w:t>printed on A3</w:t>
            </w:r>
            <w:r w:rsidR="00626086">
              <w:rPr>
                <w:rFonts w:asciiTheme="minorHAnsi" w:hAnsiTheme="minorHAnsi" w:cstheme="minorHAnsi"/>
              </w:rPr>
              <w:t xml:space="preserve"> for more space)</w:t>
            </w:r>
            <w:r w:rsidRPr="00147DBD">
              <w:rPr>
                <w:rFonts w:asciiTheme="minorHAnsi" w:hAnsiTheme="minorHAnsi" w:cstheme="minorHAnsi"/>
              </w:rPr>
              <w:t xml:space="preserve"> and distribute it to each group, as well as  rulers, pencils, protractors, erasers and coloured markers. </w:t>
            </w:r>
          </w:p>
          <w:p w14:paraId="1BF50CC4" w14:textId="17E37E89" w:rsidR="00147DBD" w:rsidRPr="00147DBD" w:rsidRDefault="00147DBD" w:rsidP="00CA4F06">
            <w:pPr>
              <w:pStyle w:val="ListBullet"/>
              <w:numPr>
                <w:ilvl w:val="0"/>
                <w:numId w:val="35"/>
              </w:numPr>
              <w:ind w:left="316" w:hanging="218"/>
              <w:rPr>
                <w:rFonts w:asciiTheme="minorHAnsi" w:hAnsiTheme="minorHAnsi" w:cstheme="minorHAnsi"/>
              </w:rPr>
            </w:pPr>
            <w:r w:rsidRPr="00147DBD">
              <w:rPr>
                <w:rFonts w:asciiTheme="minorHAnsi" w:hAnsiTheme="minorHAnsi" w:cstheme="minorHAnsi"/>
              </w:rPr>
              <w:t xml:space="preserve">Students spend 20 minutes constructing and classifying the possible triangles on one side of their paper, they justify why the impossible triangles cannot be constructed on the reverse side of their poster.   </w:t>
            </w:r>
          </w:p>
          <w:p w14:paraId="22F76F21" w14:textId="77777777" w:rsidR="00147DBD" w:rsidRPr="00147DBD" w:rsidRDefault="00147DBD" w:rsidP="00CA4F06">
            <w:pPr>
              <w:pStyle w:val="ListBullet"/>
              <w:numPr>
                <w:ilvl w:val="0"/>
                <w:numId w:val="35"/>
              </w:numPr>
              <w:ind w:left="316" w:hanging="218"/>
              <w:rPr>
                <w:rFonts w:asciiTheme="minorHAnsi" w:hAnsiTheme="minorHAnsi" w:cstheme="minorHAnsi"/>
              </w:rPr>
            </w:pPr>
            <w:r w:rsidRPr="00147DBD">
              <w:rPr>
                <w:rFonts w:asciiTheme="minorHAnsi" w:hAnsiTheme="minorHAnsi" w:cstheme="minorHAnsi"/>
              </w:rPr>
              <w:t>Iteration: print this on A4 or email a copy to students to work individually.</w:t>
            </w:r>
          </w:p>
          <w:p w14:paraId="096F1A1C" w14:textId="77777777" w:rsidR="00147DBD" w:rsidRPr="00147DBD" w:rsidRDefault="00147DBD" w:rsidP="00147DBD">
            <w:pPr>
              <w:pStyle w:val="paragraph"/>
              <w:spacing w:before="0" w:beforeAutospacing="0" w:after="0" w:afterAutospacing="0" w:line="288" w:lineRule="auto"/>
              <w:textAlignment w:val="baseline"/>
              <w:rPr>
                <w:rFonts w:asciiTheme="minorHAnsi" w:eastAsiaTheme="minorEastAsia" w:hAnsiTheme="minorHAnsi" w:cstheme="minorHAnsi"/>
                <w:b/>
                <w:bCs/>
                <w:color w:val="000000" w:themeColor="text1"/>
                <w:sz w:val="22"/>
                <w:szCs w:val="22"/>
                <w:lang w:val="en-US" w:eastAsia="zh-CN"/>
              </w:rPr>
            </w:pPr>
            <w:r w:rsidRPr="00147DBD">
              <w:rPr>
                <w:rStyle w:val="eop"/>
                <w:rFonts w:asciiTheme="minorHAnsi" w:hAnsiTheme="minorHAnsi" w:cstheme="minorHAnsi"/>
                <w:sz w:val="22"/>
                <w:szCs w:val="22"/>
              </w:rPr>
              <w:t> </w:t>
            </w:r>
            <w:r w:rsidRPr="00147DBD">
              <w:rPr>
                <w:rFonts w:asciiTheme="minorHAnsi" w:eastAsiaTheme="minorEastAsia" w:hAnsiTheme="minorHAnsi" w:cstheme="minorHAnsi"/>
                <w:b/>
                <w:bCs/>
                <w:color w:val="000000" w:themeColor="text1"/>
                <w:sz w:val="22"/>
                <w:szCs w:val="22"/>
                <w:lang w:val="en-US" w:eastAsia="zh-CN"/>
              </w:rPr>
              <w:t xml:space="preserve">Investigating properties of quadrilaterals </w:t>
            </w:r>
          </w:p>
          <w:p w14:paraId="064964D7" w14:textId="77777777" w:rsidR="00147DBD" w:rsidRPr="00147DBD" w:rsidRDefault="00147DBD" w:rsidP="00CA4F06">
            <w:pPr>
              <w:pStyle w:val="ListBullet"/>
              <w:numPr>
                <w:ilvl w:val="0"/>
                <w:numId w:val="35"/>
              </w:numPr>
              <w:ind w:left="316" w:hanging="218"/>
              <w:rPr>
                <w:rFonts w:asciiTheme="minorHAnsi" w:hAnsiTheme="minorHAnsi" w:cstheme="minorHAnsi"/>
              </w:rPr>
            </w:pPr>
            <w:r w:rsidRPr="00147DBD">
              <w:rPr>
                <w:rFonts w:asciiTheme="minorHAnsi" w:hAnsiTheme="minorHAnsi" w:cstheme="minorHAnsi"/>
              </w:rPr>
              <w:t xml:space="preserve">Iteration: students can continue to work in their groups, individually or as a class or make this an assessment or homework task if time is limited. </w:t>
            </w:r>
          </w:p>
          <w:p w14:paraId="48AE3637" w14:textId="0F5EE33C" w:rsidR="00147DBD" w:rsidRPr="00147DBD" w:rsidRDefault="00147DBD" w:rsidP="00CA4F06">
            <w:pPr>
              <w:pStyle w:val="ListBullet4"/>
              <w:numPr>
                <w:ilvl w:val="0"/>
                <w:numId w:val="38"/>
              </w:numPr>
              <w:spacing w:before="0"/>
              <w:ind w:left="316" w:hanging="218"/>
              <w:textAlignment w:val="baseline"/>
              <w:rPr>
                <w:rFonts w:asciiTheme="minorHAnsi" w:hAnsiTheme="minorHAnsi" w:cstheme="minorHAnsi"/>
              </w:rPr>
            </w:pPr>
            <w:r w:rsidRPr="00147DBD">
              <w:rPr>
                <w:rFonts w:asciiTheme="minorHAnsi" w:hAnsiTheme="minorHAnsi" w:cstheme="minorHAnsi"/>
              </w:rPr>
              <w:t xml:space="preserve">Distribute the </w:t>
            </w:r>
            <w:r w:rsidR="00626086">
              <w:rPr>
                <w:rFonts w:asciiTheme="minorHAnsi" w:hAnsiTheme="minorHAnsi" w:cstheme="minorHAnsi"/>
              </w:rPr>
              <w:t>P</w:t>
            </w:r>
            <w:r w:rsidRPr="00147DBD">
              <w:rPr>
                <w:rFonts w:asciiTheme="minorHAnsi" w:hAnsiTheme="minorHAnsi" w:cstheme="minorHAnsi"/>
              </w:rPr>
              <w:t xml:space="preserve">roperties of quadrilaterals worksheet where students are given </w:t>
            </w:r>
            <w:r w:rsidR="00626086">
              <w:rPr>
                <w:rFonts w:asciiTheme="minorHAnsi" w:hAnsiTheme="minorHAnsi" w:cstheme="minorHAnsi"/>
              </w:rPr>
              <w:t>a</w:t>
            </w:r>
            <w:r w:rsidRPr="00147DBD">
              <w:rPr>
                <w:rFonts w:asciiTheme="minorHAnsi" w:hAnsiTheme="minorHAnsi" w:cstheme="minorHAnsi"/>
              </w:rPr>
              <w:t xml:space="preserve"> table to fill in OR have students draw this table in their exercise books. </w:t>
            </w:r>
          </w:p>
          <w:p w14:paraId="5E62B8F7" w14:textId="77777777" w:rsidR="00147DBD" w:rsidRPr="00147DBD" w:rsidRDefault="00147DBD" w:rsidP="00CA4F06">
            <w:pPr>
              <w:pStyle w:val="ListParagraph"/>
              <w:numPr>
                <w:ilvl w:val="0"/>
                <w:numId w:val="38"/>
              </w:numPr>
              <w:snapToGrid w:val="0"/>
              <w:spacing w:before="0" w:after="0" w:line="288" w:lineRule="auto"/>
              <w:ind w:left="316" w:hanging="218"/>
              <w:rPr>
                <w:rFonts w:asciiTheme="minorHAnsi" w:hAnsiTheme="minorHAnsi" w:cstheme="minorHAnsi"/>
              </w:rPr>
            </w:pPr>
            <w:r w:rsidRPr="00147DBD">
              <w:rPr>
                <w:rFonts w:asciiTheme="minorHAnsi" w:hAnsiTheme="minorHAnsi" w:cstheme="minorHAnsi"/>
              </w:rPr>
              <w:t xml:space="preserve">Using the approach used earlier for classifying triangles, have students investigate quadrilaterals and classify them (example resource: </w:t>
            </w:r>
            <w:hyperlink r:id="rId16" w:history="1">
              <w:r w:rsidRPr="00147DBD">
                <w:rPr>
                  <w:rStyle w:val="Hyperlink"/>
                  <w:rFonts w:asciiTheme="minorHAnsi" w:hAnsiTheme="minorHAnsi" w:cstheme="minorHAnsi"/>
                </w:rPr>
                <w:t>Classifying polygons</w:t>
              </w:r>
            </w:hyperlink>
            <w:r w:rsidRPr="00147DBD">
              <w:rPr>
                <w:rStyle w:val="Hyperlink"/>
                <w:rFonts w:asciiTheme="minorHAnsi" w:hAnsiTheme="minorHAnsi" w:cstheme="minorHAnsi"/>
              </w:rPr>
              <w:t xml:space="preserve">) </w:t>
            </w:r>
          </w:p>
          <w:p w14:paraId="0C5EC588" w14:textId="77777777" w:rsidR="00147DBD" w:rsidRPr="00147DBD" w:rsidRDefault="00147DBD" w:rsidP="00CA4F06">
            <w:pPr>
              <w:pStyle w:val="ListBullet4"/>
              <w:numPr>
                <w:ilvl w:val="0"/>
                <w:numId w:val="38"/>
              </w:numPr>
              <w:spacing w:before="0"/>
              <w:ind w:left="316" w:hanging="218"/>
              <w:textAlignment w:val="baseline"/>
              <w:rPr>
                <w:rFonts w:asciiTheme="minorHAnsi" w:hAnsiTheme="minorHAnsi" w:cstheme="minorHAnsi"/>
              </w:rPr>
            </w:pPr>
            <w:r w:rsidRPr="00147DBD">
              <w:rPr>
                <w:rFonts w:asciiTheme="minorHAnsi" w:hAnsiTheme="minorHAnsi" w:cstheme="minorHAnsi"/>
              </w:rPr>
              <w:t xml:space="preserve">Prompt with questions and support students as you walk around the room while they work. </w:t>
            </w:r>
          </w:p>
          <w:p w14:paraId="2ACCB82B" w14:textId="41E32A2F" w:rsidR="00147DBD" w:rsidRPr="00147DBD" w:rsidRDefault="00147DBD" w:rsidP="00147DBD">
            <w:pPr>
              <w:spacing w:before="0" w:after="0" w:line="288" w:lineRule="auto"/>
              <w:rPr>
                <w:rFonts w:asciiTheme="minorHAnsi" w:eastAsia="Times New Roman" w:hAnsiTheme="minorHAnsi" w:cstheme="minorHAnsi"/>
                <w:color w:val="auto"/>
                <w:lang w:val="en-GB" w:eastAsia="en-AU"/>
              </w:rPr>
            </w:pPr>
            <w:r w:rsidRPr="00147DBD">
              <w:rPr>
                <w:rFonts w:asciiTheme="minorHAnsi" w:eastAsia="Times New Roman" w:hAnsiTheme="minorHAnsi" w:cstheme="minorHAnsi"/>
                <w:b/>
                <w:bCs/>
                <w:color w:val="auto"/>
                <w:lang w:eastAsia="en-AU"/>
              </w:rPr>
              <w:t xml:space="preserve">Differentiation </w:t>
            </w:r>
            <w:r w:rsidRPr="00CA4F06">
              <w:rPr>
                <w:rFonts w:asciiTheme="minorHAnsi" w:eastAsia="Times New Roman" w:hAnsiTheme="minorHAnsi" w:cstheme="minorHAnsi"/>
                <w:color w:val="auto"/>
                <w:lang w:eastAsia="en-AU"/>
              </w:rPr>
              <w:t>(support):</w:t>
            </w:r>
            <w:r w:rsidRPr="00147DBD">
              <w:rPr>
                <w:rFonts w:asciiTheme="minorHAnsi" w:eastAsia="Times New Roman" w:hAnsiTheme="minorHAnsi" w:cstheme="minorHAnsi"/>
                <w:color w:val="auto"/>
                <w:lang w:eastAsia="en-AU"/>
              </w:rPr>
              <w:t xml:space="preserve"> provide scaffolding using the quadrilateral infographic</w:t>
            </w:r>
            <w:r w:rsidR="003365E3">
              <w:rPr>
                <w:rFonts w:asciiTheme="minorHAnsi" w:eastAsia="Times New Roman" w:hAnsiTheme="minorHAnsi" w:cstheme="minorHAnsi"/>
                <w:color w:val="auto"/>
                <w:lang w:eastAsia="en-AU"/>
              </w:rPr>
              <w:t xml:space="preserve"> shown on the optional slide 16.</w:t>
            </w:r>
          </w:p>
          <w:p w14:paraId="4FB592A4" w14:textId="5DFF5772" w:rsidR="00147DBD" w:rsidRDefault="00147DBD" w:rsidP="00147DBD">
            <w:pPr>
              <w:spacing w:before="0" w:after="0" w:line="288" w:lineRule="auto"/>
              <w:rPr>
                <w:rFonts w:asciiTheme="minorHAnsi" w:eastAsia="Times New Roman" w:hAnsiTheme="minorHAnsi" w:cstheme="minorHAnsi"/>
                <w:color w:val="auto"/>
                <w:lang w:val="en-GB" w:eastAsia="en-AU"/>
              </w:rPr>
            </w:pPr>
            <w:r w:rsidRPr="00147DBD">
              <w:rPr>
                <w:rFonts w:asciiTheme="minorHAnsi" w:eastAsia="Times New Roman" w:hAnsiTheme="minorHAnsi" w:cstheme="minorHAnsi"/>
                <w:b/>
                <w:bCs/>
                <w:color w:val="auto"/>
                <w:lang w:eastAsia="en-AU"/>
              </w:rPr>
              <w:t xml:space="preserve">Differentiation </w:t>
            </w:r>
            <w:r w:rsidRPr="00CA4F06">
              <w:rPr>
                <w:rFonts w:asciiTheme="minorHAnsi" w:eastAsia="Times New Roman" w:hAnsiTheme="minorHAnsi" w:cstheme="minorHAnsi"/>
                <w:color w:val="auto"/>
                <w:lang w:eastAsia="en-AU"/>
              </w:rPr>
              <w:t>(enrich):</w:t>
            </w:r>
            <w:r w:rsidRPr="00147DBD">
              <w:rPr>
                <w:rFonts w:asciiTheme="minorHAnsi" w:eastAsia="Times New Roman" w:hAnsiTheme="minorHAnsi" w:cstheme="minorHAnsi"/>
                <w:color w:val="auto"/>
                <w:lang w:eastAsia="en-AU"/>
              </w:rPr>
              <w:t xml:space="preserve"> Have students create their own classification table from their own independently sourced polygons. </w:t>
            </w:r>
          </w:p>
          <w:p w14:paraId="24907577" w14:textId="7E02F89F" w:rsidR="00626086" w:rsidRPr="00626086" w:rsidRDefault="00626086" w:rsidP="00147DBD">
            <w:pPr>
              <w:spacing w:before="0" w:after="0" w:line="288" w:lineRule="auto"/>
              <w:rPr>
                <w:rFonts w:asciiTheme="minorHAnsi" w:eastAsia="Times New Roman" w:hAnsiTheme="minorHAnsi" w:cstheme="minorHAnsi"/>
                <w:color w:val="auto"/>
                <w:lang w:val="en-GB" w:eastAsia="en-AU"/>
              </w:rPr>
            </w:pPr>
            <w:r w:rsidRPr="00147DBD">
              <w:rPr>
                <w:rFonts w:asciiTheme="minorHAnsi" w:eastAsia="Times New Roman" w:hAnsiTheme="minorHAnsi" w:cstheme="minorHAnsi"/>
                <w:color w:val="auto"/>
                <w:lang w:eastAsia="en-AU"/>
              </w:rPr>
              <w:t>Slide 14 teaching notes gives the solution and further resources for differentiation.</w:t>
            </w:r>
          </w:p>
          <w:tbl>
            <w:tblPr>
              <w:tblStyle w:val="TableGrid"/>
              <w:tblW w:w="0" w:type="auto"/>
              <w:tblLayout w:type="fixed"/>
              <w:tblLook w:val="04A0" w:firstRow="1" w:lastRow="0" w:firstColumn="1" w:lastColumn="0" w:noHBand="0" w:noVBand="1"/>
            </w:tblPr>
            <w:tblGrid>
              <w:gridCol w:w="2862"/>
              <w:gridCol w:w="1441"/>
              <w:gridCol w:w="1441"/>
              <w:gridCol w:w="1512"/>
              <w:gridCol w:w="1370"/>
              <w:gridCol w:w="1441"/>
              <w:gridCol w:w="1442"/>
            </w:tblGrid>
            <w:tr w:rsidR="00147DBD" w:rsidRPr="00147DBD" w14:paraId="1529B009" w14:textId="77777777" w:rsidTr="00CA4F06">
              <w:tc>
                <w:tcPr>
                  <w:tcW w:w="2862" w:type="dxa"/>
                </w:tcPr>
                <w:p w14:paraId="03C77A7E" w14:textId="77777777" w:rsidR="00147DBD" w:rsidRPr="00147DBD" w:rsidRDefault="00147DBD" w:rsidP="00CA4F06">
                  <w:pPr>
                    <w:pStyle w:val="MathsTableHeading1"/>
                    <w:rPr>
                      <w:lang w:eastAsia="en-AU"/>
                    </w:rPr>
                  </w:pPr>
                  <w:bookmarkStart w:id="0" w:name="_Hlk149836849"/>
                </w:p>
              </w:tc>
              <w:tc>
                <w:tcPr>
                  <w:tcW w:w="1441" w:type="dxa"/>
                </w:tcPr>
                <w:p w14:paraId="16B2F03E" w14:textId="77777777" w:rsidR="00147DBD" w:rsidRPr="00147DBD" w:rsidRDefault="00147DBD" w:rsidP="00CA4F06">
                  <w:pPr>
                    <w:pStyle w:val="MathsTableHeading1"/>
                    <w:rPr>
                      <w:lang w:eastAsia="en-AU"/>
                    </w:rPr>
                  </w:pPr>
                  <w:r w:rsidRPr="00147DBD">
                    <w:rPr>
                      <w:lang w:eastAsia="en-AU"/>
                    </w:rPr>
                    <w:t>Square</w:t>
                  </w:r>
                </w:p>
              </w:tc>
              <w:tc>
                <w:tcPr>
                  <w:tcW w:w="1441" w:type="dxa"/>
                </w:tcPr>
                <w:p w14:paraId="69B74467" w14:textId="77777777" w:rsidR="00147DBD" w:rsidRPr="00147DBD" w:rsidRDefault="00147DBD" w:rsidP="00CA4F06">
                  <w:pPr>
                    <w:pStyle w:val="MathsTableHeading1"/>
                    <w:rPr>
                      <w:lang w:eastAsia="en-AU"/>
                    </w:rPr>
                  </w:pPr>
                  <w:r w:rsidRPr="00147DBD">
                    <w:rPr>
                      <w:lang w:eastAsia="en-AU"/>
                    </w:rPr>
                    <w:t>Rectangle</w:t>
                  </w:r>
                </w:p>
              </w:tc>
              <w:tc>
                <w:tcPr>
                  <w:tcW w:w="1512" w:type="dxa"/>
                </w:tcPr>
                <w:p w14:paraId="36C80101" w14:textId="77777777" w:rsidR="00147DBD" w:rsidRPr="00147DBD" w:rsidRDefault="00147DBD" w:rsidP="00CA4F06">
                  <w:pPr>
                    <w:pStyle w:val="MathsTableHeading1"/>
                    <w:rPr>
                      <w:lang w:eastAsia="en-AU"/>
                    </w:rPr>
                  </w:pPr>
                  <w:r w:rsidRPr="00147DBD">
                    <w:rPr>
                      <w:lang w:eastAsia="en-AU"/>
                    </w:rPr>
                    <w:t>Parallelogram</w:t>
                  </w:r>
                </w:p>
              </w:tc>
              <w:tc>
                <w:tcPr>
                  <w:tcW w:w="1370" w:type="dxa"/>
                </w:tcPr>
                <w:p w14:paraId="31DB582F" w14:textId="77777777" w:rsidR="00147DBD" w:rsidRPr="00147DBD" w:rsidRDefault="00147DBD" w:rsidP="00CA4F06">
                  <w:pPr>
                    <w:pStyle w:val="MathsTableHeading1"/>
                    <w:rPr>
                      <w:lang w:eastAsia="en-AU"/>
                    </w:rPr>
                  </w:pPr>
                  <w:r w:rsidRPr="00147DBD">
                    <w:rPr>
                      <w:lang w:eastAsia="en-AU"/>
                    </w:rPr>
                    <w:t>Rhombus</w:t>
                  </w:r>
                </w:p>
              </w:tc>
              <w:tc>
                <w:tcPr>
                  <w:tcW w:w="1441" w:type="dxa"/>
                </w:tcPr>
                <w:p w14:paraId="46D2CE3A" w14:textId="39A4D7F6" w:rsidR="00147DBD" w:rsidRPr="00147DBD" w:rsidRDefault="00147DBD" w:rsidP="00CA4F06">
                  <w:pPr>
                    <w:pStyle w:val="MathsTableHeading1"/>
                    <w:rPr>
                      <w:lang w:eastAsia="en-AU"/>
                    </w:rPr>
                  </w:pPr>
                  <w:r w:rsidRPr="00147DBD">
                    <w:rPr>
                      <w:lang w:eastAsia="en-AU"/>
                    </w:rPr>
                    <w:t>Trapezium</w:t>
                  </w:r>
                </w:p>
              </w:tc>
              <w:tc>
                <w:tcPr>
                  <w:tcW w:w="1442" w:type="dxa"/>
                </w:tcPr>
                <w:p w14:paraId="203E6808" w14:textId="77777777" w:rsidR="00147DBD" w:rsidRPr="00147DBD" w:rsidRDefault="00147DBD" w:rsidP="00CA4F06">
                  <w:pPr>
                    <w:pStyle w:val="MathsTableHeading1"/>
                    <w:rPr>
                      <w:lang w:eastAsia="en-AU"/>
                    </w:rPr>
                  </w:pPr>
                  <w:r w:rsidRPr="00147DBD">
                    <w:rPr>
                      <w:lang w:eastAsia="en-AU"/>
                    </w:rPr>
                    <w:t>Kite</w:t>
                  </w:r>
                </w:p>
              </w:tc>
            </w:tr>
            <w:tr w:rsidR="00147DBD" w:rsidRPr="00147DBD" w14:paraId="3BB72CD0" w14:textId="77777777" w:rsidTr="00626086">
              <w:trPr>
                <w:trHeight w:val="645"/>
              </w:trPr>
              <w:tc>
                <w:tcPr>
                  <w:tcW w:w="2862" w:type="dxa"/>
                </w:tcPr>
                <w:p w14:paraId="7B52F46D" w14:textId="77777777" w:rsidR="00147DBD" w:rsidRPr="00147DBD" w:rsidRDefault="00147DBD" w:rsidP="00147DBD">
                  <w:pPr>
                    <w:spacing w:before="0" w:after="0" w:line="288" w:lineRule="auto"/>
                    <w:rPr>
                      <w:rFonts w:asciiTheme="minorHAnsi" w:eastAsia="Times New Roman" w:hAnsiTheme="minorHAnsi" w:cstheme="minorHAnsi"/>
                      <w:color w:val="auto"/>
                      <w:lang w:eastAsia="en-AU"/>
                    </w:rPr>
                  </w:pPr>
                  <w:r w:rsidRPr="00147DBD">
                    <w:rPr>
                      <w:rFonts w:asciiTheme="minorHAnsi" w:eastAsia="Times New Roman" w:hAnsiTheme="minorHAnsi" w:cstheme="minorHAnsi"/>
                      <w:color w:val="auto"/>
                      <w:lang w:eastAsia="en-AU"/>
                    </w:rPr>
                    <w:t>How many sets of opposites sides are equal?</w:t>
                  </w:r>
                </w:p>
              </w:tc>
              <w:tc>
                <w:tcPr>
                  <w:tcW w:w="1441" w:type="dxa"/>
                </w:tcPr>
                <w:p w14:paraId="3877EB6A" w14:textId="77777777" w:rsidR="00147DBD" w:rsidRPr="00147DBD" w:rsidRDefault="00147DBD" w:rsidP="00147DBD">
                  <w:pPr>
                    <w:spacing w:before="0" w:after="0" w:line="288" w:lineRule="auto"/>
                    <w:rPr>
                      <w:rFonts w:asciiTheme="minorHAnsi" w:eastAsia="Times New Roman" w:hAnsiTheme="minorHAnsi" w:cstheme="minorHAnsi"/>
                      <w:color w:val="auto"/>
                      <w:lang w:eastAsia="en-AU"/>
                    </w:rPr>
                  </w:pPr>
                </w:p>
              </w:tc>
              <w:tc>
                <w:tcPr>
                  <w:tcW w:w="1441" w:type="dxa"/>
                </w:tcPr>
                <w:p w14:paraId="6B8F180C" w14:textId="77777777" w:rsidR="00147DBD" w:rsidRPr="00147DBD" w:rsidRDefault="00147DBD" w:rsidP="00147DBD">
                  <w:pPr>
                    <w:spacing w:before="0" w:after="0" w:line="288" w:lineRule="auto"/>
                    <w:rPr>
                      <w:rFonts w:asciiTheme="minorHAnsi" w:eastAsia="Times New Roman" w:hAnsiTheme="minorHAnsi" w:cstheme="minorHAnsi"/>
                      <w:color w:val="auto"/>
                      <w:lang w:eastAsia="en-AU"/>
                    </w:rPr>
                  </w:pPr>
                </w:p>
              </w:tc>
              <w:tc>
                <w:tcPr>
                  <w:tcW w:w="1512" w:type="dxa"/>
                </w:tcPr>
                <w:p w14:paraId="6B9A7CB1" w14:textId="77777777" w:rsidR="00147DBD" w:rsidRPr="00147DBD" w:rsidRDefault="00147DBD" w:rsidP="00147DBD">
                  <w:pPr>
                    <w:spacing w:before="0" w:after="0" w:line="288" w:lineRule="auto"/>
                    <w:rPr>
                      <w:rFonts w:asciiTheme="minorHAnsi" w:eastAsia="Times New Roman" w:hAnsiTheme="minorHAnsi" w:cstheme="minorHAnsi"/>
                      <w:color w:val="auto"/>
                      <w:lang w:eastAsia="en-AU"/>
                    </w:rPr>
                  </w:pPr>
                </w:p>
              </w:tc>
              <w:tc>
                <w:tcPr>
                  <w:tcW w:w="1370" w:type="dxa"/>
                </w:tcPr>
                <w:p w14:paraId="20AE87B7" w14:textId="77777777" w:rsidR="00147DBD" w:rsidRPr="00147DBD" w:rsidRDefault="00147DBD" w:rsidP="00147DBD">
                  <w:pPr>
                    <w:spacing w:before="0" w:after="0" w:line="288" w:lineRule="auto"/>
                    <w:rPr>
                      <w:rFonts w:asciiTheme="minorHAnsi" w:eastAsia="Times New Roman" w:hAnsiTheme="minorHAnsi" w:cstheme="minorHAnsi"/>
                      <w:color w:val="auto"/>
                      <w:lang w:eastAsia="en-AU"/>
                    </w:rPr>
                  </w:pPr>
                </w:p>
              </w:tc>
              <w:tc>
                <w:tcPr>
                  <w:tcW w:w="1441" w:type="dxa"/>
                </w:tcPr>
                <w:p w14:paraId="6299433B" w14:textId="77777777" w:rsidR="00147DBD" w:rsidRPr="00147DBD" w:rsidRDefault="00147DBD" w:rsidP="00147DBD">
                  <w:pPr>
                    <w:spacing w:before="0" w:after="0" w:line="288" w:lineRule="auto"/>
                    <w:rPr>
                      <w:rFonts w:asciiTheme="minorHAnsi" w:eastAsia="Times New Roman" w:hAnsiTheme="minorHAnsi" w:cstheme="minorHAnsi"/>
                      <w:color w:val="auto"/>
                      <w:lang w:eastAsia="en-AU"/>
                    </w:rPr>
                  </w:pPr>
                </w:p>
              </w:tc>
              <w:tc>
                <w:tcPr>
                  <w:tcW w:w="1442" w:type="dxa"/>
                </w:tcPr>
                <w:p w14:paraId="2CB520C7" w14:textId="77777777" w:rsidR="00147DBD" w:rsidRPr="00147DBD" w:rsidRDefault="00147DBD" w:rsidP="00147DBD">
                  <w:pPr>
                    <w:spacing w:before="0" w:after="0" w:line="288" w:lineRule="auto"/>
                    <w:rPr>
                      <w:rFonts w:asciiTheme="minorHAnsi" w:eastAsia="Times New Roman" w:hAnsiTheme="minorHAnsi" w:cstheme="minorHAnsi"/>
                      <w:color w:val="auto"/>
                      <w:lang w:eastAsia="en-AU"/>
                    </w:rPr>
                  </w:pPr>
                </w:p>
              </w:tc>
            </w:tr>
            <w:tr w:rsidR="00147DBD" w:rsidRPr="00147DBD" w14:paraId="41B83897" w14:textId="77777777" w:rsidTr="00626086">
              <w:trPr>
                <w:trHeight w:val="645"/>
              </w:trPr>
              <w:tc>
                <w:tcPr>
                  <w:tcW w:w="2862" w:type="dxa"/>
                </w:tcPr>
                <w:p w14:paraId="7D3EFC14" w14:textId="77777777" w:rsidR="00147DBD" w:rsidRPr="00147DBD" w:rsidRDefault="00147DBD" w:rsidP="00147DBD">
                  <w:pPr>
                    <w:spacing w:before="0" w:after="0" w:line="288" w:lineRule="auto"/>
                    <w:rPr>
                      <w:rFonts w:asciiTheme="minorHAnsi" w:eastAsia="Times New Roman" w:hAnsiTheme="minorHAnsi" w:cstheme="minorHAnsi"/>
                      <w:color w:val="auto"/>
                      <w:lang w:eastAsia="en-AU"/>
                    </w:rPr>
                  </w:pPr>
                  <w:r w:rsidRPr="00147DBD">
                    <w:rPr>
                      <w:rFonts w:asciiTheme="minorHAnsi" w:eastAsia="Times New Roman" w:hAnsiTheme="minorHAnsi" w:cstheme="minorHAnsi"/>
                      <w:color w:val="auto"/>
                      <w:lang w:eastAsia="en-AU"/>
                    </w:rPr>
                    <w:t>Are opposite sides in parallel?</w:t>
                  </w:r>
                </w:p>
              </w:tc>
              <w:tc>
                <w:tcPr>
                  <w:tcW w:w="1441" w:type="dxa"/>
                </w:tcPr>
                <w:p w14:paraId="74598745" w14:textId="77777777" w:rsidR="00147DBD" w:rsidRPr="00147DBD" w:rsidRDefault="00147DBD" w:rsidP="00147DBD">
                  <w:pPr>
                    <w:spacing w:before="0" w:after="0" w:line="288" w:lineRule="auto"/>
                    <w:rPr>
                      <w:rFonts w:asciiTheme="minorHAnsi" w:eastAsia="Times New Roman" w:hAnsiTheme="minorHAnsi" w:cstheme="minorHAnsi"/>
                      <w:color w:val="auto"/>
                      <w:lang w:eastAsia="en-AU"/>
                    </w:rPr>
                  </w:pPr>
                </w:p>
              </w:tc>
              <w:tc>
                <w:tcPr>
                  <w:tcW w:w="1441" w:type="dxa"/>
                </w:tcPr>
                <w:p w14:paraId="29A75396" w14:textId="77777777" w:rsidR="00147DBD" w:rsidRPr="00147DBD" w:rsidRDefault="00147DBD" w:rsidP="00147DBD">
                  <w:pPr>
                    <w:spacing w:before="0" w:after="0" w:line="288" w:lineRule="auto"/>
                    <w:rPr>
                      <w:rFonts w:asciiTheme="minorHAnsi" w:eastAsia="Times New Roman" w:hAnsiTheme="minorHAnsi" w:cstheme="minorHAnsi"/>
                      <w:color w:val="auto"/>
                      <w:lang w:eastAsia="en-AU"/>
                    </w:rPr>
                  </w:pPr>
                </w:p>
              </w:tc>
              <w:tc>
                <w:tcPr>
                  <w:tcW w:w="1512" w:type="dxa"/>
                </w:tcPr>
                <w:p w14:paraId="133E5C2A" w14:textId="77777777" w:rsidR="00147DBD" w:rsidRPr="00147DBD" w:rsidRDefault="00147DBD" w:rsidP="00147DBD">
                  <w:pPr>
                    <w:spacing w:before="0" w:after="0" w:line="288" w:lineRule="auto"/>
                    <w:rPr>
                      <w:rFonts w:asciiTheme="minorHAnsi" w:eastAsia="Times New Roman" w:hAnsiTheme="minorHAnsi" w:cstheme="minorHAnsi"/>
                      <w:color w:val="auto"/>
                      <w:lang w:eastAsia="en-AU"/>
                    </w:rPr>
                  </w:pPr>
                </w:p>
              </w:tc>
              <w:tc>
                <w:tcPr>
                  <w:tcW w:w="1370" w:type="dxa"/>
                </w:tcPr>
                <w:p w14:paraId="5A627359" w14:textId="77777777" w:rsidR="00147DBD" w:rsidRPr="00147DBD" w:rsidRDefault="00147DBD" w:rsidP="00147DBD">
                  <w:pPr>
                    <w:spacing w:before="0" w:after="0" w:line="288" w:lineRule="auto"/>
                    <w:rPr>
                      <w:rFonts w:asciiTheme="minorHAnsi" w:eastAsia="Times New Roman" w:hAnsiTheme="minorHAnsi" w:cstheme="minorHAnsi"/>
                      <w:color w:val="auto"/>
                      <w:lang w:eastAsia="en-AU"/>
                    </w:rPr>
                  </w:pPr>
                </w:p>
              </w:tc>
              <w:tc>
                <w:tcPr>
                  <w:tcW w:w="1441" w:type="dxa"/>
                </w:tcPr>
                <w:p w14:paraId="0DF0111A" w14:textId="77777777" w:rsidR="00147DBD" w:rsidRPr="00147DBD" w:rsidRDefault="00147DBD" w:rsidP="00147DBD">
                  <w:pPr>
                    <w:spacing w:before="0" w:after="0" w:line="288" w:lineRule="auto"/>
                    <w:rPr>
                      <w:rFonts w:asciiTheme="minorHAnsi" w:eastAsia="Times New Roman" w:hAnsiTheme="minorHAnsi" w:cstheme="minorHAnsi"/>
                      <w:color w:val="auto"/>
                      <w:lang w:eastAsia="en-AU"/>
                    </w:rPr>
                  </w:pPr>
                </w:p>
              </w:tc>
              <w:tc>
                <w:tcPr>
                  <w:tcW w:w="1442" w:type="dxa"/>
                </w:tcPr>
                <w:p w14:paraId="4DCCB7E9" w14:textId="77777777" w:rsidR="00147DBD" w:rsidRPr="00147DBD" w:rsidRDefault="00147DBD" w:rsidP="00147DBD">
                  <w:pPr>
                    <w:spacing w:before="0" w:after="0" w:line="288" w:lineRule="auto"/>
                    <w:rPr>
                      <w:rFonts w:asciiTheme="minorHAnsi" w:eastAsia="Times New Roman" w:hAnsiTheme="minorHAnsi" w:cstheme="minorHAnsi"/>
                      <w:color w:val="auto"/>
                      <w:lang w:eastAsia="en-AU"/>
                    </w:rPr>
                  </w:pPr>
                </w:p>
              </w:tc>
            </w:tr>
            <w:tr w:rsidR="00147DBD" w:rsidRPr="00147DBD" w14:paraId="0D34BC03" w14:textId="77777777" w:rsidTr="00626086">
              <w:trPr>
                <w:trHeight w:val="645"/>
              </w:trPr>
              <w:tc>
                <w:tcPr>
                  <w:tcW w:w="2862" w:type="dxa"/>
                </w:tcPr>
                <w:p w14:paraId="535FD59E" w14:textId="77777777" w:rsidR="00147DBD" w:rsidRPr="00147DBD" w:rsidRDefault="00147DBD" w:rsidP="00147DBD">
                  <w:pPr>
                    <w:spacing w:before="0" w:after="0" w:line="288" w:lineRule="auto"/>
                    <w:rPr>
                      <w:rFonts w:asciiTheme="minorHAnsi" w:eastAsia="Times New Roman" w:hAnsiTheme="minorHAnsi" w:cstheme="minorHAnsi"/>
                      <w:color w:val="auto"/>
                      <w:lang w:eastAsia="en-AU"/>
                    </w:rPr>
                  </w:pPr>
                  <w:r w:rsidRPr="00147DBD">
                    <w:rPr>
                      <w:rFonts w:asciiTheme="minorHAnsi" w:eastAsia="Times New Roman" w:hAnsiTheme="minorHAnsi" w:cstheme="minorHAnsi"/>
                      <w:color w:val="auto"/>
                      <w:lang w:eastAsia="en-AU"/>
                    </w:rPr>
                    <w:t>Are adjacent sides equal?</w:t>
                  </w:r>
                </w:p>
              </w:tc>
              <w:tc>
                <w:tcPr>
                  <w:tcW w:w="1441" w:type="dxa"/>
                </w:tcPr>
                <w:p w14:paraId="1E92E34B" w14:textId="77777777" w:rsidR="00147DBD" w:rsidRPr="00147DBD" w:rsidRDefault="00147DBD" w:rsidP="00147DBD">
                  <w:pPr>
                    <w:spacing w:before="0" w:after="0" w:line="288" w:lineRule="auto"/>
                    <w:rPr>
                      <w:rFonts w:asciiTheme="minorHAnsi" w:eastAsia="Times New Roman" w:hAnsiTheme="minorHAnsi" w:cstheme="minorHAnsi"/>
                      <w:color w:val="auto"/>
                      <w:lang w:eastAsia="en-AU"/>
                    </w:rPr>
                  </w:pPr>
                </w:p>
              </w:tc>
              <w:tc>
                <w:tcPr>
                  <w:tcW w:w="1441" w:type="dxa"/>
                </w:tcPr>
                <w:p w14:paraId="0426865F" w14:textId="77777777" w:rsidR="00147DBD" w:rsidRPr="00147DBD" w:rsidRDefault="00147DBD" w:rsidP="00147DBD">
                  <w:pPr>
                    <w:spacing w:before="0" w:after="0" w:line="288" w:lineRule="auto"/>
                    <w:rPr>
                      <w:rFonts w:asciiTheme="minorHAnsi" w:eastAsia="Times New Roman" w:hAnsiTheme="minorHAnsi" w:cstheme="minorHAnsi"/>
                      <w:color w:val="auto"/>
                      <w:lang w:eastAsia="en-AU"/>
                    </w:rPr>
                  </w:pPr>
                </w:p>
              </w:tc>
              <w:tc>
                <w:tcPr>
                  <w:tcW w:w="1512" w:type="dxa"/>
                </w:tcPr>
                <w:p w14:paraId="54FDA0FC" w14:textId="77777777" w:rsidR="00147DBD" w:rsidRPr="00147DBD" w:rsidRDefault="00147DBD" w:rsidP="00147DBD">
                  <w:pPr>
                    <w:spacing w:before="0" w:after="0" w:line="288" w:lineRule="auto"/>
                    <w:rPr>
                      <w:rFonts w:asciiTheme="minorHAnsi" w:eastAsia="Times New Roman" w:hAnsiTheme="minorHAnsi" w:cstheme="minorHAnsi"/>
                      <w:color w:val="auto"/>
                      <w:lang w:eastAsia="en-AU"/>
                    </w:rPr>
                  </w:pPr>
                </w:p>
              </w:tc>
              <w:tc>
                <w:tcPr>
                  <w:tcW w:w="1370" w:type="dxa"/>
                </w:tcPr>
                <w:p w14:paraId="2115BF69" w14:textId="77777777" w:rsidR="00147DBD" w:rsidRPr="00147DBD" w:rsidRDefault="00147DBD" w:rsidP="00147DBD">
                  <w:pPr>
                    <w:spacing w:before="0" w:after="0" w:line="288" w:lineRule="auto"/>
                    <w:rPr>
                      <w:rFonts w:asciiTheme="minorHAnsi" w:eastAsia="Times New Roman" w:hAnsiTheme="minorHAnsi" w:cstheme="minorHAnsi"/>
                      <w:color w:val="auto"/>
                      <w:lang w:eastAsia="en-AU"/>
                    </w:rPr>
                  </w:pPr>
                </w:p>
              </w:tc>
              <w:tc>
                <w:tcPr>
                  <w:tcW w:w="1441" w:type="dxa"/>
                </w:tcPr>
                <w:p w14:paraId="5A5CED25" w14:textId="77777777" w:rsidR="00147DBD" w:rsidRPr="00147DBD" w:rsidRDefault="00147DBD" w:rsidP="00147DBD">
                  <w:pPr>
                    <w:spacing w:before="0" w:after="0" w:line="288" w:lineRule="auto"/>
                    <w:rPr>
                      <w:rFonts w:asciiTheme="minorHAnsi" w:eastAsia="Times New Roman" w:hAnsiTheme="minorHAnsi" w:cstheme="minorHAnsi"/>
                      <w:color w:val="auto"/>
                      <w:lang w:eastAsia="en-AU"/>
                    </w:rPr>
                  </w:pPr>
                </w:p>
              </w:tc>
              <w:tc>
                <w:tcPr>
                  <w:tcW w:w="1442" w:type="dxa"/>
                </w:tcPr>
                <w:p w14:paraId="3A0281A7" w14:textId="77777777" w:rsidR="00147DBD" w:rsidRPr="00147DBD" w:rsidRDefault="00147DBD" w:rsidP="00147DBD">
                  <w:pPr>
                    <w:spacing w:before="0" w:after="0" w:line="288" w:lineRule="auto"/>
                    <w:rPr>
                      <w:rFonts w:asciiTheme="minorHAnsi" w:eastAsia="Times New Roman" w:hAnsiTheme="minorHAnsi" w:cstheme="minorHAnsi"/>
                      <w:color w:val="auto"/>
                      <w:lang w:eastAsia="en-AU"/>
                    </w:rPr>
                  </w:pPr>
                </w:p>
              </w:tc>
            </w:tr>
            <w:tr w:rsidR="00147DBD" w:rsidRPr="00147DBD" w14:paraId="750E8F18" w14:textId="77777777" w:rsidTr="00626086">
              <w:trPr>
                <w:trHeight w:val="645"/>
              </w:trPr>
              <w:tc>
                <w:tcPr>
                  <w:tcW w:w="2862" w:type="dxa"/>
                </w:tcPr>
                <w:p w14:paraId="3B1D787C" w14:textId="77777777" w:rsidR="00147DBD" w:rsidRPr="00147DBD" w:rsidRDefault="00147DBD" w:rsidP="00147DBD">
                  <w:pPr>
                    <w:spacing w:before="0" w:after="0" w:line="288" w:lineRule="auto"/>
                    <w:rPr>
                      <w:rFonts w:asciiTheme="minorHAnsi" w:eastAsia="Times New Roman" w:hAnsiTheme="minorHAnsi" w:cstheme="minorHAnsi"/>
                      <w:color w:val="auto"/>
                      <w:lang w:eastAsia="en-AU"/>
                    </w:rPr>
                  </w:pPr>
                  <w:r w:rsidRPr="00147DBD">
                    <w:rPr>
                      <w:rFonts w:asciiTheme="minorHAnsi" w:eastAsia="Times New Roman" w:hAnsiTheme="minorHAnsi" w:cstheme="minorHAnsi"/>
                      <w:color w:val="auto"/>
                      <w:lang w:eastAsia="en-AU"/>
                    </w:rPr>
                    <w:t>How many right angles are there?</w:t>
                  </w:r>
                </w:p>
              </w:tc>
              <w:tc>
                <w:tcPr>
                  <w:tcW w:w="1441" w:type="dxa"/>
                </w:tcPr>
                <w:p w14:paraId="74A40C21" w14:textId="77777777" w:rsidR="00147DBD" w:rsidRPr="00147DBD" w:rsidRDefault="00147DBD" w:rsidP="00147DBD">
                  <w:pPr>
                    <w:spacing w:before="0" w:after="0" w:line="288" w:lineRule="auto"/>
                    <w:rPr>
                      <w:rFonts w:asciiTheme="minorHAnsi" w:eastAsia="Times New Roman" w:hAnsiTheme="minorHAnsi" w:cstheme="minorHAnsi"/>
                      <w:color w:val="auto"/>
                      <w:lang w:eastAsia="en-AU"/>
                    </w:rPr>
                  </w:pPr>
                </w:p>
              </w:tc>
              <w:tc>
                <w:tcPr>
                  <w:tcW w:w="1441" w:type="dxa"/>
                </w:tcPr>
                <w:p w14:paraId="54723B15" w14:textId="77777777" w:rsidR="00147DBD" w:rsidRPr="00147DBD" w:rsidRDefault="00147DBD" w:rsidP="00147DBD">
                  <w:pPr>
                    <w:spacing w:before="0" w:after="0" w:line="288" w:lineRule="auto"/>
                    <w:rPr>
                      <w:rFonts w:asciiTheme="minorHAnsi" w:eastAsia="Times New Roman" w:hAnsiTheme="minorHAnsi" w:cstheme="minorHAnsi"/>
                      <w:color w:val="auto"/>
                      <w:lang w:eastAsia="en-AU"/>
                    </w:rPr>
                  </w:pPr>
                </w:p>
              </w:tc>
              <w:tc>
                <w:tcPr>
                  <w:tcW w:w="1512" w:type="dxa"/>
                </w:tcPr>
                <w:p w14:paraId="3D518074" w14:textId="77777777" w:rsidR="00147DBD" w:rsidRPr="00147DBD" w:rsidRDefault="00147DBD" w:rsidP="00147DBD">
                  <w:pPr>
                    <w:spacing w:before="0" w:after="0" w:line="288" w:lineRule="auto"/>
                    <w:rPr>
                      <w:rFonts w:asciiTheme="minorHAnsi" w:eastAsia="Times New Roman" w:hAnsiTheme="minorHAnsi" w:cstheme="minorHAnsi"/>
                      <w:color w:val="auto"/>
                      <w:lang w:eastAsia="en-AU"/>
                    </w:rPr>
                  </w:pPr>
                </w:p>
              </w:tc>
              <w:tc>
                <w:tcPr>
                  <w:tcW w:w="1370" w:type="dxa"/>
                </w:tcPr>
                <w:p w14:paraId="7AB9A439" w14:textId="77777777" w:rsidR="00147DBD" w:rsidRPr="00147DBD" w:rsidRDefault="00147DBD" w:rsidP="00147DBD">
                  <w:pPr>
                    <w:spacing w:before="0" w:after="0" w:line="288" w:lineRule="auto"/>
                    <w:rPr>
                      <w:rFonts w:asciiTheme="minorHAnsi" w:eastAsia="Times New Roman" w:hAnsiTheme="minorHAnsi" w:cstheme="minorHAnsi"/>
                      <w:color w:val="auto"/>
                      <w:lang w:eastAsia="en-AU"/>
                    </w:rPr>
                  </w:pPr>
                </w:p>
              </w:tc>
              <w:tc>
                <w:tcPr>
                  <w:tcW w:w="1441" w:type="dxa"/>
                </w:tcPr>
                <w:p w14:paraId="3EDE26DA" w14:textId="77777777" w:rsidR="00147DBD" w:rsidRPr="00147DBD" w:rsidRDefault="00147DBD" w:rsidP="00147DBD">
                  <w:pPr>
                    <w:spacing w:before="0" w:after="0" w:line="288" w:lineRule="auto"/>
                    <w:rPr>
                      <w:rFonts w:asciiTheme="minorHAnsi" w:eastAsia="Times New Roman" w:hAnsiTheme="minorHAnsi" w:cstheme="minorHAnsi"/>
                      <w:color w:val="auto"/>
                      <w:lang w:eastAsia="en-AU"/>
                    </w:rPr>
                  </w:pPr>
                </w:p>
              </w:tc>
              <w:tc>
                <w:tcPr>
                  <w:tcW w:w="1442" w:type="dxa"/>
                </w:tcPr>
                <w:p w14:paraId="6B8554AE" w14:textId="77777777" w:rsidR="00147DBD" w:rsidRPr="00147DBD" w:rsidRDefault="00147DBD" w:rsidP="00147DBD">
                  <w:pPr>
                    <w:spacing w:before="0" w:after="0" w:line="288" w:lineRule="auto"/>
                    <w:rPr>
                      <w:rFonts w:asciiTheme="minorHAnsi" w:eastAsia="Times New Roman" w:hAnsiTheme="minorHAnsi" w:cstheme="minorHAnsi"/>
                      <w:color w:val="auto"/>
                      <w:lang w:eastAsia="en-AU"/>
                    </w:rPr>
                  </w:pPr>
                </w:p>
              </w:tc>
            </w:tr>
            <w:tr w:rsidR="00147DBD" w:rsidRPr="00147DBD" w14:paraId="40A08AAF" w14:textId="77777777" w:rsidTr="00626086">
              <w:trPr>
                <w:trHeight w:val="645"/>
              </w:trPr>
              <w:tc>
                <w:tcPr>
                  <w:tcW w:w="2862" w:type="dxa"/>
                </w:tcPr>
                <w:p w14:paraId="4A947D89" w14:textId="77777777" w:rsidR="00147DBD" w:rsidRPr="00147DBD" w:rsidRDefault="00147DBD" w:rsidP="00147DBD">
                  <w:pPr>
                    <w:spacing w:before="0" w:after="0" w:line="288" w:lineRule="auto"/>
                    <w:rPr>
                      <w:rFonts w:asciiTheme="minorHAnsi" w:eastAsia="Times New Roman" w:hAnsiTheme="minorHAnsi" w:cstheme="minorHAnsi"/>
                      <w:color w:val="auto"/>
                      <w:lang w:eastAsia="en-AU"/>
                    </w:rPr>
                  </w:pPr>
                  <w:r w:rsidRPr="00147DBD">
                    <w:rPr>
                      <w:rFonts w:asciiTheme="minorHAnsi" w:eastAsia="Times New Roman" w:hAnsiTheme="minorHAnsi" w:cstheme="minorHAnsi"/>
                      <w:color w:val="auto"/>
                      <w:lang w:eastAsia="en-AU"/>
                    </w:rPr>
                    <w:t>Are opposite angles equal?</w:t>
                  </w:r>
                </w:p>
              </w:tc>
              <w:tc>
                <w:tcPr>
                  <w:tcW w:w="1441" w:type="dxa"/>
                </w:tcPr>
                <w:p w14:paraId="3DA0C750" w14:textId="77777777" w:rsidR="00147DBD" w:rsidRPr="00147DBD" w:rsidRDefault="00147DBD" w:rsidP="00147DBD">
                  <w:pPr>
                    <w:spacing w:before="0" w:after="0" w:line="288" w:lineRule="auto"/>
                    <w:rPr>
                      <w:rFonts w:asciiTheme="minorHAnsi" w:eastAsia="Times New Roman" w:hAnsiTheme="minorHAnsi" w:cstheme="minorHAnsi"/>
                      <w:color w:val="auto"/>
                      <w:lang w:eastAsia="en-AU"/>
                    </w:rPr>
                  </w:pPr>
                </w:p>
              </w:tc>
              <w:tc>
                <w:tcPr>
                  <w:tcW w:w="1441" w:type="dxa"/>
                </w:tcPr>
                <w:p w14:paraId="5C0B1A08" w14:textId="77777777" w:rsidR="00147DBD" w:rsidRPr="00147DBD" w:rsidRDefault="00147DBD" w:rsidP="00147DBD">
                  <w:pPr>
                    <w:spacing w:before="0" w:after="0" w:line="288" w:lineRule="auto"/>
                    <w:rPr>
                      <w:rFonts w:asciiTheme="minorHAnsi" w:eastAsia="Times New Roman" w:hAnsiTheme="minorHAnsi" w:cstheme="minorHAnsi"/>
                      <w:color w:val="auto"/>
                      <w:lang w:eastAsia="en-AU"/>
                    </w:rPr>
                  </w:pPr>
                </w:p>
              </w:tc>
              <w:tc>
                <w:tcPr>
                  <w:tcW w:w="1512" w:type="dxa"/>
                </w:tcPr>
                <w:p w14:paraId="30F29A2C" w14:textId="77777777" w:rsidR="00147DBD" w:rsidRPr="00147DBD" w:rsidRDefault="00147DBD" w:rsidP="00147DBD">
                  <w:pPr>
                    <w:spacing w:before="0" w:after="0" w:line="288" w:lineRule="auto"/>
                    <w:rPr>
                      <w:rFonts w:asciiTheme="minorHAnsi" w:eastAsia="Times New Roman" w:hAnsiTheme="minorHAnsi" w:cstheme="minorHAnsi"/>
                      <w:color w:val="auto"/>
                      <w:lang w:eastAsia="en-AU"/>
                    </w:rPr>
                  </w:pPr>
                </w:p>
              </w:tc>
              <w:tc>
                <w:tcPr>
                  <w:tcW w:w="1370" w:type="dxa"/>
                </w:tcPr>
                <w:p w14:paraId="661147B9" w14:textId="77777777" w:rsidR="00147DBD" w:rsidRPr="00147DBD" w:rsidRDefault="00147DBD" w:rsidP="00147DBD">
                  <w:pPr>
                    <w:spacing w:before="0" w:after="0" w:line="288" w:lineRule="auto"/>
                    <w:rPr>
                      <w:rFonts w:asciiTheme="minorHAnsi" w:eastAsia="Times New Roman" w:hAnsiTheme="minorHAnsi" w:cstheme="minorHAnsi"/>
                      <w:color w:val="auto"/>
                      <w:lang w:eastAsia="en-AU"/>
                    </w:rPr>
                  </w:pPr>
                </w:p>
              </w:tc>
              <w:tc>
                <w:tcPr>
                  <w:tcW w:w="1441" w:type="dxa"/>
                </w:tcPr>
                <w:p w14:paraId="3FF977D2" w14:textId="77777777" w:rsidR="00147DBD" w:rsidRPr="00147DBD" w:rsidRDefault="00147DBD" w:rsidP="00147DBD">
                  <w:pPr>
                    <w:spacing w:before="0" w:after="0" w:line="288" w:lineRule="auto"/>
                    <w:rPr>
                      <w:rFonts w:asciiTheme="minorHAnsi" w:eastAsia="Times New Roman" w:hAnsiTheme="minorHAnsi" w:cstheme="minorHAnsi"/>
                      <w:color w:val="auto"/>
                      <w:lang w:eastAsia="en-AU"/>
                    </w:rPr>
                  </w:pPr>
                </w:p>
              </w:tc>
              <w:tc>
                <w:tcPr>
                  <w:tcW w:w="1442" w:type="dxa"/>
                </w:tcPr>
                <w:p w14:paraId="6076978B" w14:textId="77777777" w:rsidR="00147DBD" w:rsidRPr="00147DBD" w:rsidRDefault="00147DBD" w:rsidP="00147DBD">
                  <w:pPr>
                    <w:spacing w:before="0" w:after="0" w:line="288" w:lineRule="auto"/>
                    <w:rPr>
                      <w:rFonts w:asciiTheme="minorHAnsi" w:eastAsia="Times New Roman" w:hAnsiTheme="minorHAnsi" w:cstheme="minorHAnsi"/>
                      <w:color w:val="auto"/>
                      <w:lang w:eastAsia="en-AU"/>
                    </w:rPr>
                  </w:pPr>
                </w:p>
              </w:tc>
            </w:tr>
            <w:tr w:rsidR="00147DBD" w:rsidRPr="00147DBD" w14:paraId="76DDDACF" w14:textId="77777777" w:rsidTr="00626086">
              <w:trPr>
                <w:trHeight w:val="645"/>
              </w:trPr>
              <w:tc>
                <w:tcPr>
                  <w:tcW w:w="2862" w:type="dxa"/>
                </w:tcPr>
                <w:p w14:paraId="69F53795" w14:textId="77777777" w:rsidR="00147DBD" w:rsidRPr="00147DBD" w:rsidRDefault="00147DBD" w:rsidP="00147DBD">
                  <w:pPr>
                    <w:spacing w:before="0" w:after="0" w:line="288" w:lineRule="auto"/>
                    <w:rPr>
                      <w:rFonts w:asciiTheme="minorHAnsi" w:eastAsia="Times New Roman" w:hAnsiTheme="minorHAnsi" w:cstheme="minorHAnsi"/>
                      <w:color w:val="auto"/>
                      <w:lang w:eastAsia="en-AU"/>
                    </w:rPr>
                  </w:pPr>
                  <w:r w:rsidRPr="00147DBD">
                    <w:rPr>
                      <w:rFonts w:asciiTheme="minorHAnsi" w:eastAsia="Times New Roman" w:hAnsiTheme="minorHAnsi" w:cstheme="minorHAnsi"/>
                      <w:color w:val="auto"/>
                      <w:lang w:eastAsia="en-AU"/>
                    </w:rPr>
                    <w:t>Are the diagonals equal?</w:t>
                  </w:r>
                </w:p>
              </w:tc>
              <w:tc>
                <w:tcPr>
                  <w:tcW w:w="1441" w:type="dxa"/>
                </w:tcPr>
                <w:p w14:paraId="7F62516D" w14:textId="77777777" w:rsidR="00147DBD" w:rsidRPr="00147DBD" w:rsidRDefault="00147DBD" w:rsidP="00147DBD">
                  <w:pPr>
                    <w:spacing w:before="0" w:after="0" w:line="288" w:lineRule="auto"/>
                    <w:rPr>
                      <w:rFonts w:asciiTheme="minorHAnsi" w:eastAsia="Times New Roman" w:hAnsiTheme="minorHAnsi" w:cstheme="minorHAnsi"/>
                      <w:color w:val="auto"/>
                      <w:lang w:eastAsia="en-AU"/>
                    </w:rPr>
                  </w:pPr>
                </w:p>
              </w:tc>
              <w:tc>
                <w:tcPr>
                  <w:tcW w:w="1441" w:type="dxa"/>
                </w:tcPr>
                <w:p w14:paraId="79DABDED" w14:textId="77777777" w:rsidR="00147DBD" w:rsidRPr="00147DBD" w:rsidRDefault="00147DBD" w:rsidP="00147DBD">
                  <w:pPr>
                    <w:spacing w:before="0" w:after="0" w:line="288" w:lineRule="auto"/>
                    <w:rPr>
                      <w:rFonts w:asciiTheme="minorHAnsi" w:eastAsia="Times New Roman" w:hAnsiTheme="minorHAnsi" w:cstheme="minorHAnsi"/>
                      <w:color w:val="auto"/>
                      <w:lang w:eastAsia="en-AU"/>
                    </w:rPr>
                  </w:pPr>
                </w:p>
              </w:tc>
              <w:tc>
                <w:tcPr>
                  <w:tcW w:w="1512" w:type="dxa"/>
                </w:tcPr>
                <w:p w14:paraId="57B52CB3" w14:textId="77777777" w:rsidR="00147DBD" w:rsidRPr="00147DBD" w:rsidRDefault="00147DBD" w:rsidP="00147DBD">
                  <w:pPr>
                    <w:spacing w:before="0" w:after="0" w:line="288" w:lineRule="auto"/>
                    <w:rPr>
                      <w:rFonts w:asciiTheme="minorHAnsi" w:eastAsia="Times New Roman" w:hAnsiTheme="minorHAnsi" w:cstheme="minorHAnsi"/>
                      <w:color w:val="auto"/>
                      <w:lang w:eastAsia="en-AU"/>
                    </w:rPr>
                  </w:pPr>
                </w:p>
              </w:tc>
              <w:tc>
                <w:tcPr>
                  <w:tcW w:w="1370" w:type="dxa"/>
                </w:tcPr>
                <w:p w14:paraId="5C80B5C1" w14:textId="77777777" w:rsidR="00147DBD" w:rsidRPr="00147DBD" w:rsidRDefault="00147DBD" w:rsidP="00147DBD">
                  <w:pPr>
                    <w:spacing w:before="0" w:after="0" w:line="288" w:lineRule="auto"/>
                    <w:rPr>
                      <w:rFonts w:asciiTheme="minorHAnsi" w:eastAsia="Times New Roman" w:hAnsiTheme="minorHAnsi" w:cstheme="minorHAnsi"/>
                      <w:color w:val="auto"/>
                      <w:lang w:eastAsia="en-AU"/>
                    </w:rPr>
                  </w:pPr>
                </w:p>
              </w:tc>
              <w:tc>
                <w:tcPr>
                  <w:tcW w:w="1441" w:type="dxa"/>
                </w:tcPr>
                <w:p w14:paraId="50C98813" w14:textId="77777777" w:rsidR="00147DBD" w:rsidRPr="00147DBD" w:rsidRDefault="00147DBD" w:rsidP="00147DBD">
                  <w:pPr>
                    <w:spacing w:before="0" w:after="0" w:line="288" w:lineRule="auto"/>
                    <w:rPr>
                      <w:rFonts w:asciiTheme="minorHAnsi" w:eastAsia="Times New Roman" w:hAnsiTheme="minorHAnsi" w:cstheme="minorHAnsi"/>
                      <w:color w:val="auto"/>
                      <w:lang w:eastAsia="en-AU"/>
                    </w:rPr>
                  </w:pPr>
                </w:p>
              </w:tc>
              <w:tc>
                <w:tcPr>
                  <w:tcW w:w="1442" w:type="dxa"/>
                </w:tcPr>
                <w:p w14:paraId="5E762E5F" w14:textId="77777777" w:rsidR="00147DBD" w:rsidRPr="00147DBD" w:rsidRDefault="00147DBD" w:rsidP="00147DBD">
                  <w:pPr>
                    <w:spacing w:before="0" w:after="0" w:line="288" w:lineRule="auto"/>
                    <w:rPr>
                      <w:rFonts w:asciiTheme="minorHAnsi" w:eastAsia="Times New Roman" w:hAnsiTheme="minorHAnsi" w:cstheme="minorHAnsi"/>
                      <w:color w:val="auto"/>
                      <w:lang w:eastAsia="en-AU"/>
                    </w:rPr>
                  </w:pPr>
                </w:p>
              </w:tc>
            </w:tr>
            <w:tr w:rsidR="00147DBD" w:rsidRPr="00147DBD" w14:paraId="1E5C382A" w14:textId="77777777" w:rsidTr="00626086">
              <w:trPr>
                <w:trHeight w:val="645"/>
              </w:trPr>
              <w:tc>
                <w:tcPr>
                  <w:tcW w:w="2862" w:type="dxa"/>
                </w:tcPr>
                <w:p w14:paraId="38203168" w14:textId="77777777" w:rsidR="00147DBD" w:rsidRPr="00147DBD" w:rsidRDefault="00147DBD" w:rsidP="00147DBD">
                  <w:pPr>
                    <w:spacing w:before="0" w:after="0" w:line="288" w:lineRule="auto"/>
                    <w:rPr>
                      <w:rFonts w:asciiTheme="minorHAnsi" w:eastAsia="Times New Roman" w:hAnsiTheme="minorHAnsi" w:cstheme="minorHAnsi"/>
                      <w:color w:val="auto"/>
                      <w:lang w:eastAsia="en-AU"/>
                    </w:rPr>
                  </w:pPr>
                  <w:r w:rsidRPr="00147DBD">
                    <w:rPr>
                      <w:rFonts w:asciiTheme="minorHAnsi" w:eastAsia="Times New Roman" w:hAnsiTheme="minorHAnsi" w:cstheme="minorHAnsi"/>
                      <w:color w:val="auto"/>
                      <w:lang w:eastAsia="en-AU"/>
                    </w:rPr>
                    <w:t>Do diagonals bisect each other?</w:t>
                  </w:r>
                </w:p>
              </w:tc>
              <w:tc>
                <w:tcPr>
                  <w:tcW w:w="1441" w:type="dxa"/>
                </w:tcPr>
                <w:p w14:paraId="46144683" w14:textId="77777777" w:rsidR="00147DBD" w:rsidRPr="00147DBD" w:rsidRDefault="00147DBD" w:rsidP="00147DBD">
                  <w:pPr>
                    <w:spacing w:before="0" w:after="0" w:line="288" w:lineRule="auto"/>
                    <w:rPr>
                      <w:rFonts w:asciiTheme="minorHAnsi" w:eastAsia="Times New Roman" w:hAnsiTheme="minorHAnsi" w:cstheme="minorHAnsi"/>
                      <w:color w:val="auto"/>
                      <w:lang w:eastAsia="en-AU"/>
                    </w:rPr>
                  </w:pPr>
                </w:p>
              </w:tc>
              <w:tc>
                <w:tcPr>
                  <w:tcW w:w="1441" w:type="dxa"/>
                </w:tcPr>
                <w:p w14:paraId="12E1E05E" w14:textId="77777777" w:rsidR="00147DBD" w:rsidRPr="00147DBD" w:rsidRDefault="00147DBD" w:rsidP="00147DBD">
                  <w:pPr>
                    <w:spacing w:before="0" w:after="0" w:line="288" w:lineRule="auto"/>
                    <w:rPr>
                      <w:rFonts w:asciiTheme="minorHAnsi" w:eastAsia="Times New Roman" w:hAnsiTheme="minorHAnsi" w:cstheme="minorHAnsi"/>
                      <w:color w:val="auto"/>
                      <w:lang w:eastAsia="en-AU"/>
                    </w:rPr>
                  </w:pPr>
                </w:p>
              </w:tc>
              <w:tc>
                <w:tcPr>
                  <w:tcW w:w="1512" w:type="dxa"/>
                </w:tcPr>
                <w:p w14:paraId="7E692247" w14:textId="77777777" w:rsidR="00147DBD" w:rsidRPr="00147DBD" w:rsidRDefault="00147DBD" w:rsidP="00147DBD">
                  <w:pPr>
                    <w:spacing w:before="0" w:after="0" w:line="288" w:lineRule="auto"/>
                    <w:rPr>
                      <w:rFonts w:asciiTheme="minorHAnsi" w:eastAsia="Times New Roman" w:hAnsiTheme="minorHAnsi" w:cstheme="minorHAnsi"/>
                      <w:color w:val="auto"/>
                      <w:lang w:eastAsia="en-AU"/>
                    </w:rPr>
                  </w:pPr>
                </w:p>
              </w:tc>
              <w:tc>
                <w:tcPr>
                  <w:tcW w:w="1370" w:type="dxa"/>
                </w:tcPr>
                <w:p w14:paraId="2254FD79" w14:textId="77777777" w:rsidR="00147DBD" w:rsidRPr="00147DBD" w:rsidRDefault="00147DBD" w:rsidP="00147DBD">
                  <w:pPr>
                    <w:spacing w:before="0" w:after="0" w:line="288" w:lineRule="auto"/>
                    <w:rPr>
                      <w:rFonts w:asciiTheme="minorHAnsi" w:eastAsia="Times New Roman" w:hAnsiTheme="minorHAnsi" w:cstheme="minorHAnsi"/>
                      <w:color w:val="auto"/>
                      <w:lang w:eastAsia="en-AU"/>
                    </w:rPr>
                  </w:pPr>
                </w:p>
              </w:tc>
              <w:tc>
                <w:tcPr>
                  <w:tcW w:w="1441" w:type="dxa"/>
                </w:tcPr>
                <w:p w14:paraId="318CD237" w14:textId="77777777" w:rsidR="00147DBD" w:rsidRPr="00147DBD" w:rsidRDefault="00147DBD" w:rsidP="00147DBD">
                  <w:pPr>
                    <w:spacing w:before="0" w:after="0" w:line="288" w:lineRule="auto"/>
                    <w:rPr>
                      <w:rFonts w:asciiTheme="minorHAnsi" w:eastAsia="Times New Roman" w:hAnsiTheme="minorHAnsi" w:cstheme="minorHAnsi"/>
                      <w:color w:val="auto"/>
                      <w:lang w:eastAsia="en-AU"/>
                    </w:rPr>
                  </w:pPr>
                </w:p>
              </w:tc>
              <w:tc>
                <w:tcPr>
                  <w:tcW w:w="1442" w:type="dxa"/>
                </w:tcPr>
                <w:p w14:paraId="026957DC" w14:textId="77777777" w:rsidR="00147DBD" w:rsidRPr="00147DBD" w:rsidRDefault="00147DBD" w:rsidP="00147DBD">
                  <w:pPr>
                    <w:spacing w:before="0" w:after="0" w:line="288" w:lineRule="auto"/>
                    <w:rPr>
                      <w:rFonts w:asciiTheme="minorHAnsi" w:eastAsia="Times New Roman" w:hAnsiTheme="minorHAnsi" w:cstheme="minorHAnsi"/>
                      <w:color w:val="auto"/>
                      <w:lang w:eastAsia="en-AU"/>
                    </w:rPr>
                  </w:pPr>
                </w:p>
              </w:tc>
            </w:tr>
            <w:tr w:rsidR="00147DBD" w:rsidRPr="00147DBD" w14:paraId="407FD3EC" w14:textId="77777777" w:rsidTr="00626086">
              <w:trPr>
                <w:trHeight w:val="645"/>
              </w:trPr>
              <w:tc>
                <w:tcPr>
                  <w:tcW w:w="2862" w:type="dxa"/>
                </w:tcPr>
                <w:p w14:paraId="52E3614D" w14:textId="77777777" w:rsidR="00147DBD" w:rsidRPr="00147DBD" w:rsidRDefault="00147DBD" w:rsidP="00147DBD">
                  <w:pPr>
                    <w:spacing w:before="0" w:after="0" w:line="288" w:lineRule="auto"/>
                    <w:rPr>
                      <w:rFonts w:asciiTheme="minorHAnsi" w:eastAsia="Times New Roman" w:hAnsiTheme="minorHAnsi" w:cstheme="minorHAnsi"/>
                      <w:color w:val="auto"/>
                      <w:lang w:eastAsia="en-AU"/>
                    </w:rPr>
                  </w:pPr>
                  <w:r w:rsidRPr="00147DBD">
                    <w:rPr>
                      <w:rFonts w:asciiTheme="minorHAnsi" w:eastAsia="Times New Roman" w:hAnsiTheme="minorHAnsi" w:cstheme="minorHAnsi"/>
                      <w:color w:val="auto"/>
                      <w:lang w:eastAsia="en-AU"/>
                    </w:rPr>
                    <w:t>Do diagonals intersect at right angles?</w:t>
                  </w:r>
                </w:p>
              </w:tc>
              <w:tc>
                <w:tcPr>
                  <w:tcW w:w="1441" w:type="dxa"/>
                </w:tcPr>
                <w:p w14:paraId="7818A0BC" w14:textId="77777777" w:rsidR="00147DBD" w:rsidRPr="00147DBD" w:rsidRDefault="00147DBD" w:rsidP="00147DBD">
                  <w:pPr>
                    <w:spacing w:before="0" w:after="0" w:line="288" w:lineRule="auto"/>
                    <w:rPr>
                      <w:rFonts w:asciiTheme="minorHAnsi" w:eastAsia="Times New Roman" w:hAnsiTheme="minorHAnsi" w:cstheme="minorHAnsi"/>
                      <w:color w:val="auto"/>
                      <w:lang w:eastAsia="en-AU"/>
                    </w:rPr>
                  </w:pPr>
                </w:p>
              </w:tc>
              <w:tc>
                <w:tcPr>
                  <w:tcW w:w="1441" w:type="dxa"/>
                </w:tcPr>
                <w:p w14:paraId="63DB3D5D" w14:textId="77777777" w:rsidR="00147DBD" w:rsidRPr="00147DBD" w:rsidRDefault="00147DBD" w:rsidP="00147DBD">
                  <w:pPr>
                    <w:spacing w:before="0" w:after="0" w:line="288" w:lineRule="auto"/>
                    <w:rPr>
                      <w:rFonts w:asciiTheme="minorHAnsi" w:eastAsia="Times New Roman" w:hAnsiTheme="minorHAnsi" w:cstheme="minorHAnsi"/>
                      <w:color w:val="auto"/>
                      <w:lang w:eastAsia="en-AU"/>
                    </w:rPr>
                  </w:pPr>
                </w:p>
              </w:tc>
              <w:tc>
                <w:tcPr>
                  <w:tcW w:w="1512" w:type="dxa"/>
                </w:tcPr>
                <w:p w14:paraId="6CCDF65E" w14:textId="77777777" w:rsidR="00147DBD" w:rsidRPr="00147DBD" w:rsidRDefault="00147DBD" w:rsidP="00147DBD">
                  <w:pPr>
                    <w:spacing w:before="0" w:after="0" w:line="288" w:lineRule="auto"/>
                    <w:rPr>
                      <w:rFonts w:asciiTheme="minorHAnsi" w:eastAsia="Times New Roman" w:hAnsiTheme="minorHAnsi" w:cstheme="minorHAnsi"/>
                      <w:color w:val="auto"/>
                      <w:lang w:eastAsia="en-AU"/>
                    </w:rPr>
                  </w:pPr>
                </w:p>
              </w:tc>
              <w:tc>
                <w:tcPr>
                  <w:tcW w:w="1370" w:type="dxa"/>
                </w:tcPr>
                <w:p w14:paraId="34716F55" w14:textId="77777777" w:rsidR="00147DBD" w:rsidRPr="00147DBD" w:rsidRDefault="00147DBD" w:rsidP="00147DBD">
                  <w:pPr>
                    <w:spacing w:before="0" w:after="0" w:line="288" w:lineRule="auto"/>
                    <w:rPr>
                      <w:rFonts w:asciiTheme="minorHAnsi" w:eastAsia="Times New Roman" w:hAnsiTheme="minorHAnsi" w:cstheme="minorHAnsi"/>
                      <w:color w:val="auto"/>
                      <w:lang w:eastAsia="en-AU"/>
                    </w:rPr>
                  </w:pPr>
                </w:p>
              </w:tc>
              <w:tc>
                <w:tcPr>
                  <w:tcW w:w="1441" w:type="dxa"/>
                </w:tcPr>
                <w:p w14:paraId="7EC8DB07" w14:textId="77777777" w:rsidR="00147DBD" w:rsidRPr="00147DBD" w:rsidRDefault="00147DBD" w:rsidP="00147DBD">
                  <w:pPr>
                    <w:spacing w:before="0" w:after="0" w:line="288" w:lineRule="auto"/>
                    <w:rPr>
                      <w:rFonts w:asciiTheme="minorHAnsi" w:eastAsia="Times New Roman" w:hAnsiTheme="minorHAnsi" w:cstheme="minorHAnsi"/>
                      <w:color w:val="auto"/>
                      <w:lang w:eastAsia="en-AU"/>
                    </w:rPr>
                  </w:pPr>
                </w:p>
              </w:tc>
              <w:tc>
                <w:tcPr>
                  <w:tcW w:w="1442" w:type="dxa"/>
                </w:tcPr>
                <w:p w14:paraId="7A87A2DC" w14:textId="77777777" w:rsidR="00147DBD" w:rsidRPr="00147DBD" w:rsidRDefault="00147DBD" w:rsidP="00147DBD">
                  <w:pPr>
                    <w:spacing w:before="0" w:after="0" w:line="288" w:lineRule="auto"/>
                    <w:rPr>
                      <w:rFonts w:asciiTheme="minorHAnsi" w:eastAsia="Times New Roman" w:hAnsiTheme="minorHAnsi" w:cstheme="minorHAnsi"/>
                      <w:color w:val="auto"/>
                      <w:lang w:eastAsia="en-AU"/>
                    </w:rPr>
                  </w:pPr>
                </w:p>
              </w:tc>
            </w:tr>
            <w:tr w:rsidR="00147DBD" w:rsidRPr="00147DBD" w14:paraId="4B8068E7" w14:textId="77777777" w:rsidTr="00626086">
              <w:trPr>
                <w:trHeight w:val="645"/>
              </w:trPr>
              <w:tc>
                <w:tcPr>
                  <w:tcW w:w="2862" w:type="dxa"/>
                </w:tcPr>
                <w:p w14:paraId="02F1E446" w14:textId="77777777" w:rsidR="00147DBD" w:rsidRPr="00147DBD" w:rsidRDefault="00147DBD" w:rsidP="00147DBD">
                  <w:pPr>
                    <w:spacing w:before="0" w:after="0" w:line="288" w:lineRule="auto"/>
                    <w:rPr>
                      <w:rFonts w:asciiTheme="minorHAnsi" w:eastAsia="Times New Roman" w:hAnsiTheme="minorHAnsi" w:cstheme="minorHAnsi"/>
                      <w:color w:val="auto"/>
                      <w:lang w:eastAsia="en-AU"/>
                    </w:rPr>
                  </w:pPr>
                  <w:r w:rsidRPr="00147DBD">
                    <w:rPr>
                      <w:rFonts w:asciiTheme="minorHAnsi" w:eastAsia="Times New Roman" w:hAnsiTheme="minorHAnsi" w:cstheme="minorHAnsi"/>
                      <w:color w:val="auto"/>
                      <w:lang w:eastAsia="en-AU"/>
                    </w:rPr>
                    <w:t xml:space="preserve">How many axes of symmetry? </w:t>
                  </w:r>
                </w:p>
              </w:tc>
              <w:tc>
                <w:tcPr>
                  <w:tcW w:w="1441" w:type="dxa"/>
                </w:tcPr>
                <w:p w14:paraId="14CEF540" w14:textId="77777777" w:rsidR="00147DBD" w:rsidRPr="00147DBD" w:rsidRDefault="00147DBD" w:rsidP="00147DBD">
                  <w:pPr>
                    <w:spacing w:before="0" w:after="0" w:line="288" w:lineRule="auto"/>
                    <w:rPr>
                      <w:rFonts w:asciiTheme="minorHAnsi" w:eastAsia="Times New Roman" w:hAnsiTheme="minorHAnsi" w:cstheme="minorHAnsi"/>
                      <w:color w:val="auto"/>
                      <w:lang w:eastAsia="en-AU"/>
                    </w:rPr>
                  </w:pPr>
                </w:p>
              </w:tc>
              <w:tc>
                <w:tcPr>
                  <w:tcW w:w="1441" w:type="dxa"/>
                </w:tcPr>
                <w:p w14:paraId="62A344FC" w14:textId="77777777" w:rsidR="00147DBD" w:rsidRPr="00147DBD" w:rsidRDefault="00147DBD" w:rsidP="00147DBD">
                  <w:pPr>
                    <w:spacing w:before="0" w:after="0" w:line="288" w:lineRule="auto"/>
                    <w:rPr>
                      <w:rFonts w:asciiTheme="minorHAnsi" w:eastAsia="Times New Roman" w:hAnsiTheme="minorHAnsi" w:cstheme="minorHAnsi"/>
                      <w:color w:val="auto"/>
                      <w:lang w:eastAsia="en-AU"/>
                    </w:rPr>
                  </w:pPr>
                </w:p>
              </w:tc>
              <w:tc>
                <w:tcPr>
                  <w:tcW w:w="1512" w:type="dxa"/>
                </w:tcPr>
                <w:p w14:paraId="2C9A52E3" w14:textId="77777777" w:rsidR="00147DBD" w:rsidRPr="00147DBD" w:rsidRDefault="00147DBD" w:rsidP="00147DBD">
                  <w:pPr>
                    <w:spacing w:before="0" w:after="0" w:line="288" w:lineRule="auto"/>
                    <w:rPr>
                      <w:rFonts w:asciiTheme="minorHAnsi" w:eastAsia="Times New Roman" w:hAnsiTheme="minorHAnsi" w:cstheme="minorHAnsi"/>
                      <w:color w:val="auto"/>
                      <w:lang w:eastAsia="en-AU"/>
                    </w:rPr>
                  </w:pPr>
                </w:p>
              </w:tc>
              <w:tc>
                <w:tcPr>
                  <w:tcW w:w="1370" w:type="dxa"/>
                </w:tcPr>
                <w:p w14:paraId="376A920D" w14:textId="77777777" w:rsidR="00147DBD" w:rsidRPr="00147DBD" w:rsidRDefault="00147DBD" w:rsidP="00147DBD">
                  <w:pPr>
                    <w:spacing w:before="0" w:after="0" w:line="288" w:lineRule="auto"/>
                    <w:rPr>
                      <w:rFonts w:asciiTheme="minorHAnsi" w:eastAsia="Times New Roman" w:hAnsiTheme="minorHAnsi" w:cstheme="minorHAnsi"/>
                      <w:color w:val="auto"/>
                      <w:lang w:eastAsia="en-AU"/>
                    </w:rPr>
                  </w:pPr>
                </w:p>
              </w:tc>
              <w:tc>
                <w:tcPr>
                  <w:tcW w:w="1441" w:type="dxa"/>
                </w:tcPr>
                <w:p w14:paraId="0E71D06C" w14:textId="77777777" w:rsidR="00147DBD" w:rsidRPr="00147DBD" w:rsidRDefault="00147DBD" w:rsidP="00147DBD">
                  <w:pPr>
                    <w:spacing w:before="0" w:after="0" w:line="288" w:lineRule="auto"/>
                    <w:rPr>
                      <w:rFonts w:asciiTheme="minorHAnsi" w:eastAsia="Times New Roman" w:hAnsiTheme="minorHAnsi" w:cstheme="minorHAnsi"/>
                      <w:color w:val="auto"/>
                      <w:lang w:eastAsia="en-AU"/>
                    </w:rPr>
                  </w:pPr>
                </w:p>
              </w:tc>
              <w:tc>
                <w:tcPr>
                  <w:tcW w:w="1442" w:type="dxa"/>
                </w:tcPr>
                <w:p w14:paraId="3F556E97" w14:textId="77777777" w:rsidR="00147DBD" w:rsidRPr="00147DBD" w:rsidRDefault="00147DBD" w:rsidP="00147DBD">
                  <w:pPr>
                    <w:spacing w:before="0" w:after="0" w:line="288" w:lineRule="auto"/>
                    <w:rPr>
                      <w:rFonts w:asciiTheme="minorHAnsi" w:eastAsia="Times New Roman" w:hAnsiTheme="minorHAnsi" w:cstheme="minorHAnsi"/>
                      <w:color w:val="auto"/>
                      <w:lang w:eastAsia="en-AU"/>
                    </w:rPr>
                  </w:pPr>
                </w:p>
              </w:tc>
            </w:tr>
            <w:bookmarkEnd w:id="0"/>
          </w:tbl>
          <w:p w14:paraId="18453BCA" w14:textId="67DF5669" w:rsidR="00147DBD" w:rsidRPr="00147DBD" w:rsidRDefault="00147DBD" w:rsidP="00147DBD">
            <w:pPr>
              <w:snapToGrid w:val="0"/>
              <w:spacing w:before="0" w:after="0" w:line="288" w:lineRule="auto"/>
              <w:rPr>
                <w:rFonts w:asciiTheme="minorHAnsi" w:eastAsia="Times New Roman" w:hAnsiTheme="minorHAnsi" w:cstheme="minorHAnsi"/>
                <w:b/>
                <w:bCs/>
                <w:color w:val="auto"/>
                <w:lang w:eastAsia="en-AU"/>
              </w:rPr>
            </w:pPr>
          </w:p>
        </w:tc>
      </w:tr>
      <w:tr w:rsidR="00147DBD" w:rsidRPr="00931E3A" w14:paraId="7D6AA168" w14:textId="77777777" w:rsidTr="00CA4F06">
        <w:trPr>
          <w:trHeight w:val="617"/>
        </w:trPr>
        <w:tc>
          <w:tcPr>
            <w:tcW w:w="2405" w:type="dxa"/>
          </w:tcPr>
          <w:p w14:paraId="0B6FE9FE" w14:textId="77777777" w:rsidR="00147DBD" w:rsidRPr="00147DBD" w:rsidRDefault="00147DBD" w:rsidP="00147DBD">
            <w:pPr>
              <w:pStyle w:val="MathsTableHeading1"/>
              <w:spacing w:before="0" w:after="0" w:line="288" w:lineRule="auto"/>
              <w:rPr>
                <w:rFonts w:asciiTheme="minorHAnsi" w:hAnsiTheme="minorHAnsi" w:cstheme="minorHAnsi"/>
                <w:sz w:val="22"/>
                <w:szCs w:val="22"/>
              </w:rPr>
            </w:pPr>
            <w:r w:rsidRPr="00147DBD">
              <w:rPr>
                <w:rFonts w:asciiTheme="minorHAnsi" w:hAnsiTheme="minorHAnsi" w:cstheme="minorHAnsi"/>
                <w:sz w:val="22"/>
                <w:szCs w:val="22"/>
              </w:rPr>
              <w:lastRenderedPageBreak/>
              <w:t>Summary and reflection</w:t>
            </w:r>
          </w:p>
          <w:p w14:paraId="5F706FA4" w14:textId="03252A1C" w:rsidR="00147DBD" w:rsidRPr="00147DBD" w:rsidRDefault="00147DBD" w:rsidP="00CA4F06">
            <w:r w:rsidRPr="00147DBD">
              <w:t>10 mins</w:t>
            </w:r>
          </w:p>
        </w:tc>
        <w:tc>
          <w:tcPr>
            <w:tcW w:w="11907" w:type="dxa"/>
          </w:tcPr>
          <w:p w14:paraId="7777D385" w14:textId="77777777" w:rsidR="00147DBD" w:rsidRPr="00147DBD" w:rsidRDefault="00147DBD" w:rsidP="00147DBD">
            <w:pPr>
              <w:pStyle w:val="MathsTableBullets"/>
              <w:numPr>
                <w:ilvl w:val="0"/>
                <w:numId w:val="0"/>
              </w:numPr>
              <w:ind w:left="38"/>
              <w:rPr>
                <w:rFonts w:asciiTheme="minorHAnsi" w:hAnsiTheme="minorHAnsi" w:cstheme="minorHAnsi"/>
                <w:b/>
                <w:bCs/>
                <w:sz w:val="22"/>
                <w:szCs w:val="22"/>
              </w:rPr>
            </w:pPr>
            <w:r w:rsidRPr="00147DBD">
              <w:rPr>
                <w:rFonts w:asciiTheme="minorHAnsi" w:hAnsiTheme="minorHAnsi" w:cstheme="minorHAnsi"/>
                <w:b/>
                <w:bCs/>
                <w:sz w:val="22"/>
                <w:szCs w:val="22"/>
              </w:rPr>
              <w:t xml:space="preserve">Discussion and Summarise </w:t>
            </w:r>
          </w:p>
          <w:p w14:paraId="0AE21A15" w14:textId="7AF8481A" w:rsidR="00147DBD" w:rsidRPr="00626086" w:rsidRDefault="00147DBD" w:rsidP="00EB5C9F">
            <w:pPr>
              <w:pStyle w:val="MathsTableBullets"/>
              <w:numPr>
                <w:ilvl w:val="0"/>
                <w:numId w:val="40"/>
              </w:numPr>
              <w:ind w:left="316" w:hanging="316"/>
              <w:rPr>
                <w:rFonts w:asciiTheme="minorHAnsi" w:hAnsiTheme="minorHAnsi" w:cstheme="minorHAnsi"/>
                <w:sz w:val="22"/>
                <w:szCs w:val="22"/>
              </w:rPr>
            </w:pPr>
            <w:r w:rsidRPr="00626086">
              <w:rPr>
                <w:rFonts w:asciiTheme="minorHAnsi" w:hAnsiTheme="minorHAnsi" w:cstheme="minorHAnsi"/>
                <w:sz w:val="22"/>
                <w:szCs w:val="22"/>
              </w:rPr>
              <w:t>Return to slides 8 and 9.</w:t>
            </w:r>
            <w:r w:rsidR="00626086" w:rsidRPr="00626086">
              <w:rPr>
                <w:rFonts w:asciiTheme="minorHAnsi" w:hAnsiTheme="minorHAnsi" w:cstheme="minorHAnsi"/>
                <w:sz w:val="22"/>
                <w:szCs w:val="22"/>
              </w:rPr>
              <w:t xml:space="preserve"> </w:t>
            </w:r>
            <w:r w:rsidRPr="00626086">
              <w:rPr>
                <w:rFonts w:asciiTheme="minorHAnsi" w:hAnsiTheme="minorHAnsi" w:cstheme="minorHAnsi"/>
                <w:sz w:val="22"/>
                <w:szCs w:val="22"/>
              </w:rPr>
              <w:t xml:space="preserve">Reflect on the question posed in the introduction: </w:t>
            </w:r>
            <w:r w:rsidRPr="00626086">
              <w:rPr>
                <w:rFonts w:asciiTheme="minorHAnsi" w:hAnsiTheme="minorHAnsi" w:cstheme="minorHAnsi"/>
                <w:sz w:val="22"/>
                <w:szCs w:val="22"/>
                <w:lang w:val="en-AU"/>
              </w:rPr>
              <w:t>‘What type of geometric explorer are you?’</w:t>
            </w:r>
          </w:p>
          <w:p w14:paraId="1F0F5945" w14:textId="77777777" w:rsidR="00147DBD" w:rsidRPr="00147DBD" w:rsidRDefault="00147DBD" w:rsidP="00CA4F06">
            <w:pPr>
              <w:pStyle w:val="ListBullet"/>
              <w:numPr>
                <w:ilvl w:val="0"/>
                <w:numId w:val="40"/>
              </w:numPr>
              <w:ind w:left="316" w:hanging="316"/>
              <w:rPr>
                <w:rFonts w:asciiTheme="minorHAnsi" w:hAnsiTheme="minorHAnsi" w:cstheme="minorHAnsi"/>
              </w:rPr>
            </w:pPr>
            <w:r w:rsidRPr="00147DBD">
              <w:rPr>
                <w:rFonts w:asciiTheme="minorHAnsi" w:hAnsiTheme="minorHAnsi" w:cstheme="minorHAnsi"/>
              </w:rPr>
              <w:t>Ask students whether they agree with the statement: ‘Geometry requires both intuitive thought and logical reasoning.’</w:t>
            </w:r>
          </w:p>
          <w:p w14:paraId="2AE0640A" w14:textId="77777777" w:rsidR="00147DBD" w:rsidRPr="00147DBD" w:rsidRDefault="00147DBD" w:rsidP="00CA4F06">
            <w:pPr>
              <w:pStyle w:val="MathsTableBullets"/>
              <w:numPr>
                <w:ilvl w:val="0"/>
                <w:numId w:val="40"/>
              </w:numPr>
              <w:ind w:left="316" w:hanging="316"/>
              <w:rPr>
                <w:rFonts w:asciiTheme="minorHAnsi" w:hAnsiTheme="minorHAnsi" w:cstheme="minorHAnsi"/>
                <w:i/>
                <w:iCs/>
                <w:sz w:val="22"/>
                <w:szCs w:val="22"/>
              </w:rPr>
            </w:pPr>
            <w:r w:rsidRPr="00147DBD">
              <w:rPr>
                <w:rFonts w:asciiTheme="minorHAnsi" w:hAnsiTheme="minorHAnsi" w:cstheme="minorHAnsi"/>
                <w:sz w:val="22"/>
                <w:szCs w:val="22"/>
              </w:rPr>
              <w:t xml:space="preserve">Summarise the learning intentions and success criteria. </w:t>
            </w:r>
          </w:p>
        </w:tc>
      </w:tr>
      <w:tr w:rsidR="00147DBD" w:rsidRPr="00931E3A" w14:paraId="0C9726F2" w14:textId="77777777" w:rsidTr="00CA4F06">
        <w:trPr>
          <w:trHeight w:val="725"/>
        </w:trPr>
        <w:tc>
          <w:tcPr>
            <w:tcW w:w="2405" w:type="dxa"/>
          </w:tcPr>
          <w:p w14:paraId="7EBF0172" w14:textId="77777777" w:rsidR="00147DBD" w:rsidRPr="00147DBD" w:rsidRDefault="00147DBD" w:rsidP="00147DBD">
            <w:pPr>
              <w:pStyle w:val="MathsTableHeading1"/>
              <w:spacing w:before="0" w:after="0" w:line="288" w:lineRule="auto"/>
              <w:rPr>
                <w:rFonts w:asciiTheme="minorHAnsi" w:hAnsiTheme="minorHAnsi" w:cstheme="minorHAnsi"/>
                <w:sz w:val="22"/>
                <w:szCs w:val="22"/>
              </w:rPr>
            </w:pPr>
            <w:r w:rsidRPr="00147DBD">
              <w:rPr>
                <w:rFonts w:asciiTheme="minorHAnsi" w:hAnsiTheme="minorHAnsi" w:cstheme="minorHAnsi"/>
                <w:sz w:val="22"/>
                <w:szCs w:val="22"/>
              </w:rPr>
              <w:t>Assessment</w:t>
            </w:r>
          </w:p>
          <w:p w14:paraId="34889644" w14:textId="77777777" w:rsidR="00147DBD" w:rsidRPr="00147DBD" w:rsidRDefault="00147DBD" w:rsidP="00CA4F06">
            <w:pPr>
              <w:pStyle w:val="MathsTableHeading1"/>
              <w:spacing w:before="0" w:after="0" w:line="288" w:lineRule="auto"/>
              <w:rPr>
                <w:rFonts w:asciiTheme="minorHAnsi" w:hAnsiTheme="minorHAnsi" w:cstheme="minorHAnsi"/>
                <w:sz w:val="22"/>
                <w:szCs w:val="22"/>
              </w:rPr>
            </w:pPr>
          </w:p>
        </w:tc>
        <w:tc>
          <w:tcPr>
            <w:tcW w:w="11907" w:type="dxa"/>
          </w:tcPr>
          <w:p w14:paraId="76F974D6" w14:textId="43CD166A" w:rsidR="00147DBD" w:rsidRPr="00147DBD" w:rsidRDefault="00147DBD" w:rsidP="00147DBD">
            <w:pPr>
              <w:pStyle w:val="MathsTableBullets"/>
              <w:numPr>
                <w:ilvl w:val="0"/>
                <w:numId w:val="0"/>
              </w:numPr>
              <w:rPr>
                <w:rFonts w:asciiTheme="minorHAnsi" w:hAnsiTheme="minorHAnsi" w:cstheme="minorHAnsi"/>
                <w:sz w:val="22"/>
                <w:szCs w:val="22"/>
              </w:rPr>
            </w:pPr>
            <w:r w:rsidRPr="00147DBD">
              <w:rPr>
                <w:rFonts w:asciiTheme="minorHAnsi" w:hAnsiTheme="minorHAnsi" w:cstheme="minorHAnsi"/>
                <w:sz w:val="22"/>
                <w:szCs w:val="22"/>
              </w:rPr>
              <w:t>This lesson presents opportunities for assessment as described below.</w:t>
            </w:r>
          </w:p>
          <w:p w14:paraId="5B041BAE" w14:textId="77777777" w:rsidR="00147DBD" w:rsidRPr="00147DBD" w:rsidRDefault="00147DBD" w:rsidP="00147DBD">
            <w:pPr>
              <w:pStyle w:val="MathsTableBullets"/>
              <w:numPr>
                <w:ilvl w:val="0"/>
                <w:numId w:val="0"/>
              </w:numPr>
              <w:rPr>
                <w:rFonts w:asciiTheme="minorHAnsi" w:hAnsiTheme="minorHAnsi" w:cstheme="minorHAnsi"/>
                <w:sz w:val="22"/>
                <w:szCs w:val="22"/>
              </w:rPr>
            </w:pPr>
            <w:r w:rsidRPr="00147DBD">
              <w:rPr>
                <w:rFonts w:asciiTheme="minorHAnsi" w:hAnsiTheme="minorHAnsi" w:cstheme="minorHAnsi"/>
                <w:sz w:val="22"/>
                <w:szCs w:val="22"/>
              </w:rPr>
              <w:t>Show the 321 Exit slip (slide 15) or read it out.</w:t>
            </w:r>
          </w:p>
          <w:p w14:paraId="47A6D407" w14:textId="77777777" w:rsidR="00147DBD" w:rsidRPr="00147DBD" w:rsidRDefault="00147DBD" w:rsidP="00CA4F06">
            <w:pPr>
              <w:pStyle w:val="MathsTableBullets"/>
              <w:numPr>
                <w:ilvl w:val="0"/>
                <w:numId w:val="39"/>
              </w:numPr>
              <w:ind w:left="316" w:hanging="316"/>
              <w:rPr>
                <w:rFonts w:asciiTheme="minorHAnsi" w:hAnsiTheme="minorHAnsi" w:cstheme="minorHAnsi"/>
                <w:sz w:val="22"/>
                <w:szCs w:val="22"/>
              </w:rPr>
            </w:pPr>
            <w:r w:rsidRPr="00147DBD">
              <w:rPr>
                <w:rFonts w:asciiTheme="minorHAnsi" w:hAnsiTheme="minorHAnsi" w:cstheme="minorHAnsi"/>
                <w:sz w:val="22"/>
                <w:szCs w:val="22"/>
              </w:rPr>
              <w:t>3 geometric properties I learned today.</w:t>
            </w:r>
          </w:p>
          <w:p w14:paraId="6620E702" w14:textId="77777777" w:rsidR="00147DBD" w:rsidRPr="00147DBD" w:rsidRDefault="00147DBD" w:rsidP="00CA4F06">
            <w:pPr>
              <w:pStyle w:val="MathsTableBullets"/>
              <w:numPr>
                <w:ilvl w:val="0"/>
                <w:numId w:val="39"/>
              </w:numPr>
              <w:ind w:left="316" w:hanging="316"/>
              <w:rPr>
                <w:rFonts w:asciiTheme="minorHAnsi" w:hAnsiTheme="minorHAnsi" w:cstheme="minorHAnsi"/>
                <w:sz w:val="22"/>
                <w:szCs w:val="22"/>
              </w:rPr>
            </w:pPr>
            <w:r w:rsidRPr="00147DBD">
              <w:rPr>
                <w:rFonts w:asciiTheme="minorHAnsi" w:hAnsiTheme="minorHAnsi" w:cstheme="minorHAnsi"/>
                <w:sz w:val="22"/>
                <w:szCs w:val="22"/>
              </w:rPr>
              <w:t>2 things I want to learn more about.</w:t>
            </w:r>
          </w:p>
          <w:p w14:paraId="174B2919" w14:textId="64434BC2" w:rsidR="00147DBD" w:rsidRPr="00147DBD" w:rsidRDefault="007B30BC" w:rsidP="00CA4F06">
            <w:pPr>
              <w:pStyle w:val="MathsTableBullets"/>
              <w:numPr>
                <w:ilvl w:val="0"/>
                <w:numId w:val="39"/>
              </w:numPr>
              <w:ind w:left="316" w:hanging="316"/>
              <w:rPr>
                <w:rFonts w:asciiTheme="minorHAnsi" w:hAnsiTheme="minorHAnsi" w:cstheme="minorHAnsi"/>
                <w:sz w:val="22"/>
                <w:szCs w:val="22"/>
              </w:rPr>
            </w:pPr>
            <w:r>
              <w:rPr>
                <w:rFonts w:asciiTheme="minorHAnsi" w:hAnsiTheme="minorHAnsi" w:cstheme="minorHAnsi"/>
                <w:sz w:val="22"/>
                <w:szCs w:val="22"/>
              </w:rPr>
              <w:lastRenderedPageBreak/>
              <w:t>1</w:t>
            </w:r>
            <w:r w:rsidR="00147DBD" w:rsidRPr="00147DBD">
              <w:rPr>
                <w:rFonts w:asciiTheme="minorHAnsi" w:hAnsiTheme="minorHAnsi" w:cstheme="minorHAnsi"/>
                <w:sz w:val="22"/>
                <w:szCs w:val="22"/>
              </w:rPr>
              <w:t xml:space="preserve"> question I still have.</w:t>
            </w:r>
          </w:p>
          <w:p w14:paraId="397450BD" w14:textId="77777777" w:rsidR="00147DBD" w:rsidRPr="00147DBD" w:rsidRDefault="00147DBD" w:rsidP="00147DBD">
            <w:pPr>
              <w:pStyle w:val="MathsTableBullets"/>
              <w:numPr>
                <w:ilvl w:val="0"/>
                <w:numId w:val="0"/>
              </w:numPr>
              <w:rPr>
                <w:rStyle w:val="normaltextrun"/>
                <w:rFonts w:asciiTheme="minorHAnsi" w:hAnsiTheme="minorHAnsi" w:cstheme="minorHAnsi"/>
                <w:sz w:val="22"/>
                <w:szCs w:val="22"/>
              </w:rPr>
            </w:pPr>
            <w:r w:rsidRPr="00147DBD">
              <w:rPr>
                <w:rStyle w:val="normaltextrun"/>
                <w:rFonts w:asciiTheme="minorHAnsi" w:hAnsiTheme="minorHAnsi" w:cstheme="minorHAnsi"/>
                <w:sz w:val="22"/>
                <w:szCs w:val="22"/>
              </w:rPr>
              <w:t>Set the following tasks and students can finish it for homework to hand in later.</w:t>
            </w:r>
          </w:p>
          <w:p w14:paraId="3E4A4664" w14:textId="77777777" w:rsidR="00147DBD" w:rsidRPr="00147DBD" w:rsidRDefault="00147DBD" w:rsidP="00147DBD">
            <w:pPr>
              <w:pStyle w:val="MathsTableBullets"/>
              <w:numPr>
                <w:ilvl w:val="0"/>
                <w:numId w:val="41"/>
              </w:numPr>
              <w:rPr>
                <w:rFonts w:asciiTheme="minorHAnsi" w:hAnsiTheme="minorHAnsi" w:cstheme="minorHAnsi"/>
                <w:sz w:val="22"/>
                <w:szCs w:val="22"/>
              </w:rPr>
            </w:pPr>
            <w:r w:rsidRPr="00147DBD">
              <w:rPr>
                <w:rFonts w:asciiTheme="minorHAnsi" w:hAnsiTheme="minorHAnsi" w:cstheme="minorHAnsi"/>
                <w:sz w:val="22"/>
                <w:szCs w:val="22"/>
              </w:rPr>
              <w:t xml:space="preserve">Geometric Patterns remaining activities in the properties of quadrilaterals worksheet handed earlier. </w:t>
            </w:r>
          </w:p>
          <w:p w14:paraId="427B3B1A" w14:textId="77777777" w:rsidR="00147DBD" w:rsidRPr="00147DBD" w:rsidRDefault="00147DBD" w:rsidP="00147DBD">
            <w:pPr>
              <w:pStyle w:val="MathsTableBullets"/>
              <w:numPr>
                <w:ilvl w:val="0"/>
                <w:numId w:val="41"/>
              </w:numPr>
              <w:rPr>
                <w:rFonts w:asciiTheme="minorHAnsi" w:hAnsiTheme="minorHAnsi" w:cstheme="minorHAnsi"/>
                <w:sz w:val="22"/>
                <w:szCs w:val="22"/>
              </w:rPr>
            </w:pPr>
            <w:r w:rsidRPr="00147DBD">
              <w:rPr>
                <w:rStyle w:val="normaltextrun"/>
                <w:rFonts w:asciiTheme="minorHAnsi" w:hAnsiTheme="minorHAnsi" w:cstheme="minorHAnsi"/>
                <w:color w:val="000000"/>
                <w:sz w:val="22"/>
                <w:szCs w:val="22"/>
                <w:shd w:val="clear" w:color="auto" w:fill="FFFFFF"/>
              </w:rPr>
              <w:t xml:space="preserve">Students create a concept map showing all the connections between the special quadrilaterals. </w:t>
            </w:r>
          </w:p>
        </w:tc>
      </w:tr>
    </w:tbl>
    <w:p w14:paraId="742D8645" w14:textId="77777777" w:rsidR="00147DBD" w:rsidRPr="0082687E" w:rsidRDefault="00147DBD" w:rsidP="004552B8">
      <w:pPr>
        <w:rPr>
          <w:rFonts w:asciiTheme="majorHAnsi" w:hAnsiTheme="majorHAnsi" w:cstheme="majorHAnsi"/>
          <w:sz w:val="18"/>
          <w:szCs w:val="18"/>
        </w:rPr>
      </w:pPr>
    </w:p>
    <w:sectPr w:rsidR="00147DBD" w:rsidRPr="0082687E" w:rsidSect="00AC4F71">
      <w:headerReference w:type="default" r:id="rId17"/>
      <w:footerReference w:type="default" r:id="rId18"/>
      <w:headerReference w:type="first" r:id="rId19"/>
      <w:footerReference w:type="first" r:id="rId20"/>
      <w:pgSz w:w="16840" w:h="11900" w:orient="landscape"/>
      <w:pgMar w:top="1560" w:right="6067" w:bottom="851" w:left="1134" w:header="709" w:footer="709"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6A45E9" w14:textId="77777777" w:rsidR="00EB7810" w:rsidRDefault="00EB7810" w:rsidP="00F0245B">
      <w:r>
        <w:separator/>
      </w:r>
    </w:p>
  </w:endnote>
  <w:endnote w:type="continuationSeparator" w:id="0">
    <w:p w14:paraId="27017E18" w14:textId="77777777" w:rsidR="00EB7810" w:rsidRDefault="00EB7810" w:rsidP="00F02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Roboto">
    <w:altName w:val="Times New Roman"/>
    <w:charset w:val="00"/>
    <w:family w:val="auto"/>
    <w:pitch w:val="variable"/>
    <w:sig w:usb0="E0000AFF" w:usb1="5000217F" w:usb2="00000021" w:usb3="00000000" w:csb0="0000019F" w:csb1="00000000"/>
  </w:font>
  <w:font w:name="Helvetica">
    <w:panose1 w:val="020B0604020202020204"/>
    <w:charset w:val="00"/>
    <w:family w:val="swiss"/>
    <w:notTrueType/>
    <w:pitch w:val="variable"/>
    <w:sig w:usb0="00000003" w:usb1="00000000" w:usb2="00000000" w:usb3="00000000" w:csb0="00000001" w:csb1="00000000"/>
  </w:font>
  <w:font w:name="Roboto Black">
    <w:charset w:val="00"/>
    <w:family w:val="auto"/>
    <w:pitch w:val="variable"/>
    <w:sig w:usb0="E0000AFF" w:usb1="5000217F" w:usb2="0000002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Leafy">
    <w:altName w:val="Mangal"/>
    <w:charset w:val="00"/>
    <w:family w:val="auto"/>
    <w:pitch w:val="variable"/>
    <w:sig w:usb0="8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472299" w14:textId="77777777" w:rsidR="00DE56C4" w:rsidRDefault="00DE56C4">
    <w:pPr>
      <w:pStyle w:val="Footer"/>
    </w:pPr>
    <w:r>
      <w:rPr>
        <w:noProof/>
        <w:lang w:eastAsia="en-AU"/>
      </w:rPr>
      <mc:AlternateContent>
        <mc:Choice Requires="wpg">
          <w:drawing>
            <wp:anchor distT="0" distB="0" distL="114300" distR="114300" simplePos="0" relativeHeight="251662336" behindDoc="0" locked="0" layoutInCell="1" allowOverlap="1" wp14:anchorId="0F58293B" wp14:editId="0061F94B">
              <wp:simplePos x="0" y="0"/>
              <wp:positionH relativeFrom="column">
                <wp:posOffset>457200</wp:posOffset>
              </wp:positionH>
              <wp:positionV relativeFrom="paragraph">
                <wp:posOffset>109220</wp:posOffset>
              </wp:positionV>
              <wp:extent cx="6268433" cy="509016"/>
              <wp:effectExtent l="0" t="0" r="0" b="0"/>
              <wp:wrapNone/>
              <wp:docPr id="27" name="Group 2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268433" cy="509016"/>
                        <a:chOff x="0" y="0"/>
                        <a:chExt cx="6268433" cy="509016"/>
                      </a:xfrm>
                    </wpg:grpSpPr>
                    <pic:pic xmlns:pic="http://schemas.openxmlformats.org/drawingml/2006/picture">
                      <pic:nvPicPr>
                        <pic:cNvPr id="28" name="Picture 28"/>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5228822" y="77274"/>
                          <a:ext cx="560070" cy="199390"/>
                        </a:xfrm>
                        <a:prstGeom prst="rect">
                          <a:avLst/>
                        </a:prstGeom>
                      </pic:spPr>
                    </pic:pic>
                    <wps:wsp>
                      <wps:cNvPr id="29" name="Text Box 29"/>
                      <wps:cNvSpPr txBox="1"/>
                      <wps:spPr>
                        <a:xfrm>
                          <a:off x="0" y="51516"/>
                          <a:ext cx="5652941" cy="3390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4E94938" w14:textId="77777777" w:rsidR="00DE56C4" w:rsidRPr="00E05B16" w:rsidRDefault="00DE56C4" w:rsidP="00E97D82">
                            <w:pPr>
                              <w:pStyle w:val="copyrightfooter"/>
                              <w:rPr>
                                <w:lang w:val="en-GB"/>
                              </w:rPr>
                            </w:pPr>
                            <w:r w:rsidRPr="00E05B16">
                              <w:rPr>
                                <w:lang w:val="en-GB"/>
                              </w:rPr>
                              <w:t>© 2020 Commonwealth of Australia, unless otherwise indicated. Creative Commons Attribution 4.0, unless otherwise indicated.</w:t>
                            </w:r>
                          </w:p>
                          <w:p w14:paraId="74AAB46B" w14:textId="77777777" w:rsidR="00DE56C4" w:rsidRPr="00E05B16" w:rsidRDefault="00DE56C4" w:rsidP="00E97D82">
                            <w:pPr>
                              <w:pStyle w:val="copyrightfoote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 name="Text Box 30"/>
                      <wps:cNvSpPr txBox="1"/>
                      <wps:spPr>
                        <a:xfrm>
                          <a:off x="6014433" y="0"/>
                          <a:ext cx="254000" cy="509016"/>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0E30364" w14:textId="77777777" w:rsidR="00DE56C4" w:rsidRPr="00325A0F" w:rsidRDefault="00DE56C4" w:rsidP="00E97D82">
                            <w:r w:rsidRPr="00325A0F">
                              <w:rPr>
                                <w:noProof/>
                              </w:rPr>
                              <w:fldChar w:fldCharType="begin"/>
                            </w:r>
                            <w:r w:rsidRPr="00325A0F">
                              <w:rPr>
                                <w:noProof/>
                              </w:rPr>
                              <w:instrText xml:space="preserve">PAGE  </w:instrText>
                            </w:r>
                            <w:r w:rsidRPr="00325A0F">
                              <w:rPr>
                                <w:noProof/>
                              </w:rPr>
                              <w:fldChar w:fldCharType="separate"/>
                            </w:r>
                            <w:r w:rsidR="00B50240">
                              <w:rPr>
                                <w:noProof/>
                              </w:rPr>
                              <w:t>3</w:t>
                            </w:r>
                            <w:r w:rsidRPr="00325A0F">
                              <w:rPr>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F58293B" id="Group 27" o:spid="_x0000_s1026" alt="&quot;&quot;" style="position:absolute;margin-left:36pt;margin-top:8.6pt;width:493.6pt;height:40.1pt;z-index:251662336" coordsize="62684,509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ZQTnF6wMAAJkMAAAOAAAAZHJzL2Uyb0RvYy54bWzsV8tu4zYU3Rfo&#10;PxDcTyTLr1iIM3CTJhggmDEmKWZN05QlRCJZkn6kX99DUrKdOG0zKdrVLKLwcUnee+45l/TFx11T&#10;k40wtlJySntnKSVCcrWs5GpKf3u4+XBOiXVMLlmtpJjSJ2Hpx8uff7rY6lxkqlT1UhiCTaTNt3pK&#10;S+d0niSWl6Jh9kxpITFZKNMwh65ZJUvDtti9qZMsTUfJVpmlNooLazF6HSfpZdi/KAR3X4rCCkfq&#10;KYVvLnxN+C78N7m8YPnKMF1WvHWDvcOLhlUSh+63umaOkbWpTrZqKm6UVYU746pJVFFUXIQYEE0v&#10;fRHNrVFrHWJZ5duV3sMEaF/g9O5t+efNrdH3em6AxFavgEXo+Vh2hWn8f3hJdgGypz1kYucIx+Ao&#10;G50P+n1KOOaG6STtjSKmvATwJ8t4+evfL0y6Y5NnzuiK5/hrEUDrBIF/ZgpWubURtN2kedMeDTOP&#10;a/0BydLMVYuqrtxTIB7S4p2Sm3nF5yZ2AObckGo5pRloL1kDwmPan0owAoT9Em8V1zAf053ij5ZI&#10;dVUyuRIzq8FZKMlbJ8/NQ/fZgYu60jdVXfss+XYbGvj9gh+voBO5d634uhHSRTEZUSNKJW1ZaUuJ&#10;yUWzEAjHfFoGh1hunRGOl/7AAgd/hbPe0aOJ4OXBMR+CBb1eIdQwy87Ps4wSUGc8zsaDyJyOWsNR&#10;mo6hWc+s3mTSnwS17gkC8Ix1t0I1xDfgJHxBVljONne29aozabGMjgQP4ZcnPKqO7WBD7wS47xLW&#10;fcm0gAt+2yMuTDouPPjQflE7kk18qK2ZFx9xO4y3affjfwEZ4PA66w07mR3AGmaTQS+i1QdW/w4t&#10;lkvliQUvWV5L/90PIANxRIT62mJ9cDq03FMt4tqvooAkQv3wA6Gyi6vakA1DTWacg32R7X5fWHur&#10;yK23L2zt/dLo1fecul8RTlbS7Rc3lVQmcOqF28vHzuUi2oNgR3H7ptstdm2SF2r5hBwbBZYig1bz&#10;mwqUvWPWzZnBfYNB3KHuCz5FrbZTqtoWJaUyf7w27u3BVsxSssX9NaX29zXz5a3+JMHjSW8wwLYu&#10;dAbDcYaOOZ5ZHM/IdXOlkA4QCN6Fprd3ddcsjGq+4aqd+VMxxSTH2VPquuaVi7cqrmouZrNgFKvm&#10;nbzXqLW9gKMX5MPuGzO6Va0Dgz+rTjkn4o22PjFSzdZOFVVQtgc4otoCDxX/T3LuI/pY2vdyxtD7&#10;5DxKkSV/e0LU7VukE3Q2HKQpjnp+r763+h3Jt1PvDz03hzL0Rj2Huz0o/0DAH7KGOP9TWYenIN6/&#10;4Z3RvtX9A/u4H8rA4RfF5Z8AAAD//wMAUEsDBAoAAAAAAAAAIQCJgNJ48IIAAPCCAAAUAAAAZHJz&#10;L21lZGlhL2ltYWdlMS5qcGf/2P/hCKNFeGlmAABNTQAqAAAACAAOAQAAAwAAAAEBkwAAAQEAAwAA&#10;AAEAjQAAAQIAAwAAAAQAAAC2AQMAAwAAAAEAAQAAAQYAAwAAAAEABQAAARIAAwAAAAEAAQAAARUA&#10;AwAAAAEABAAAARoABQAAAAEAAAC+ARsABQAAAAEAAADGARwAAwAAAAEAAQAAASgAAwAAAAEAAgAA&#10;ATEAAgAAACQAAADOATIAAgAAABQAAADyh2kABAAAAAEAAAEIAAABNAAIAAgACAAIAC3PqAAAJxAA&#10;Lc+oAAAnEEFkb2JlIFBob3Rvc2hvcCBDQyAyMDE4IChNYWNpbnRvc2gpADIwMjA6MDc6MDcgMTU6&#10;MDE6NTcAAAAAA6ABAAMAAAAB//8AAKACAAQAAAABAAABk6ADAAQAAAABAAAAjQAAAAAAAAAGAQMA&#10;AwAAAAEABgAAARoABQAAAAEAAAGCARsABQAAAAEAAAGKASgAAwAAAAEAAgAAAgEABAAAAAEAAAGS&#10;AgIABAAAAAEAAAcJAAAAAAAAAEgAAAABAAAASAAAAAH/2P/tAAxBZG9iZV9DTQAB/+4ADkFkb2Jl&#10;AGSAAAAAAf/bAIQADAgICAkIDAkJDBELCgsRFQ8MDA8VGBMTFRMTGBEMDAwMDAwRDAwMDAwMDAwM&#10;DAwMDAwMDAwMDAwMDAwMDAwMDAENCwsNDg0QDg4QFA4ODhQUDg4ODhQRDAwMDAwREQwMDAwMDBEM&#10;DAwMDAwMDAwMDAwMDAwMDAwMDAwMDAwMDAwM/8AAEQgAIgBhAwEiAAIRAQMRAf/dAAQAB//EAT8A&#10;AAEFAQEBAQEBAAAAAAAAAAMAAQIEBQYHCAkKCwEAAQUBAQEBAQEAAAAAAAAAAQACAwQFBgcICQoL&#10;EAABBAEDAgQCBQcGCAUDDDMBAAIRAwQhEjEFQVFhEyJxgTIGFJGhsUIjJBVSwWIzNHKC0UMHJZJT&#10;8OHxY3M1FqKygyZEk1RkRcKjdDYX0lXiZfKzhMPTdePzRieUpIW0lcTU5PSltcXV5fVWZnaGlqa2&#10;xtbm9jdHV2d3h5ent8fX5/cRAAICAQIEBAMEBQYHBwYFNQEAAhEDITESBEFRYXEiEwUygZEUobFC&#10;I8FS0fAzJGLhcoKSQ1MVY3M08SUGFqKygwcmNcLSRJNUoxdkRVU2dGXi8rOEw9N14/NGlKSFtJXE&#10;1OT0pbXF1eX1VmZ2hpamtsbW5vYnN0dXZ3eHl6e3x//aAAwDAQACEQMRAD8Af6r4eF1PoOHm5uHj&#10;ZOXf6m+x9FRJ2221VVt/R+yqmpldNFNf6Kimuuqr9GgtdhdSy7MP6sfV3F6s+mRfluppqxWOBA2t&#10;ucxnr8/m217/APAetX71RxcjJq/xedPxsM7crqVpwancR61+Rv8AH6dbPS/64u4Z1I/V3Io+qP1a&#10;6UepXYeJ9pyC65mOAJ2tLrDXZ6uXlWe5/sq/nGf4P1PQSnm8jon1g6ez1876pdNzMduthwGVm1ok&#10;cU2Ntsudr/gqlZ6ZR9V+q4bM3BwcOyl+hBxqg9jh9Kq5mx2yxv8A6rXR3fW7qlnUL8DpfRX5t3T6&#10;aLeosdkV0uqfkN9VmLUItrybmVb3O2W+l+j9P1PoLC63hN6R9d8TIxq/Qx/rJRb9qx9BGTQPX9ci&#10;sur9R3qVsfs/PsybP8KkpJ+xeif+VuH/AOw9X/pNL9i9E/8AK3D/APYer/0mriSSnPyOm/V3Fx7M&#10;nJwMKqilpfbYcerRo8hX7nfmsZ+eqF/TBXhM6rnYPR+gdNve2vG+3YouyHufJqN9VDa6sb1K/f6f&#10;08f9J6yt/WCDT04W7fsZ6nhjP3xs9D1Dv9bd7fS9T0t6J/jkyes4WD0zN6flW42O22yq/wBKxzN1&#10;jwy7Fc5jD7/S+zXvrs/wFn82kpru6TV07Nq6f17o3TqrMoluHm4tDDjXPHu+zObdX6uLlbP5ttns&#10;yP8ABK5+xeif+VuH/wCw9X/pNXPrlRl4/wDi8x6cpws6xSMBlVjnb3uzG2UMe+qx/usud+n9/wC5&#10;6ilZHqOjxP5UlNH9i9E/8rcP/wBh6v8A0mnb0Xokj/JuHz/3Hq/9Jq2nbyPikpz/APm39Xv/ACtx&#10;v+2wktJJJT//0M7Bw8nL/wAX2A/B92bgWOzcdgguLqb8iR6f0v5uxzv5a7bHwsL62Gj61dA6nb03&#10;Luo+yZZpaywhsiy3Furub+iyqnn2X/uenbX+i9JeH9K6pmdJz6s/CdsvpMidWkHR9b2/nMe32uXb&#10;dP6x0TMyz1PpPVLPqt1W2Dk0mHYtrh+e5jtmPZ9P/Df+w3+FSU+h3fUlzcp2T07rGbg2ZVFWN1Kx&#10;rmWW5DaGehVf69zHOx830/pZVP8AX9P+c3891HqNXXvrjjnCf6vTfq3TYx+WSC1+TePRLG3F36Ta&#10;1rP0n79N3/B78rqXUr8rGdV1z66MvwSCLaMFlTLLGuGx1bjhbn7Hz72PqtrXJfWD6yY+Vi19H6LQ&#10;cLo1B3emf5y6z/TZLpd/ZZvf/wCefQSn1Tcz99n+c3+9Lcz99n+c3+9eFpJKfcMinEysezFyfTto&#10;vaWW1lw1afPd7XfnMf8AmPWdmY/U8rBr6T1NuH9YOmUOFmKcnIsxMpjmh9Vf2i/G3V5Pp1WbPU+n&#10;d/OWLyBdrhdD6KPqnjdWyML1HspOVdc51tbLX1Z32d/TzlNv9Cq3I6fv9LHrwvtP/aj7R+Ykp7R7&#10;epdSzas/r2Tj2vxSXYeDjGMel59v2l7rXerlZWz+bc/9Hj/4JW9zP32f5zf715N9bMHpXTOoM6d0&#10;0Oe2mttlmVYffZ64GXQ1zGvfS37Ni3UUfom1+pd61v7mzESU+6bmfvs/zm/3p2uZI97Of3m/3rwp&#10;JJT7vvr/AH2f5zf70l4Qkkp//9Hyyz6Q+j9Fv0eOB/0v31FJJJSkkkklKSSSSUpJJJJSkkkklKSS&#10;SSUpJJJJT//Z/+0QBFBob3Rvc2hvcCAzLjAAOEJJTQQEAAAAAAAHHAIAAAIAAAA4QklNBCUAAAAA&#10;ABDo8VzzL8EYoaJ7Z63FZNW6OEJJTQQ6AAAAAAELAAAAEAAAAAEAAAAAAAtwcmludE91dHB1dAAA&#10;AAUAAAAAUHN0U2Jvb2wBAAAAAEludGVlbnVtAAAAAEludGUAAAAAQ2xybQAAAA9wcmludFNpeHRl&#10;ZW5CaXRib29sAAAAAAtwcmludGVyTmFtZVRFWFQAAAAUAEUAUABTAE8ATgAgAFgAUAAtADQAMQAw&#10;ACAAUwBlAHIAaQBlAHMAAAAAAA9wcmludFByb29mU2V0dXBPYmpjAAAADABQAHIAbwBvAGYAIABT&#10;AGUAdAB1AHAAAAAAAApwcm9vZlNldHVwAAAAAQAAAABCbHRuZW51bQAAAAxidWlsdGluUHJvb2YA&#10;AAAJcHJvb2ZDTVlLADhCSU0EOwAAAAACLQAAABAAAAABAAAAAAAScHJpbnRPdXRwdXRPcHRpb25z&#10;AAAAFwAAAABDcHRuYm9vbAAAAAAAQ2xicmJvb2wAAAAAAFJnc01ib29sAAAAAABDcm5DYm9vbAAA&#10;AAAAQ250Q2Jvb2wAAAAAAExibHNib29sAAAAAABOZ3R2Ym9vbAAAAAAARW1sRGJvb2wAAAAAAElu&#10;dHJib29sAAAAAABCY2tnT2JqYwAAAAEAAAAAAABSR0JDAAAAAwAAAABSZCAgZG91YkBv4AAAAAAA&#10;AAAAAEdybiBkb3ViQG/gAAAAAAAAAAAAQmwgIGRvdWJAb+AAAAAAAAAAAABCcmRUVW50RiNSbHQA&#10;AAAAAAAAAAAAAABCbGQgVW50RiNSbHQAAAAAAAAAAAAAAABSc2x0VW50RiNQeGxAcsOl4AAAAAAA&#10;AAp2ZWN0b3JEYXRhYm9vbAEAAAAAUGdQc2VudW0AAAAAUGdQcwAAAABQZ1BDAAAAAExlZnRVbnRG&#10;I1JsdAAAAAAAAAAAAAAAAFRvcCBVbnRGI1JsdAAAAAAAAAAAAAAAAFNjbCBVbnRGI1ByY0BZAAAA&#10;AAAAAAAAEGNyb3BXaGVuUHJpbnRpbmdib29sAAAAAA5jcm9wUmVjdEJvdHRvbWxvbmcAAAAAAAAA&#10;DGNyb3BSZWN0TGVmdGxvbmcAAAAAAAAADWNyb3BSZWN0UmlnaHRsb25nAAAAAAAAAAtjcm9wUmVj&#10;dFRvcGxvbmcAAAAAADhCSU0D7QAAAAAAEAEsOl4AAQACASw6XgABAAI4QklNBCYAAAAAAA4AAAAA&#10;AAAAAAAAP4AAADhCSU0D8gAAAAAACgAA////////AAA4QklNBA0AAAAAAAQAAAAeOEJJTQQZAAAA&#10;AAAEAAAAHjhCSU0D8wAAAAAACQAAAAAAAAAAAQA4QklNJxAAAAAAAAoAAQAAAAAAAAACOEJJTQP0&#10;AAAAAAASADUAAAABAC0AAAAGAAAAAAABOEJJTQP3AAAAAAAcAAD/////////////////////////&#10;////A+gAADhCSU0EAAAAAAAAAgAAOEJJTQQCAAAAAAACAAA4QklNBDAAAAAAAAEBADhCSU0ELQAA&#10;AAAABgABAAAAAzhCSU0ECAAAAAAAEAAAAAEAAAJAAAACQAAAAAA4QklNBB4AAAAAAAQAAAAAOEJJ&#10;TQQaAAAAAANHAAAABgAAAAAAAAAAAAAAjQAAAZMAAAAJAEMAQwAtAEIAWQAgAGIAaQBnAAAAAQAA&#10;AAAAAAAAAAAAAAAAAAAAAAABAAAAAAAAAAAAAAGTAAAAjQAAAAAAAAAAAAAAAAAAAAABAAAAAAAA&#10;AAAAAAAAAAAAAAAAABAAAAABAAAAAAAAbnVsbAAAAAIAAAAGYm91bmRzT2JqYwAAAAEAAAAAAABS&#10;Y3QxAAAABAAAAABUb3AgbG9uZwAAAAAAAAAATGVmdGxvbmcAAAAAAAAAAEJ0b21sb25nAAAAjQAA&#10;AABSZ2h0bG9uZwAAAZMAAAAGc2xpY2VzVmxMcwAAAAFPYmpjAAAAAQAAAAAABXNsaWNlAAAAEgAA&#10;AAdzbGljZUlEbG9uZwAAAAAAAAAHZ3JvdXBJRGxvbmcAAAAAAAAABm9yaWdpbmVudW0AAAAMRVNs&#10;aWNlT3JpZ2luAAAADWF1dG9HZW5lcmF0ZWQAAAAAVHlwZWVudW0AAAAKRVNsaWNlVHlwZQAAAABJ&#10;bWcgAAAABmJvdW5kc09iamMAAAABAAAAAAAAUmN0MQAAAAQAAAAAVG9wIGxvbmcAAAAAAAAAAExl&#10;ZnRsb25nAAAAAAAAAABCdG9tbG9uZwAAAI0AAAAAUmdodGxvbmcAAAGTAAAAA3VybFRFWFQAAAAB&#10;AAAAAAAAbnVsbFRFWFQAAAABAAAAAAAATXNnZVRFWFQAAAABAAAAAAAGYWx0VGFnVEVYVAAAAAEA&#10;AAAAAA5jZWxsVGV4dElzSFRNTGJvb2wBAAAACGNlbGxUZXh0VEVYVAAAAAEAAAAAAAlob3J6QWxp&#10;Z25lbnVtAAAAD0VTbGljZUhvcnpBbGlnbgAAAAdkZWZhdWx0AAAACXZlcnRBbGlnbmVudW0AAAAP&#10;RVNsaWNlVmVydEFsaWduAAAAB2RlZmF1bHQAAAALYmdDb2xvclR5cGVlbnVtAAAAEUVTbGljZUJH&#10;Q29sb3JUeXBlAAAAAE5vbmUAAAAJdG9wT3V0c2V0bG9uZwAAAAAAAAAKbGVmdE91dHNldGxvbmcA&#10;AAAAAAAADGJvdHRvbU91dHNldGxvbmcAAAAAAAAAC3JpZ2h0T3V0c2V0bG9uZwAAAAAAOEJJTQQo&#10;AAAAAAAMAAAAAj/wAAAAAAAAOEJJTQQUAAAAAAAEAAAAAzhCSU0EDAAAAAAHJQAAAAEAAABhAAAA&#10;IgAAASQAACbIAAAHCQAYAAH/2P/tAAxBZG9iZV9DTQAB/+4ADkFkb2JlAGSAAAAAAf/bAIQADAgI&#10;CAkIDAkJDBELCgsRFQ8MDA8VGBMTFRMTGBEMDAwMDAwRDAwMDAwMDAwMDAwMDAwMDAwMDAwMDAwM&#10;DAwMDAENCwsNDg0QDg4QFA4ODhQUDg4ODhQRDAwMDAwREQwMDAwMDBEMDAwMDAwMDAwMDAwMDAwM&#10;DAwMDAwMDAwMDAwM/8AAEQgAIgBhAwEiAAIRAQMRAf/dAAQAB//EAT8AAAEFAQEBAQEBAAAAAAAA&#10;AAMAAQIEBQYHCAkKCwEAAQUBAQEBAQEAAAAAAAAAAQACAwQFBgcICQoLEAABBAEDAgQCBQcGCAUD&#10;DDMBAAIRAwQhEjEFQVFhEyJxgTIGFJGhsUIjJBVSwWIzNHKC0UMHJZJT8OHxY3M1FqKygyZEk1Rk&#10;RcKjdDYX0lXiZfKzhMPTdePzRieUpIW0lcTU5PSltcXV5fVWZnaGlqa2xtbm9jdHV2d3h5ent8fX&#10;5/cRAAICAQIEBAMEBQYHBwYFNQEAAhEDITESBEFRYXEiEwUygZEUobFCI8FS0fAzJGLhcoKSQ1MV&#10;Y3M08SUGFqKygwcmNcLSRJNUoxdkRVU2dGXi8rOEw9N14/NGlKSFtJXE1OT0pbXF1eX1VmZ2hpam&#10;tsbW5vYnN0dXZ3eHl6e3x//aAAwDAQACEQMRAD8Af6r4eF1PoOHm5uHjZOXf6m+x9FRJ2221VVt/&#10;R+yqmpldNFNf6Kimuuqr9GgtdhdSy7MP6sfV3F6s+mRfluppqxWOBA2tucxnr8/m217/APAetX71&#10;RxcjJq/xedPxsM7crqVpwancR61+Rv8AH6dbPS/64u4Z1I/V3Io+qP1a6UepXYeJ9pyC65mOAJ2t&#10;LrDXZ6uXlWe5/sq/nGf4P1PQSnm8jon1g6ez1876pdNzMduthwGVm1okcU2Ntsudr/gqlZ6ZR9V+&#10;q4bM3BwcOyl+hBxqg9jh9Kq5mx2yxv8A6rXR3fW7qlnUL8DpfRX5t3T6aLeosdkV0uqfkN9VmLUI&#10;trybmVb3O2W+l+j9P1PoLC63hN6R9d8TIxq/Qx/rJRb9qx9BGTQPX9cisur9R3qVsfs/PsybP8Kk&#10;pJ+xeif+VuH/AOw9X/pNL9i9E/8AK3D/APYer/0mriSSnPyOm/V3Fx7MnJwMKqilpfbYcerRo8hX&#10;7nfmsZ+eqF/TBXhM6rnYPR+gdNve2vG+3YouyHufJqN9VDa6sb1K/f6f08f9J6yt/WCDT04W7fsZ&#10;6nhjP3xs9D1Dv9bd7fS9T0t6J/jkyes4WD0zN6flW42O22yq/wBKxzN1jwy7Fc5jD7/S+zXvrs/w&#10;Fn82kpru6TV07Nq6f17o3TqrMoluHm4tDDjXPHu+zObdX6uLlbP5ttnsyP8ABK5+xeif+VuH/wCw&#10;9X/pNXPrlRl4/wDi8x6cpws6xSMBlVjnb3uzG2UMe+qx/usud+n9/wC56ilZHqOjxP5UlNH9i9E/&#10;8rcP/wBh6v8A0mnb0Xokj/JuHz/3Hq/9Jq2nbyPikpz/APm39Xv/ACtxv+2wktJJJT//0M7Bw8nL&#10;/wAX2A/B92bgWOzcdgguLqb8iR6f0v5uxzv5a7bHwsL62Gj61dA6nb03Luo+yZZpaywhsiy3Furu&#10;b+iyqnn2X/uenbX+i9JeH9K6pmdJz6s/CdsvpMidWkHR9b2/nMe32uXbdP6x0TMyz1PpPVLPqt1W&#10;2Dk0mHYtrh+e5jtmPZ9P/Df+w3+FSU+h3fUlzcp2T07rGbg2ZVFWN1KxrmWW5DaGehVf69zHOx83&#10;0/pZVP8AX9P+c3891HqNXXvrjjnCf6vTfq3TYx+WSC1+TePRLG3F36Ta1rP0n79N3/B78rqXUr8r&#10;GdV1z66MvwSCLaMFlTLLGuGx1bjhbn7Hz72PqtrXJfWD6yY+Vi19H6LQcLo1B3emf5y6z/TZLpd/&#10;ZZvf/wCefQSn1Tcz99n+c3+9Lcz99n+c3+9eFpJKfcMinEysezFyfTtovaWW1lw1afPd7XfnMf8A&#10;mPWdmY/U8rBr6T1NuH9YOmUOFmKcnIsxMpjmh9Vf2i/G3V5Pp1WbPU+nd/OWLyBdrhdD6KPqnjdW&#10;yML1HspOVdc51tbLX1Z32d/TzlNv9Cq3I6fv9LHrwvtP/aj7R+Ykp7R7epdSzas/r2Tj2vxSXYeD&#10;jGMel59v2l7rXerlZWz+bc/9Hj/4JW9zP32f5zf715N9bMHpXTOoM6d00Oe2mttlmVYffZ64GXQ1&#10;zGvfS37Ni3UUfom1+pd61v7mzESU+6bmfvs/zm/3p2uZI97Of3m/3rwpJJT7vvr/AH2f5zf70l4Q&#10;kkp//9Hyyz6Q+j9Fv0eOB/0v31FJJJSkkkklKSSSSUpJJJJSkkkklKSSSSUpJJJJT//ZADhCSU0E&#10;IQAAAAAAXQAAAAEBAAAADwBBAGQAbwBiAGUAIABQAGgAbwB0AG8AcwBoAG8AcAAAABcAQQBkAG8A&#10;YgBlACAAUABoAG8AdABvAHMAaABvAHAAIABDAEMAIAAyADAAMQA4AAAAAQA4QklNBAYAAAAAAAcA&#10;CAEBAAEBAP/hEaZodHRwOi8vbnMuYWRvYmUuY29tL3hhcC8xLjAvADw/eHBhY2tldCBiZWdpbj0i&#10;77u/IiBpZD0iVzVNME1wQ2VoaUh6cmVTek5UY3prYzlkIj8+IDx4OnhtcG1ldGEgeG1sbnM6eD0i&#10;YWRvYmU6bnM6bWV0YS8iIHg6eG1wdGs9IkFkb2JlIFhNUCBDb3JlIDUuNi1jMTQwIDc5LjE2MDQ1&#10;MSwgMjAxNy8wNS8wNi0wMTowODoyMSAgICAgICAgIj4gPHJkZjpSREYgeG1sbnM6cmRmPSJodHRw&#10;Oi8vd3d3LnczLm9yZy8xOTk5LzAyLzIyLXJkZi1zeW50YXgtbnMjIj4gPHJkZjpEZXNjcmlwdGlv&#10;biByZGY6YWJvdXQ9IiIgeG1sbnM6eG1wPSJodHRwOi8vbnMuYWRvYmUuY29tL3hhcC8xLjAvIiB4&#10;bWxuczpkYz0iaHR0cDovL3B1cmwub3JnL2RjL2VsZW1lbnRzLzEuMS8iIHhtbG5zOnBob3Rvc2hv&#10;cD0iaHR0cDovL25zLmFkb2JlLmNvbS9waG90b3Nob3AvMS4wLyIgeG1sbnM6eG1wTU09Imh0dHA6&#10;Ly9ucy5hZG9iZS5jb20veGFwLzEuMC9tbS8iIHhtbG5zOnN0RXZ0PSJodHRwOi8vbnMuYWRvYmUu&#10;Y29tL3hhcC8xLjAvc1R5cGUvUmVzb3VyY2VFdmVudCMiIHhtbG5zOnN0UmVmPSJodHRwOi8vbnMu&#10;YWRvYmUuY29tL3hhcC8xLjAvc1R5cGUvUmVzb3VyY2VSZWYjIiB4bXA6Q3JlYXRvclRvb2w9IkFk&#10;b2JlIFBob3Rvc2hvcCBDUzYgKE1hY2ludG9zaCkiIHhtcDpDcmVhdGVEYXRlPSIyMDE2LTEwLTI1&#10;VDIwOjAwOjIzKzExOjAwIiB4bXA6TW9kaWZ5RGF0ZT0iMjAyMC0wNy0wN1QxNTowMTo1NysxMDow&#10;MCIgeG1wOk1ldGFkYXRhRGF0ZT0iMjAyMC0wNy0wN1QxNTowMTo1NysxMDowMCIgZGM6Zm9ybWF0&#10;PSJpbWFnZS9qcGVnIiBwaG90b3Nob3A6Q29sb3JNb2RlPSIxIiBwaG90b3Nob3A6SUNDUHJvZmls&#10;ZT0iRG90IEdhaW4gMjAlIiB4bXBNTTpJbnN0YW5jZUlEPSJ4bXAuaWlkOjQ0OTU1YWI2LWZjNmMt&#10;NDU2OC1iZjc4LTFlY2FkOGU4ODI4NiIgeG1wTU06RG9jdW1lbnRJRD0iYWRvYmU6ZG9jaWQ6cGhv&#10;dG9zaG9wOjc4MjI2ZGRmLWMxOTctYjQ0NC04MGI5LWE0ZTA3YWQzZjI0OSIgeG1wTU06T3JpZ2lu&#10;YWxEb2N1bWVudElEPSJ4bXAuZGlkOjAzODAxMTc0MDcyMDY4MTE4M0QxRTVDMzY2N0IzQjU4Ij4g&#10;PHhtcE1NOkhpc3Rvcnk+IDxyZGY6U2VxPiA8cmRmOmxpIHN0RXZ0OmFjdGlvbj0iY3JlYXRlZCIg&#10;c3RFdnQ6aW5zdGFuY2VJRD0ieG1wLmlpZDowMzgwMTE3NDA3MjA2ODExODNEMUU1QzM2NjdCM0I1&#10;OCIgc3RFdnQ6d2hlbj0iMjAxNi0xMC0yNVQyMDowMDoyMysxMTowMCIgc3RFdnQ6c29mdHdhcmVB&#10;Z2VudD0iQWRvYmUgUGhvdG9zaG9wIENTNiAoTWFjaW50b3NoKSIvPiA8cmRmOmxpIHN0RXZ0OmFj&#10;dGlvbj0iY29udmVydGVkIiBzdEV2dDpwYXJhbWV0ZXJzPSJmcm9tIGltYWdlL3BuZyB0byBpbWFn&#10;ZS90aWZmIi8+IDxyZGY6bGkgc3RFdnQ6YWN0aW9uPSJzYXZlZCIgc3RFdnQ6aW5zdGFuY2VJRD0i&#10;eG1wLmlpZDowNDgwMTE3NDA3MjA2ODExODNEMUU1QzM2NjdCM0I1OCIgc3RFdnQ6d2hlbj0iMjAx&#10;Ni0xMC0yNVQyMDozOTo0MSsxMTowMCIgc3RFdnQ6c29mdHdhcmVBZ2VudD0iQWRvYmUgUGhvdG9z&#10;aG9wIENTNiAoTWFjaW50b3NoKSIgc3RFdnQ6Y2hhbmdlZD0iLyIvPiA8cmRmOmxpIHN0RXZ0OmFj&#10;dGlvbj0ic2F2ZWQiIHN0RXZ0Omluc3RhbmNlSUQ9InhtcC5paWQ6NmEyNmVmODQtNzZiOS00YmIx&#10;LWEwNTctNTlkY2FmOThkNTMzIiBzdEV2dDp3aGVuPSIyMDIwLTA3LTA3VDE1OjAxOjU3KzEwOjAw&#10;IiBzdEV2dDpzb2Z0d2FyZUFnZW50PSJBZG9iZSBQaG90b3Nob3AgQ0MgMjAxOCAoTWFjaW50b3No&#10;KSIgc3RFdnQ6Y2hhbmdlZD0iLyIvPiA8cmRmOmxpIHN0RXZ0OmFjdGlvbj0iY29udmVydGVkIiBz&#10;dEV2dDpwYXJhbWV0ZXJzPSJmcm9tIGltYWdlL3RpZmYgdG8gaW1hZ2UvanBlZyIvPiA8cmRmOmxp&#10;IHN0RXZ0OmFjdGlvbj0iZGVyaXZlZCIgc3RFdnQ6cGFyYW1ldGVycz0iY29udmVydGVkIGZyb20g&#10;aW1hZ2UvdGlmZiB0byBpbWFnZS9qcGVnIi8+IDxyZGY6bGkgc3RFdnQ6YWN0aW9uPSJzYXZlZCIg&#10;c3RFdnQ6aW5zdGFuY2VJRD0ieG1wLmlpZDo0NDk1NWFiNi1mYzZjLTQ1NjgtYmY3OC0xZWNhZDhl&#10;ODgyODYiIHN0RXZ0OndoZW49IjIwMjAtMDctMDdUMTU6MDE6NTcrMTA6MDAiIHN0RXZ0OnNvZnR3&#10;YXJlQWdlbnQ9IkFkb2JlIFBob3Rvc2hvcCBDQyAyMDE4IChNYWNpbnRvc2gpIiBzdEV2dDpjaGFu&#10;Z2VkPSIvIi8+IDwvcmRmOlNlcT4gPC94bXBNTTpIaXN0b3J5PiA8eG1wTU06RGVyaXZlZEZyb20g&#10;c3RSZWY6aW5zdGFuY2VJRD0ieG1wLmlpZDo2YTI2ZWY4NC03NmI5LTRiYjEtYTA1Ny01OWRjYWY5&#10;OGQ1MzMiIHN0UmVmOmRvY3VtZW50SUQ9InhtcC5kaWQ6MDM4MDExNzQwNzIwNjgxMTgzRDFFNUMz&#10;NjY3QjNCNTgiIHN0UmVmOm9yaWdpbmFsRG9jdW1lbnRJRD0ieG1wLmRpZDowMzgwMTE3NDA3MjA2&#10;ODExODNEMUU1QzM2NjdCM0I1OCIvPiA8L3JkZjpEZXNjcmlwdGlvbj4gPC9yZGY6UkRGPiA8L3g6&#10;eG1wbWV0YT4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8P3hwYWNrZXQgZW5kPSJ3Ij8+/+IDoElDQ19QUk9GSUxFAAEBAAADkEFEQkUCEAAAcHJ0&#10;ckdSQVlYWVogB88ABgADAAAAAAAAYWNzcEFQUEwAAAAAbm9uZQAAAAAAAAAAAAAAAAAAAAEAAPbW&#10;AAEAAAAA0y1BREJFAAAAAAAAAAAAAAAAAAAAAAAAAAAAAAAAAAAAAAAAAAAAAAAAAAAAAAAAAAAA&#10;AAAFY3BydAAAAMAAAAAyZGVzYwAAAPQAAABnd3RwdAAAAVwAAAAUYmtwdAAAAXAAAAAUa1RSQwAA&#10;AYQAAAIMdGV4dAAAAABDb3B5cmlnaHQgMTk5OSBBZG9iZSBTeXN0ZW1zIEluY29ycG9yYXRlZAAA&#10;AGRlc2MAAAAAAAAADURvdCBHYWluIDIwJQAAAAAAAAAAAAAAAAAAAAAAAAAAAAAAAAAAAAAAAAAA&#10;AAAAAAAAAAAAAAAAAAAAAAAAAAAAAAAAAAAAAAAAAAAAAAAAAAAAAAAAAAAAAAAAWFlaIAAAAAAA&#10;APbWAAEAAAAA0y1YWVogAAAAAAAAAAAAAAAAAAAAAGN1cnYAAAAAAAABAAAAABAAIAAwAEAAUABh&#10;AH8AoADFAOwBFwFEAXUBqAHeAhYCUgKQAtADEwNZA6ED7AQ5BIgE2gUuBYUF3gY5BpYG9gdXB7sI&#10;IgiKCPQJYQnQCkEKtAspC6AMGgyVDRINkg4TDpYPHA+jECwQuBFFEdQSZRL4E40UJBS9FVcV9BaS&#10;FzIX1Bh4GR4ZxhpvGxsbyBx2HScd2h6OH0Qf/CC1IXEiLiLtI60kcCU0JfkmwSeKKFUpIinwKsAr&#10;kixlLTouES7qL8QwoDF9MlwzPTQfNQM16TbQN7k4pDmQOn47bTxePVE+RT87QDNBLEImQyJEIEUf&#10;RiBHI0gnSS1KNEs8TEdNU05gT29Qf1GRUqVTulTRVelXAlgeWTpaWFt4XJldvF7gYAZhLWJWY4Bk&#10;rGXZZwhoOGlpap1r0W0Hbj9veHCyce5zK3Rqdap27HgveXR6unwBfUp+lX/hgS6CfIPNhR6GcYfF&#10;iRuKcovLjSWOgY/dkTySm5P9lV+Ww5gomY+a95xgncufN6ClohSjhaT2pmmn3qlUqsusRK2+rzmw&#10;trI0s7S1NLa3uDq5v7tFvM2+Vr/gwWzC+cSHxhfHqMk7ys7MY836z5LRK9LF1GHV/tec2Tza3dx/&#10;3iPfyOFu4xbkv+Zp6BTpwetv7R/u0PCC8jXz6vWg91f5EPrK/IX+Qf///+4AIUFkb2JlAGQAAAAA&#10;AAMAEAMAAQIAAAAAAAAAAAAAAAD/2wBDAAEBAQEBAQEBAQEBAQEBAQEBAQEBAQEBAQEBAQEBAQEB&#10;AQEBAQEBAQEBAQECAgICAgICAgICAgMDAwMDAwMDAwP/wgALCACNAZMBAREA/8QAqAAAAgEFAQEB&#10;AQAAAAAAAAAAAAEKAgcICQsGBQQDEAAABQMDBAIBAwQDAAAAAAAAAREHCAYJCiEEBRAxAxpBAiAS&#10;FzciFSc5MhQWEQABAgUDAgMDBggICgUICwABAwQRIQIFBgAxB0EIUWEScYET8JGhFBUWELHB0eEi&#10;FwnxMiY2JzcYOEJSYiMkRmaWRyggM0MldoI0VoZXh7fXcpJTdLVnd3iYuBn/2gAIAQEBAAAA15+V&#10;dIxDTEMQMExAxDABNNN0tfCv9Z6RMmHkMDLG3EzZvuCabSFUDR8HTlgFRntuQ9KqkNJgBbPmuyyZ&#10;Eo/Hxfo/rzDsJYLa/K8zLBiExMHhtC3kRSHv0x+Y2kzDOlJpoTKlbPmuSypEjtZBq+z0RZLfuKdQ&#10;8BiNDNj2qJp0lSALUQNeonIXgg+Yny6KeVXOsvqOltANWz5rksmRLRB49t11ciQBQBYI/QCyoGgG&#10;hOMLunnuWkhGfIm/3mg+xzJVdSAE0O2XNdlkyJ9OMOztdZ3gAUckfH2ZoAympAoFXXW2ExkOTwuq&#10;tKhwv450/gKqQBotpzXJZEiiFPuY6Y8c6AzkV0dY4kQvax0h9J3JK6T3px0saTXPh7Wl9IxnJ7Oq&#10;nKkt9w/uhyhgmA7Z81yWTIm57HRNlhcK3pQXY+Fy0uzJpXkr3f4LfQtzAaQ02iE10h98/jeQz4/s&#10;Je20w8wKcmgBNNFtOa9LIkS863pmSJuDr2q8/NJPKX7sFsbsfh4FE+rPFpppsWn/AFQddD7HIR8X&#10;2Ivy8nvMbd+NNNAFs+a7LJkSwLpmE6rlL4AfKnNwJM+9dHWl9RxE+j3fMTTbpBxFMkOlfoW+TIS5&#10;u2vCZV/YBoAC2fNcllSJYw+v/s5UaWMhtmds9MuxnM2BtCf6EDKWmmNL+ceqO3nl+vAGQLIw/UAm&#10;DpYWz5rssmRLZXnnT8Z2YAGrLjjSp96tSTAExp/xx5pyF/SgaAaAVtOa7sUzVkC2bhLT5p5HqAI+&#10;fLN2Ey+YpfwQaCmoQwBoGkNoVQfB0ZhmFPawAhm5NygM87ER89DUkOUdER0FMTTTTAyn2x4AXR1T&#10;bVtUrAAEwBAZ9zZrh6KNYlifZ7At6eVcT+PiDQAAmSiN1GdGjjaBHzi9ACYmAJphc6R/vjv5UeT0&#10;6Rm8K2ACYJicojZ/t65a3WV5KaTQwAGITAP6ZP3w8HiN8ETATTATFtOk74FRMJP8YAE0wAExfc+I&#10;0AmCBoqQmJpgqkCGVUMQDTPbf//aAAgBAQABBQB5HmlfkOyu9dllAeO0yieu0yg9dplDHrtMoQPH&#10;ZZQh67TJj12WVB47TKj12mVBY7LKGPXaZUeu0yq+u0yZg8dplB67TJoeOyypAsdplTP12mTT12mT&#10;T12mVIeu0yg9dplTHrtMoPXaZQeu0ygPHaZMeu0yg9dpk0PHZZRDx2WVHrtMoh47LKEPXaZQeu0y&#10;g9dplELHaZQj9dllSP12mUHrssqnrtMoPXaZMeu0yiljssoPXaZQy9dllULHaZQh67TKLV1oB04a&#10;0h7ak2f23x2tGV0M9QpAtC/qWtK/oNuOHqy7nbyo7d8hfagXs99Tt6G3dz30aSUMdX3+pqENEIge&#10;g+q9Pk0CfUgaH0NTJdO4IzIahSUkSp6opuiuCfG+1DdtPJUeRc4O5+1OZFrh7b7Mlfih64p0jWVJ&#10;OBTir07AyIdgQ+C6H2IwXbsafpJ6v4cGO3qynyimZCva9oprqPmRfqrHnt24jpOS7tQ0I1bnunvu&#10;DtP3Q6k4xyIjyuZrwbTebrj91FS8hLaOm6iBO1gJq0snT4RemhAy+xhSQu6IShNPg/0kaEZTSm8z&#10;8Im4kLK6Vdwd2IGYd03JE09QGGbarpjZ11hpWoqm286MNuZTFU4zUiZc263jg1Phn5y0JoZD5LsW&#10;h6mDHcj0GipqDMyD0L+zYx2f4UCh6nnb2PrYzwuJPFOOrrblqiYd0507eeJ7bpibwDdNi2rQUqPt&#10;9fr9/rMOxDaum1xd2fFplrb+p5t3KrtoK1tn3KKXm7RmoNSGgNDCmDBjQwaBAphECavk8VHR+aJ3&#10;nSkRcnlbY4sIMXaqbkZWl6iYkUZAYq97CZclpOi9LYujvdoa7ieSlFbBl7Gp/qOk8xxko7EZgz01&#10;BdtTJDHYGpmFUPSR/s4gx2l/ZRdfL5vDtvDdXuDcxMR27J9n9z7uMnYrRQYCFLJfiZEZZK2OdR1O&#10;Ua0zqV0yDjw0lNSUxWAUfq1JQhJ+rQgi9CRC165CUjeU8O5w07aHHbSnQ+z8M/GNpbzcgsa68MLM&#10;b2419n/k4+SHZSVjQjMhtp8W4DIY+Eh+U46vTT9Wg+V0PQtAqdUCqNSN6U/Z0Y7Rf4UPvewlLumC&#10;iiyzOuHIR3bbEB2mtsRA/PyeP6eX6ZNFrXj7dE77GMotwz8n/gF3+FUyMEiaDQx8mNBdlrXd1xcE&#10;tOMXT8bbaIy5/J5fpZlTph4+T7/e0CLjTJ8DI2BFr6st5Q8+SVdCCEY16aoap9TMhoQ7Ah2J6tGc&#10;UY7X8J/8hfSeDcOHNvDAiFtXTmyL4uQkzdpfYPFku3onjqSLGWZdwYSqbYlzmOt1WOF7jKv2USXJ&#10;qPIxvUVNU0A8w2dTN1tHaQbSSsZDKEiV4ZTWhaGrHnG8rWhqt4uvaLMzIKRAkCKEQgWoT+lDC9Li&#10;vF7vhp0xfqXjq0jQMuklsz/Aw7yMrQQdqpuNopqoE7Dz8lNskIGDMERhDQtAXYh8dgREQMg9X8OI&#10;Mdoz/ZQiNLhvPfao5yYY1C7WnLV9W1Rw1EUrLKSFfS/ktjdWWIftnb8u44xsU7hvIu5B6MmOBaFo&#10;KjKhdRw4U2WLd8LWIl9iBRKklNqFkJI5W+2IfJv/AAOwyf2+n2+n3t+1J/6yERg0UGgROimh6kQ7&#10;g+98Zn9w205ca2X+yl3aMFeN03zp07kw0JRDaXq8dKiqOcW87QDaNw1FPjIKllsYe2krLrRbl055&#10;6kEGqfZARadhoZogXRDIyB93qJWcUhjtJ+yegmvw3kp+YmIBVG0qCztJGiOWc2O3m8Pm23mslOrT&#10;Lx2kHcedo2BojJtpzzOZYxh25fCsvLnZb3Zcnsq4fhk2zrocpyWy4bjOa5D+7czbB4fccHAMjJf1&#10;GhINApoQUkQy6ESAiF5mIHkkpGXHVu97O1bL2nqh4GreAGUv/vQxof8AeCN/v9jxexyY7xnAXMZP&#10;WOoieVkI9kC7EhEg7mYXUkMdj1MEQIg9Jf4c1GO0R/sopLdroLeN/cCwkJP8byjLjJQsoOdBSTdt&#10;G+xP61bwVym9lPu7N5ccq0/J9qrel1S1bIm1RI6FeUndKhQy8hZR3ALzsubQsVJFw2gZdjkZxcTb&#10;a6axiozftxGzQGCBEoJASD4IjMkMKQQjHYru9rvk2kqOxlknu3bXEQZ1RKnm3NyTFoYm5FM23nip&#10;MLb2mNK+acV4ONvfKycHQuB7S1Ba/wCdklV238G22m3XQjIyM9B8dx9VRDIwoJRqYer+HBjs6Mpo&#10;MhWPW48nksdXFfvbHuIcXynGc5xnM8Nw9R8Q7OOLZVeaooqWbLYMJ6oDusu0MgKE5/GPsd1Hz0TL&#10;d8IYLcWMzW49w/G0Vb5YDzyVl6DJOikD0HYGPsajsEUyCkZqY8nh8Xn8U3rFdHOZydZsZMmFlZNn&#10;kQ3pGn2rkZF16l1NtTbRzNm5W0K7D1O0dvtjsdlxmyLUfCBDCGnyg0MEampmCIyHcGHq/hxDGO0h&#10;sroki2LpOSjJPYztdR/dXFbvu7OueC/O7ndRZa05FmSsjXclw/FjuGO6ZBmNAmikEHYdwSl0NCCD&#10;41CEiBRudvt91t+eh/E6qi4KHkTaWLa7Xa7DbH2UKvQ+xEf2MzBIijQgY7H8ooRCev8AhzQQquWv&#10;RBelSyFZdELdE4uHnKxt0+3XxkzW03myqigapsd5XvEeDhaKrei3JpT8LtWRRCu2hTU2ZyyXuEvt&#10;aYtictJOqq8rmj2noOqcheSX3qX2FJcEfsKy5B5CkuVLIVlyPYVlyvsKS4HsKy5U8hSXJj2FZdEC&#10;yFJcj2FZckZZCsuV9hWXIPIUlyhZCkuQWQrLki9hWXJEeQpLkgeQrLoewrLkx7CkuQeQrLoh7Csu&#10;TP2FJckPYUlyPYVlynsKy5M/YUlwPYVl0PYUlyCyFZcp7CkulPIVlytUX9ZXVZTCD5IQhmJXkKHv&#10;ZZ429kA2dw+122E1uHfaOr0RpraEd1Kfduzex3zb5HUrwvBZvMXNxxTkZxW3PiplZL92qZnFcfx3&#10;LVBylueyfy/Lb3juO4/huPvH3J/C+vOjuDM/wI06a9D1CAtCIQ8hXJSfDy+rRfQEyLUVxCAHFUlZ&#10;Eua1/ETx+Py+fyyisk3MIVx/GnVdOp6g+/Q9T7flA64G7MHK8jRK9jpb0K6zNtW+NJv9j5tJU3mr&#10;OxTPOmt7y1pG4hw27pWzBcOqbyMxjwVhut1GKAsW4j7WqKqpqiaeubXit28+x6qn5d/wVemILreM&#10;viyMyL2+uTTOku7vAYxuIhdX8LLvRG/F64RpL6OUfdfKe8zOug7GO5dz+CBD4IKhDXp36dw0Lzum&#10;wtbRSv8A/D7jaMrKiOsi+PIyGoIkFZ19Qrb8LJO+lFNqNlLKfslpl8kEP8DQGXTuCGnTUgq9Ox4g&#10;v+4y/wBX9LoUFLoNulwfPkN2Zqf5/nKSqCeM9ZD07jIGZ/YzTqvT5HbqvQiMwunYIfQgZhQhBFHg&#10;83m23moWbsv202Wxuy3DuP2lQ3Hp2VP4ajqqp6w5IH36Fqfx07dSCguqdLO9yPZ2qJl1PmRRvrfm&#10;rieWjJ6X7CIJE5F/EPvZaXXp2Gp9F0M1GoQKO/4aBRUvhpzb1D0+B8knTVdB89TGgMEv4ap89S7G&#10;g+B/UCUaglUaAgff7dS/Mu+g/wCm2/8Aaf/aAAgBAQEGPwDuRyTJu5DNOGexfhnMnuF8ScSYQ8du&#10;Mee2Bw7es8fWcWFo9sllybK8kstk+17zebv9eWbqvk2bNMMwmm3l3E8pecMZxOMPIb9dR/tE8owJ&#10;3+7OJeBJjGFW51LuI5S/3ZxLxgdoyjqXcRykZwH8msSBPuiTHQ/5ieUhKE8ZxL+N4CB8fbr+8Ryl&#10;GUvu1icd+o6S1/eJ5SA8fuziQH45xjqXcRykTuIYziZiPeRGHs1/eI5S6y+7OJxAiDEQPnr+8Ryl&#10;Iwh92cT3jDX94nlL/dnEj7pHfRH9ojlH/dnFIdDA7Ej+HX94jlECf+rWJH8ZGv7xHKQh/szicJe8&#10;mcPZHR/5ieUiQOuNYmJDYT8IQ1/eI5SjL/VrEzv0iJSOv7xHKW5/1ZxPaG/Uz0I9xHKXQfzZxMwM&#10;DCJhIbaj/aJ5SPsxnEvz+Gh/zE8pdID7s4mJR/HPQj3E8pdZ/drE5AT+fy1PuJ5S6SGM4l5dT4a/&#10;vEcpDqf5NYl18B0idS7ieUvCH3ZxKJmAPdHQj3E8o+H82sS/V2hEmA6nQh3E8oz/ANmcT292v7xP&#10;KI2l92cT8IziZRGv7xHKX+7OJRlKXWE9R/tE8o9P9WsT6gkz2MNRHcTyl1j/ACZxOUpa/vEco+P8&#10;2cThCI8Pzaj/AGiOU/djOJnp4iPXQ/5ieUpw2xjEvDwiCNvCejHuH5SG5njOJAACX+EY7n26n3Ec&#10;pT/2ZxKR29sNH/mI5SlME4ziQBh7Zzj7NR/tEcp/7s4nIxI3mIwn5ah/aI5R6f6tYnCfludR/tEc&#10;pbRP8msTAHhvDrqXcTylPocZxLwEiInqND/mJ5R9+NYluD4RMZ9Nf3ieUfOGNYnA7mIPWWv7xHKU&#10;Iw/mzih8JeAhHx1PuJ5RjtD7tYmJ7/Pr+8TynHf+bGJmJ6kkRPz7R1/eI5Rj4fdrEx098ZjR/wCY&#10;jlGIpBMcZxI+BiI9Bt4aH/MTylCJmMZxPpCE9p/l1kvcN2V943MWFcw8V2p3nttStiy+FO78niKN&#10;d7cW9rfsPu7JdJ/WzaK/V0HTd20dqEILU0JqV10/af3vxr9oP/8Am9+zv7N+6WEfY/8Abk/tW/dD&#10;+0l8P7sfXPtn+zF/3t92fX92Pt39f6j9V/zWu4gyI/aljPQwMMT8ZahGmcwDEA7iENoREfLW0RuD&#10;DoYmM4kz17JDaE/oPs30SDGPgI9fKGo0iPUHqPAwnEH9Oq8i5EzbEsBx+hQI133M8ks+L2ehWqmq&#10;ulI3K9vWTMKVU0Ein1xIG2nbF/3HWW7PWVdSdSeJYhyLl7VxWIGDO845iFwsLqg9FKXRTP8Ajaoa&#10;NrlyzdUKq/Qbkw45UTYp0jeutO63i23Ap1f5KFVXiNU/WebbpjC9cCGuRcY8nJ1iJ2qc2jErxbqP&#10;SZmK0PPSA4f5q415BerIKOfsXHsstDjJEEKB6lK32LqOUsjtoppHqP1hqmQJ7T1t0iI7j5t468vY&#10;TIb9Zkaj0h4w6kwGw2GoQMfzdSSNzow2kCAQREggRE9idQM4zAHTc+EQZQ1OBBG0PeY7eEYCWokw&#10;iSJH+NCHXeMRqcDuZxE5ezxPhqI8pDoN/I7aiYQjOEDsIxEoAjXnsN+m46gfPqHtjtCR3Ed56nE7&#10;iI38N9ug1L1EGJBkJR6x3iR11PY+wiJHiZjfQMRL5iYGMowlHUJiU+gAnLwiPHrq65TmGQWTFcZs&#10;jWp5echyO6MbJY7U0oqppqc3G63Jw2ZM0RVVSPUopTTEgbkaf2vjZDN+d762NaaK2K2gYvhtTlMm&#10;lRFfKcupYXCpCkj00rsrU/RU3oqqphUaxh/a9htmp/7I5JyTe8nqAESCoLXimICoQ3Ah7euqPvf2&#10;wYbeqIgKnG+SL5i9VQ6lMXPF8vFJG4BNXt0wt3Jtuzzgq+OP1HC9/tRzHDU1q4fDRRyXEqHd6qor&#10;qkVXNnZpUb1VCmNQteXYNk9hzLFL23+tWjI8ZurC+WW5oRqp+KzudtXctHAorpqpqFNZ9NdJBAII&#10;147/AOSB7DGUI6kZEkGUNyYEggxiTDUtzDYSAO58t/yaA2I32iJx6gGJ9+iIEmPXYQMjE7SM/Zob&#10;bQ2l7zMCMPZraIG0zECO8gBHw1/hR3Hz9TM6hICAIgJSgTKqcCPx63j7Nuv6p36+/wAtD1R8J+ch&#10;Haf4tQEBvPczA3BnGoD26gDCcIneUYRMYRBntEa3AMwT1JEdpHr565Z8f2aZ347fda7eR8NdNvHy&#10;j4767iIkwq5RxgS8BiZHToSNSJJMYmEpzMD5jQ9oiSSdt5wIiIa6iB2n7J+obw31kGf8hZNaMPwv&#10;Frepc8gyK+vE2VstrNI00RWVrmo4XXUpSQRoFazhZShJOmtSumk3PCeziy0Ydj6ZXZrcv5pZ2twy&#10;66+kigOsSxN/9bsuOs6iK/hrXNJ87WSqpq+AzUpNOl8s5Sz3L+Qskcmr4t6zDILnkNwpTJBCCC9z&#10;cuKmrVMAChFL0JJ0gU00gADStr4w43z3ka5IfDC9vwPEMhy98iVjUEvitMft1wXTKvpIpjSPVCWv&#10;tqx/u6O+K5WspfGSet+1bm74DpIwFNbA14RTVcRE/wDYBTb2weOOX+2PuF4qQt4qruDjknhfknBk&#10;WNFJ9NdTxXJ8btabakVEAmsiem75g6cMnrRWhdq8ZrKtnLddKr1JrN3CNaayKtFQBpqpIqB21a7N&#10;l+Rrc+8bNVUU3WL8l3F09ydowFSVKtGN8iKUu8jYr0IJChBN/wDabFCmVDYRjpW78U5Coyyu0tE1&#10;8s4yyX6swznF/iV0oVOl7ek5cIXaxVrqClO4MlFmpNdNChSWJRpO8TLbxMIQIht9GpylEeR849Jz&#10;0DtMgRHtj1nAnpob9TMxEIggShqM4bbjpT0jLyA1UCN9jCMQAR4z856lCAiYiBnsevj11tCcYCO8&#10;dz1nD36JI/in6d4dYz+fbRlHxJHWM9dIH8oBnP5RlqER0jEflAEZaj5CZl/gz8R1HshrcRjCUB0h&#10;HqB80NRG2xp6g7xj5/l0M15Hcr3jJb4HrXj/AI5tC6SWR5vd2aaZWoQUUTVStFit9bhIv7ktTUk1&#10;oUAooWXrSQVtVpva2WZi8yXIkLbxfwLxyxvt2srK5XBb6nabNiGD2ml8/wAhyZ36wl9ZqSc3J3Wf&#10;SKvR6E6bLyF3b8k4z2XYleE0nrPBHuPVcqc6q29Ruk6QUvWIW2/43ieEF/QsKAk+vSt2ZVisOran&#10;XQE67b98uQe73kq6oNm9N0WuvJ+AY3Zn72iin60szteKcT2u5W1msrE0I1XFyonSRSVqyPUX/wB1&#10;M47veOH6zZxTbq7Hytgd9tjF5UnWGqzhhmHE1+fP2iCxpqrRD1GtSgGkK0E+oXzPuznl7E+8Gw2d&#10;NV+txtcLCnxBzUbemmqusnj1uueR5DgebObe3RjVRReLW/eVkUNGKqtVKWrtZLb9+uK8sxLIAx5M&#10;4L5Ls1/slsfvmJCbyxZ/x1fKLY8YXMNlDRS4+G1uTWmv1ILJkg6XvWF11Y1yJjTVkeQuMLs4oVvW&#10;NOHQqopuFtdihBPIcWeuU66W75KikiqFDhNBWoUEERmfftKO/wCqNGHlAQkCBud9E+UT7PcZn82i&#10;NzDoImMDv7PxjXu69dhDoYR1GfzgEREPbGGt4+0g7bwj+qRD3a98x1mT1BMBEfRrbeAhGM4gmAPj&#10;D6dRmCYjxH8aEpx66ifECO0j136R+fU94gT84EdNvp14CG0QJTh4GZGuWYRlxnnkJjpi11jGG24+&#10;b8HcRP8A4pYyCP8A1SPu/LHQAgQDGEIQjP2xl+bRI6iUoDbYQ29+st5f5QvSdiwrDLYpcrm6IpUe&#10;vFTUEWFntDSutM3G93l9Um2aIU1AqrqU0k0iNQhflVcM4gsVxVc4NxPa3yitsYEBRFC+5Q6ppQGT&#10;Zao1rNJcqJ0Itaa66GySVNahUe8cdr2DNV7LjH1Bfknl/NXTvH+JOMGFxWKTJXK8mQt9zcuLu/FC&#10;lbS0Wxq/vDxJFVVJrUgguqla8g7l7DR3v82n6k9uN65OYObTw5YHqBqVVt+JcNsbq4tF4tldVYTX&#10;Uyhe+1OvhCtNJpTXWhphgnEvHuD8XYRavUbXhvHWJ2DCcVtvrpopr+oY9jVvtloZ+ulOkH4aNMRS&#10;PAfgqorpprorpNNdFQFVNVNQhVTVSYiqmoGBB31fByn2l8dYbm96bO6aOXeDLSx4Z5OYXR3UVPvC&#10;teMJZsLNl15QUJNByO33ptVtWjXSANZlz12/3492fa5i6Lu93642Wyq2rm7i/GkAFnd1z3j9mXrL&#10;I8bsSCkXV7sLhelNBBZ49t9ta0VVU49yLxplF3w3NcXfp3GyZBZHVTZ60WoHpUSrh6kHbF4jVUk4&#10;bLUKN3CFdSStFadVVJXxXL07XincJhluSWyvGGqnwbdl9qoCaFWb4cgupWrSxrcVih8y9SldvWUp&#10;/WqRVSq0JGYMgQfb0jGO2iPCBJjA7CJMfIeAjoRiDGXSBMxPaOow6QJ6CEBtCG4Hu15e4zE4iEto&#10;w0R5bmAB8ZbT+jQA6R6+4CUtz7QNQmYiJENxOEjAThqYO8Iy+mHWJ1sQB1EgegMNxCO2us9pknrC&#10;Mug0Z+UYiGwMxGMIyhrYTBB85Dc9Iw1yBzNnzotcV49xx9f7gEak6XVwWS9KFrslv+KaU1LrkF4c&#10;IMWlNVQprdOE6SQCTq2uGWPXvO+U+WsqtHH3EXFeLJOLl9mNblciyxPAsVZn000ooKvDW4cVBMLO&#10;VF3i5pNalQsPJuc2yy8od8eXYylTyLyy7RRuNs4z+2WdP2xxrwvS4RBstgZpq1NH94ApuV/qpUrU&#10;qQZqJMUNcddjfaPyNkfAduX4gsXL3K3KmG/90ciZO/zDJcotGPYdi2UKtKn+MY7YLdiH1ty+tKyL&#10;p87fltWqmm0UTXyzsY7tuTsp7g8fv3FuTck8Vcj51VVfeRcLyDBndoqvON3zMPgi65HimS2G6rLU&#10;r3dZ05Zv2aCSCoodV0DVwvoZWji3vDwzHHaHD/PjBmG5uarRBZe18dcwpMmyznLONn70+ihb0K3O&#10;wKK1OWFVVFTti+vNov8AYLvxbz1wTlz7Es/wPI06ixujZFVL7Wxu9ptVi0yHDcstlSbhq8aqqN3b&#10;VZu/ZLn/AEdcce84YQfhWbOrGm9cWpRxQ5d43fWlatvyTGX6lKaXxXmP3xqu2qUFCdK4TCtA+GpS&#10;T4bxHWECIiRgTHQhsfaYmMpjx9+tqpfxYjyhuJR9Pz6kD83WW25E4aIEfCfWBhCMvbDpqHQS6DrA&#10;eoGUqeseuoe3aB3AiQIiZOqvCe0TAyE5xjD59AxiZQAJGwMYnaP6utzM9CBCUSfEiGpdRAnaO8z/&#10;ABZzgNQjEg+7bYmexG/TXLAiTDjPPN4b/de6kCP+MPp6a98NxruIhAQ5SxmJ8vukfmP5p6gRv1Bh&#10;5kShIDSrhwomgiimossstXSmkiinQVFFFVajTRQmnQCTUSABEmGnWD4TdFm/bzxde37LC2LVVVNv&#10;nd9a1LW97yVdkyKPrH16j1pWhNWmLO3VmoU0LOXILfBGtd8wvtw4zUteQ9xvMNuaJGrGscdrLG2Y&#10;Vibl83cWtxyXn1TJdC1pq0Lps0EXD9ZFZFoUFsR7ee2jjex8YcWYY3qDCyWdKqt5dbo4TRoueUZT&#10;eXFSt0yjLb5WhTW9uT1VZ04qppFVfooopp/6JBAIIgQZgg7gjqDrNf3h/wC7+45+733erumW90Xb&#10;1hTCmnHk8cNNb68808V4wxRpFhpx+oKOMlszOn6jSwNVwbItqWrulfEeVuNb44x3NsIvDa92O5t4&#10;1UhZAmldk+bxCVwtNzaVqNnjVWKLpqqolWDRWRrDuacYTSt725JqWbNsZTcfWFcRzq00I0ZDYFa/&#10;+tqbCpZN0yrrFNa9vct1ahSazTTGO0YyO8d4RhISEIwGoQHtgJemMDEbEw1ttE7gnaQI21LqdxsR&#10;1gAAIfn1uZzBMiB1nvKr2z0YnqIw6CUob9Pn1tOInDceE4nby1CcPn3O0Op31Ly9XTcQmIy8Jahv&#10;0PSM/EgAQH6deJ6iW56QnE1eH5tARjIkwkBH8u2uIu1qw3IoWt3bVOXuQmyClBquFdT+4Y7gNud1&#10;Jn4iaDJW3XV2q3rJpUUraq+kFJOo8ifvQ+T7K2dXi8O8j4Q7YkXzahZS02m310s+YeT2FS6ClKT2&#10;8Pz91mDlBRNZFBpekFKSm6pJ1mvO/PnIGP8AFvEXHVub3XM87yhwq3s1jaPbkxstupV+rouXjt7d&#10;b1c2zJm1bpKuXbxwkginWqpRQePs3yH95e94C7hOMrGth2Ocw432u9y+bsrzgC91d3yjDM5wi48S&#10;4zXkFtsl5uL13alWt2tqzJxcHRrqXTV+HTnvJtr/AHm73uG7huQrAMJfcs5F2sdy+BWjGOPzcLfe&#10;XuK4PgjHirLFbPVkF5tjRxdHjq73BZwGLZNENk6FqXGH89du/I2Pcr8Q581eO8UzjGFXFdsudNtu&#10;TyzXRtW3fNmVyttytN4t67R20doIOmrlGtJVOiuk0jWE/vMuObQ2a5zwarj3FHcH9UbppKZPxLl+&#10;RI2jjrLn1aZp+sXTAeQb+lajUaK13DC/0etSlG3JUjlfthvF09WO5Lj6nK+EsXSlQpZZXYXFqseV&#10;tLWPVD4t+sD5q5VohAUWc10wJr9Ww3iAZAxlvMwIHz68IxkAYeftn4DbUAR47Tn47wENdZHqPAgG&#10;UpS0IwjMA7bmZ2OiZzlvDaR9k4aiYCHSf5NyBPQjGcDCPqBhAkRHj79SOwjL+NGGxEAIeHhoiJB3&#10;MBUD+bpqcoHeoCBIM+u0NdZeXgCIQ9QM/o1yzMw/Znnk/GOL3X3RP5fwdxHj+1HGgCSZfyT8AYzj&#10;rwkfGB6Ajbz0rx3jL5RlnfcS8uGBMHCCtSTq24Ixbt3XI9xRVoqBi7t75raDSZ+i7VV0kVJjXGvB&#10;nE+PuMq5M5bzbHOPsHx9tVSnVdMlym6trRa0VXFf+ZZsqXLoVuHChpRbIU1qqVU0UVVDintY4pt9&#10;tNWKWVpc+S80aMaWlw5T5cutvYjPeR73XUKnazi+3NqE2SS6itVvtLdoxoq+C1TA/wCnWkrRQomp&#10;RUmompSK6FKKwaa6K6KgaaqKqTAgyI05zPibFEMc7XO65tdeTuJrfaGYa49guYsnLRHlnii3pIpI&#10;tWLPHb5cm92tjVFOhu1st8aNUvUWqvpW4Pvr4p4L3DMxZmyay3pa2zkmwNntwxG4UCsVGmu+Nfrd&#10;oNFHpK7h21NZIRpAlOcz0I8ZiPloTien6oBgBCJiTv11Dae095E+BAGvETMOn0ExlqABMiOnXfqN&#10;47ddDcb7E+HjHwOht4SAiI7QlKZ0I+I3ETTvKQiIHx1ARMh4zhPeUgffrrMESjuYzjIwHhqURIQ2&#10;/wAH9UCe5nozhHcTiCQT1hDXcW8cua129gySy4Vb04/5tmzxDFLDY1WyFESKKarizcLViM1laz11&#10;2N8O42yrYNsc7aOK7xeEqxTTWvm2eYyz5C5EuVdFNNISqu+fZVcnZomaCt6SaiPUdckUpqV0Urc4&#10;8CprU0V1U0rJDL61gmqKSBXQFkqK4GI9VIO4GhPeQ6SB3iYSj+XW38HlLVNFdddQR7pObE06a6iQ&#10;lQbZgKpoTBJFFHxVaqoCA9VRO5P4O8bhLIrdRdGPIXbfy7Z2aFVAUUbZGjhV3ueIXhpSSKftCwZY&#10;wZPmxMaQ4b0EgiI12xXVk6raVXTkZthzoj0mhdnndsuOGuWqlFQNNdC9F7hP+LVCoQqpB1A7kznK&#10;IMYTgYx+jRhsJmYJ6GcBAbw8ddDvAbGPUbTjD8fs1CMxvORifPoRP3akf40IzPQe+JhGepmRP/lR&#10;jMS+Q1CEuoqJhGPvhCfz6hGQiYTIhCQHkBPUjLYzBmIRGxH0QlqI/wDrERgJT2jDXq2E+sCfE7RE&#10;hHRjEAjodjCQiQBEa5Zl/wAM87G0JHFbtCYl16y1uY7e7bx8NdxBh/xSxrYwJhiYhKEICP06MIR6&#10;iYMNox3J0/wRF2VbJwlguLYa2bpKlRqL7f2NGdZA8pHrqope105G0ZrwgR9QppM6TrnTu6yWyN7h&#10;Ye1rilpiuFPHidMbfy3zm6uNpaXe2fEB+M4tXGWK5I0X9E0ReEaqiDXRHTHiDAcatfOveVl1gTyC&#10;zcZurmuywji/HLh8ZK0ZjzBc7WoLrT9qqo1KW7H2VSFxuLdOpZVwwbqNnC7q+K94994xtyjita34&#10;hw7hPHuAY3ZUfjVr0MWq7TGXWU3Ruka/SKrpc7g4qoAprUqA1bnPLPJGEd2nH1CzVG64Py/x/iOP&#10;XY26laip8pj3IPFtkwrKGN9XbUmhJzdTfGaNZ9dTNWdJZdwPALq5Wh3arlTinKnFmU1sqc34pztJ&#10;i3fOLDe02Kyra52a4NnAcWi7t4Nbm0ifSi5RdtG2adpX7vvH8N5M5mwZ/ccX5X56zRFW/cb8b5Wz&#10;i1uWI4DjTB4zSz3MsceGtN++eOBZ7a+QLYtrhX8YN68red+3JtufFzW6Tt2OYxxZjWMoGqVKFGKW&#10;LAmGOqNUqAAKFWykYRqjUSTjtg767ZjHdjws8ujdDK8psuG4rxvz3jFoUpqb1P8AEnWFIYhxpk5t&#10;YUDiu33W0JObiUgl9qM/WVhxp3E8E5exzriblrGGeWYZkrD1UB0wc1Kt3bC4M1YObVfrFdGy7C5M&#10;V6aHLC4Nlm61NCqVdI58u9ssv2rnnbG7sHczhiqLRNZ20YcfuFWHKNX1gUVOULejw9f787WooPpr&#10;VZImsQoBpxDPsadqMcjwnJ7Flthep11UKNbxjt0a3e3L0V0zpKTxpRV7tYhnVjqqrsma4vYMts6l&#10;Zp9ddryO1Nrzb6z6RD11s3lBMJaETAx2lIxgd5n8UdeRMJeR6QIG49mulUdpGIhvHbQh4ezwkJRG&#10;/vGukyT0HgYGJEY7a2jCIjGBhsRCX60toy1+OMhOR3JEBHUDDoABAzEBsJmJ+nUzD3iI8tjvLQiC&#10;TEiAlHYCc5w0YgEw6zhAD/GiN4DXdY0eV11LLc2ZxdKalN/qt8uqt6ZUj/IpZXBMU/5IGu3fMbO3&#10;Ra2nLOC+JMltbVv/AObtrdfcAx+6Mm6E6v8AMotnVNNMz+qB+DkPaXOvA0z0/lU4ER8+iJ7z8JSE&#10;obz0f0x9vhoxl/zTc2f/AITx9834OTcyvKCDm0Ylx9meTXVs5BLZxbbDjlyur5BwAQSgq1a1U1zH&#10;6pOu0xu1qrpUT7h+I39Roh6vgWrN7LdHYMiPRU1Z1ir/ACYz66mD5bgzJHsG84an0JgCenjMGYhq&#10;Hht5mewHyOpxjIzp6GQMpnfpoz6GQ8Cesdpfj1CO/n6tjD1VDwJhqMfbT1BlP9YjfUBHyMxsRLpC&#10;I9kNbwHt2JJHjuIa28ZCP4pbEHRH+LAn3whMdZw6x14EQ36eQB2MPLXLWw/ozzyJjMn7q3UnrOWu&#10;nz67ifD9qWMzJl/NKA9+twD+Lrt7vOeu6241qfEqQ5z5AsQqFQqAoxe/O8ZpoiCf+rptAph0hrk3&#10;MDbm6Nz5F7xeTLjXdAhRS8fWXHONeHcZtjNVyKQosytt0t9xrRoJNKajlYiBrqjk2aZG5LLHsQx6&#10;9ZRfXgTqVLSzWC2ubtdHISojWoUGLSur0iZhAa5w7neT36z/ADbmzkjJs+u1Kyqiqdrb3m4K12XG&#10;rcFFFKkLJidhTa2tgiKjS3ZNEkwYUDXB/dLzpwFxbzZ3GdzmLM+Xl8n5Zwqw8iteP8CyB45uHF+O&#10;ce2rL7fc7VjCy2HVM7lcX7RsjcHT5+oio4UbN21NHGOcdvLXjfsp5bsuXNGXKeYce8Y29PFeQeLX&#10;LV19pC4caYq5xGx3Lkyx3GhupbLp8djUu2UcN3yq9AZlr33c69nCedq88v8Ahqx4feOd85yx9ds2&#10;v2eZ1llo4o44yFCyW02nBsdb4BmHJ32nbULfbEVKPRBys7Pqrqwvj3HRS8yvkfNMcwyx0u1VDS6y&#10;HML4zsls+srU0Kq+la5XBP11CmqqZMCZawviDHe1zgvkXJLVjjRln/LvJvFOF55yJyZkri3tUcnv&#10;l7yTMbTfrw0tF5uCSirezIOKLXbka/hII0j1GpnzhxlyK47We2TJLIjdOVuAeI8TtxubzkRC7KUv&#10;q+IX91KmIcT4hktjVoVWbG2XZvbbg3rDNkGzqlNlY+3Htcwp3g3GNluT6/VsbjkmQ5Zdr1lF4QYo&#10;37KLxeMkuVydKXW+V29NRehD6uyTrEEEEU4UDmHixy3RdtuS+LeQeP3DVzQmo3coZliV3x1Vuumq&#10;ClWisncjTWKv1TSSDLVVFdNVFdFVVNadQqproqpJFVNVNQjTVSROO2u1O7+sV1J8E8cWNSsQ/WcY&#10;tjjLGHFRqEYVlxaajVtOPs1sRPfp49PM+WtiTuIk+PjCUfPpqJJ6gGG+/WB6n59CEwI+8k+MZGJ1&#10;1MD0AmIShM7A9NGBJJh7+gn/ABYfm11gYmW246AGPt8NEky28zIRjKW+t/CcdhECfjCR1H1GcI+3&#10;w3A3HTw0RvMyEuuxEdxLpq/5mkl6bJzZhuJ59b66BUUUrlbbdRg2QMviV0wqdfXMWoe1gE+ml/Rt&#10;GA7aFnl8QuvIPbzZ3HbHyMzFaX1u1uuI/g2nj363RTV8ZSu6cOr466qXUpBWcKLTqqoqqOl8Q5Ow&#10;TDeRsTdOGrtzi+eYxZMvx1w7Yqhdk6XsmQMbjbVnDNYetKupI1J1TpIOu8LCuOcOxTAMNs7Tt1Nn&#10;xLCcetGKYzaTce1vhW6XD7OsNiaMLUw+vXR6s5W+ElR8VdatSqNdVRPZFhnIGJYznWH3vJeWk71i&#10;mY2G1ZNjd3SadvnLdwap3Sx3po+tj9Ns/aJLp0qpVihZKisQqpBFOJ8W4BhPGuK0vHNxpxrAMVsW&#10;G4/TcHnw/rj6mzY6wt1uDx38Gj4ivw/Wp6R6iYD8Hd7nKd4ZWvMuS8Ac9vHGjdwv8B9dcw5zpUwR&#10;59gwNJVvWMYLcL1kFAB/USs6lcCKIHjq7VJKqWfiKzZPyre1EyKBT9lMPu/j4+JVRWPWcsyVhWaA&#10;PVWknXCECQYEmfURkBvACPU+ejOmBmDvtOUQD4aBEZEiUJDwkZHr5aMB5RgdiJnpCMfHW8JACctu&#10;kRCMdeM/DwHmIk/i92oARhv4xMxCX5dbUkHaMxOMehEJS18wjDcShGEzH3fn8OvWBJnAiMoAy31I&#10;RhAAn2kTiJaMD4x8DIQgdxvrliY/qzzyHsOLXSPn1Pz667/4o2jvvvDptruJjD+tLGY+z7pdD0M9&#10;QMiY7gjzHTqYeGu6i0KKKq/U+4fmP4aq5JXWbuOQcgdNV1ajE1qKtlqKqj1JjqxWlskgmtg/cjzj&#10;i7+tKmmlRd27WxfNaFXRE1FwxzBGgEz+HRQNgNc98b2Cmuu+8g8LcpYRZaUlaEFKrtleDX2w26lN&#10;dSqhNGsvH9AFdVQFJmSNKt3CSjddBVRFZFWitNVFVKspqJKJ1gVUVpqUkEERBEDr93hlmKPGLy32&#10;jtQ4e4yuBt5HwGuUcMYmw4izC31pwpKLhhlOEPElKIQFVJhGmBLzkvnDkzBeIuO7ddMfs1xznkfK&#10;LNhuJW255VfGGN4+1uOQ392xtTCq6Xy6IN06lVaKBUoDURSKqh3ivsPcC/IMLXwNyIxXsbhJ+wu+&#10;M2PuC4kvt1uqTtooo3eWhriv1i4hWiqtOpNvTWCRA67WeYskLenHeJ+43hDku/F4iXDMWXBOTMYy&#10;m6F03poUqXbfUbWp8SgU1GqiIgYw00uNudtbhb7g1bvWD9k4SdMnrJ0lQu1dtHSFaiDlq5QUprTU&#10;oqqoroqBBIOuNOMeRuWuOcC5D5mXvrTiTC8xzGwY3knJj7GTZhfrbgtpvD9m7ym6Wv7wsiq1ZUrO&#10;BS4oIoIiRq43i4rUtrfamDu5P3Ff8RBkxbqOnS1X+SkglVUfIau10CNDcXK5vn4bp0U0JoB46VcB&#10;Giin9WmhL4npAEgBrtdZODXUqvxsheafiR9QQyG83fIGsCRH4dLa6UCnoKQIS1tHzHgYxh1AP06h&#10;IkEzgRttGO0NGBlIwn16RmBEnU/fAEEnxIA8/Zraknrt4mJhIx+bUQYkQjACEowiYDcn5dBKH+FK&#10;GwiJTMJeMdfqgQkN95DePX5hr5eyY6z1AicYkRn1lIQ2/FrwMOpMvp8T7NLZ/iVvrecpdvtN5zWx&#10;IN6DW6v2EuGzWvkHHKKQR8Zx9nWxC5tqQK1alrb8BKmLmqNwb8tPbpV2ndxzOx4PzckyocPvuHd7&#10;ZcVVME5oaWltSo6uJwdS6PW1zbt6a117JcnVaSTh03aJGx5Xit7tOS4xk1ntmQ43kdhuLS72K/2G&#10;9MkLlZ73ZbswWcMLpabrb3Ka7ZwgpWiuipTXRUaagTrvU/8AufbT/wD1M4L+nXYd/wCKOYdv/wBu&#10;HMXs2/A8udzeNLdbbc0cP7hcH7hFoxYMWiNbh28eO3FaaDVo1QTqrUUrqpooopJJABOse4k4Dvby&#10;4dpHa84yGzYbeqVSkw5h5Qui9DDMuW2zVNNOqrGEmVuRteNfWPiq/UU3L6j4IuijdJ3zxl9vUa8g&#10;dwiVuudrbu06k3Fl4rttS6mJpU0KJ01Iq5Y4cKXVQ01VULM1GO1VFQ0BACMRDqdpH5Q1MCQmQPKQ&#10;I8ddCPESESJeG9UZ/RrYCRInCJ/PLUQTKIJnt5xEPyy14kiBiBsISBBjogg7yH54Q6U6MNj4iAkI&#10;DqfHUYzlGZiSdvOHX26hETkIncAHqSRGOtgJfRKHjCch4nREztGHjHrDzh465Zj/AOzPPDPp/Ja6&#10;Eddpa36bxO0NvmlruJh15Sxgzj1xMw23jDUJEfMJ77wnCeu4Ro5R9DXJ79Zc8taooroTdssyxizX&#10;ldWj1Ck1FC7rukKyJFVGqBI13j9mlxcM0L1hXJWN9ymJN6jV9o3iyci41aOM87qTE6Ps/FblxtYD&#10;VsQre+sf1dcj92HDuDXK+9lXP2ZXLOUL7jVrK1r4G5DzK6r3DI+Msta2+mqnHMZdZA8UXxl6omiw&#10;UZuk7dTWXLWr4t7wTt6y7C8w4fyC9/eN7wtzVjtzzPj1lkKtNKb+941TZcjxPLMSfXdGiml7TbLo&#10;1bPKqKFF0lFU6K6cVxPuGyrGbPxnjd/pveI8CcK4zcsU43Ty9y3qtTa/vLdcb3leYZlkiTRwo3Yq&#10;Xe63H6gHK9LKhv8AWnAV5zwH94hlPLCXF/d3hF3wLFuybN8heLWHiPiHL7Dc2GSZO/x251vXPHPJ&#10;fIyeQKGu1NAxVtLdskq+SquK1STC/cPcvWO6Xjje8XO7PeC+cW1qWb4ZzDhDdxTUzfsXSdblnasy&#10;tTRwinfLGotU6tjuoEfFaLNHbjG+BbJeOGeesBwSxJYxx6e4rDMsyzJ8IxxkjQ2slgtmWYXyFx7f&#10;bxZsdb0UoMELstcS0Z00NUqqGyKCSWJ3fP3uX9wvcJmq7PBeJONOPcepZWvGbXQ4cXFri/HeG2Wh&#10;O3Y3Y7fUVXj56tUVaqaFHtxdqVUquBw1wt3X87Z1z5zu0t9eQ5vec3y1fOE+PV7y0YUsOHMMyZ7W&#10;6ud0wzja3M0mSCzh07pWefWVW1aTKtq1b963PVzV+Erh3b9nlsxuP8RbPs/t37OONmixFadVLd9y&#10;Dl1sRUqpPqpTUJpiQBqABMTKUzPwETPXb9x/dWv1K64VwlxZit2aGkipvdrDg9jtlzSrBHq+JS/b&#10;qGomZqJJGpymIGZh9PXRjKcBOUzKcgPyfijDYy2mIyjGMdo6G0jExgAPYYGJh9OjVA+AgTMbyPjA&#10;/PoHxEyD4yMyRAb6ETHxBMpRAjET/iiOw1+KQhKROxIET7dfqx3JgJT9J2h5jW3htLx3AjE/ToiQ&#10;28ISiPCMJSl56MRIxlMiEJ9IeOr33MdvGIru+IL+s7u/JeG46z+KOLL4qp8d9frba2oqUQ4+uyld&#10;atYSpKNnXFdJCTStGlKy9uXc2hlvOvZOVa0bFbbcq2ufKfb+q4VqVrc8Yr3m4W9rf8DcLKVVO8Ye&#10;OkEW6lX1m2rNlPrLZ+hyl2m85YRzFjHw0DeGthf1tMuxB04+IE7ZnWC3dK35jhNzrKVRoRubFtUv&#10;QPiJfESqprq5e7y8z7q+WuNMk5dS49SuOF4xhGHXix2cce8YYZxizLK43V4k/cG4ssMSdKeukehV&#10;aqmn9UA64V7xMR7sOXuRci4WuWV3K2YZkmDYZaLJe1Mq4/yzAFk31wtjxZ82oZNcrUcUFOkmpRGm&#10;kwBJ065Y7rucME4WwtGlalgvlV0Jv2TO0KaKlLVhOHWxK4ZfnN7porFRZWhi9c0pxrNAopqqGQds&#10;vZvRmPBXZ2+brWnN75dCjZuXu4NuvQUn9vyr7Jf3BLC+Ll6SUqbE1cquLsj6q7msU1vs1tZed+cc&#10;ae2zt1xl1Rc7Fa7s3raKczXti4/0e3MW6voWVwJg6RJuT0D4T2qj6kgayXKjVBq1QRatmySbZu2Q&#10;ToRRboI0hNFBBKgBNJFJMAU00gU00gACWtyJwEZmcYA9Rrf3SEICESJe3bW0RP8AWhLpEicj56iN&#10;ozMQfACZ+nz1CcRLz2JlKE/y66GQJ8DEme0idET2h0M9jUDKcB7RrqBuRv8Arer0x98PcToSJ8Rt&#10;IQEvAaE9zGA84x9pB92j0ESN/UZnwEtog6hsB09h3lKYh4a5ZBjLjPPCDHcDFbrKGwEfZrr8v0a7&#10;iYH/AIp4zD/dP3aE5SmfEj6QPLXDPdBZLeoogm2c8O586RTBpbelw+yfj94uKAKyHCjq8tlFqxAV&#10;UNk/VGqmnXEXcBfVnA4gyeh1w33BNW1KyitfDmf3C0fbd7RbN6VFnjrA7/aLZkaTeik1u1LQG4NP&#10;xjULde7JcWF4s14YNLpabta3be4Wy6Wy4N03bC425+0UWavmD5qtQqislXUmqnUKqSQQdXTH8htN&#10;tv1hvdvd2m9WS8sWt0tF3tdwQUav7bdLa+SXZv7e9aq1JrIq0VpqJ1GmoEEjVxyvKuxHj+xXq5rf&#10;HcfsszXl7hexJqFX4yhZ4bxLyHheFMQqSRUEbdQPSZQIBCWc9tnZrxPg2dtFG61qzu+UZJylnOPr&#10;tjWU3GLZjy3kGdZLijmr4h+IpbXTWtYABQ1CmmGrvxfznxfgHMHHF+Cf2xg3JeJWLNcVuCiHqLZw&#10;4seRMbhby8Z11GtBcJhZBSFadVNQB1VkL3sas7J2q7XeOWNg5v7lcasK6i4q/wA1Tj1g5kt1lYtE&#10;az6qEWqDdKkgD0miNJdWvtM7ZeKuFVbgkq3uuR45YPr+fXposqmuWF+5JyRe98g322JLJU1JNnlz&#10;XbokRTopifwcV/ux+PLm2d5Lk1zx/nvuJcM3XxKrBjNmqfpcScfPaG7itIPclvVS2RPGzhOhds3t&#10;lpXoim8jrhXjNRgo/wAbOVNMuzwU01fV0cFwysZDkSTtamkhoneG7Gm2pVmX1l6lSJ1AaA384bgy&#10;8RGIE/ZoHeQMBLaUNto/PodIAHYT8JERAMNDxhCIJ3MPy9dRETHfr5R8iPLUBtDfpIggknp56gJk&#10;f4I6nrAddt9bkxMSYwmAIGUB11sZHeZjARlvHR3hKMRHyjEygPn1uROU+u8vbDRO5nOJhDePpEYz&#10;0ZjYdfbERIlDy0qgvQmugtRWiskpRSoiskpTVRWlWnWDQonXSTSaTGkgz31kHJ3aderTxpllyWcX&#10;R/xJfU6kOOLq+UpKzkYjcmLdZ5gyzxYVGhnWi6tnxVBQl9QQpgGuT37DOaOBsoxy4qU2TkrGlMix&#10;1s2ft1aR9YxflDEXVFqXrpropqpVY3GowNJjMaZs8Z7/AHlu8N2CSaCX7S7RxvzK6WTop9I+u3Hl&#10;3CM3uT9WqkfrKrLVq1GZrjPTtpkffzyjZ27xCtsoON8a4s4gcJJKJlM/VLhxTgOG3NmvTSf1Vklq&#10;Vqav1hX6p6e5ZbMX5z7icxvz+mm+8kZK4ynMql3rlUgr5RyZlrtxbmpqVqqqqVfXCgbk1SOrByR3&#10;fX235te2Sje5teFsYVK2FtnVFKaqCOc5GrQk5ysILVwWt7JNuxqVSArcvG9dSdTK2W5m1t9utzVu&#10;yYMGDZJoyYMmqNKDVmyaIUpoNmjdCilNNOikUUUACkAAQhHpD1CHWEj4aMCYiR26mAMj4y9h1KMQ&#10;faPAmJnEahCAl026kHzMNumjOJG0IkbE+yAgOmtpyiNgSNxI76EDEmQJEYxhESkROGoSHsA23jVG&#10;UY6EN4giHUneMpgnU4S2MCD7IbjffURMAzjDaoAk+wRBjLW8ASZEwhHcwgQfxanDwgT13n5nwMxr&#10;lkw240zyfSH3Wu2x3A1/B8oa7iegPKWNSA6fdPxh089e/cdSYnyjvtrkXhHNqa6LBn+PubWXySdK&#10;zqyXRFRO4Y/kTJOtSilV9j19Zt3qVFVQoUrQ9FR9Jqjm/D/I9qUtOX4JfHVmuSVVC1DZ+inUFbde&#10;7WqtQlW7sl+tyiTxkuAAs2XorEIwGDfuuO7fLEmub4xa2+OdnvJ1/eJpIZljFpami39vuQv3FVFK&#10;WV4zbkAniStdXouVuSFqBodt2Kb/AP6d55v5ErZZNyZk/wBo4x2/8OUPg2vXKnIabOhWlKsJGp1b&#10;sHxSh0i8yC6en4bJrWmjQa3rtk3X5R7kudsoWzDlfl7KXuWZhfFU6Wzep04pSasbTaGCZKFqx7Hb&#10;S1b2+2MkoIsre1RQTAoTpGrl3FZ5a1GfIvPFtYjGWDxvWi/xziRuuH9oNVKtNCqS+eXClO5qUn1U&#10;VMW9vqHpr+INSEdiIeEPAxjL2bfPPbyEP/ogTEDOWow85xhHpAQ9nTW3slD/ABYRHhrYmP0mEI+E&#10;h+PUgfd7JES38oz1MdT7T6vKMNzLUv8AClE7SIG58THQHUxhvEz8jEEy1MezYkmG0DGY0dpQlMRm&#10;Kj4kGPSeoj2AkA7iexhDX/lRj0jKYjIQ0TEkggy8omcQBLURsYCMYkQ2MvD8R0u0dooumrlFVBw1&#10;cJ0LN1261NSayK6KlNSaiKqdRpqpIqFQJBHir94+2TgC8Vrf9Y4fcQcfru6qjCNdD2rH/rSKk4+q&#10;msVT36aRpx/ti4AtNaAim4Z8P8fIu/UCT6y8OP8A1tSuPWqsnz03ZsmzdmyZo0NmzNqik3bNm6NH&#10;oRbt26NFCSCCaaYFNNIpApEBAagZgAwhGflCQG2vAEGcYwjvCBM/do9Yk7EwjIiMpEfLbUN4xgJj&#10;YT38Ie/R2iZzO3nPaeh1nIkiJBntOEhHy1CURvTLoYSIO8dCfzCZ23gOkQNDxH0Q8xKPsnoiI2EB&#10;TLoCSBvPUyRCOxJnP+KSYy8tQMv1iI/OI7naGtzvMfo/xfZofmjMwG58YAa3kAeoMZCJA8DDXLQE&#10;/wCjPOyJwP8ANe7DcS1v9HT8+s1xLi7DOL8nYZ1kDDIro4z625W/eNnlutwtqKLA49l2Noptq0Z1&#10;BShSo1bVAS0I8T9uRh/s/wAmjpCH9aZ6aGauWtox/lLELiMe5Uw2zVOKbfaLquV3NlvVkQfvX1xp&#10;xrJ7alUo2K6ilSblBy39ahblSs5rgLJjb+4nji1r14e+IQZp57YUis7dcd3x7X6KE6nCiiitocK1&#10;fDaPazRXUmg5WUoXYv299w7M8PvdSThs4Tf2HJMayKyPB+pXRUG1ytN4tVwbx/7NZFVOIIqGsc7X&#10;P3rGZumry1NGtl457yHrK4XY3dsiE21ux/uEQtTV7cTeE6PSknl6SKlLqkCu800KhxdF7DnnHWX4&#10;xn2D5VbkbvjGZYXf7VlOKZHaXMfq9zsOQ2N2+tF3t6/pPoWbrKJ1QkT/ANHMcFxfKse7jO8Bigvb&#10;bFwFgl6ouFuxDIKqlm4ec3ZnaaXtqwJhZFUvW5tHxFMjckpJ0NEUVqnqGQ9w3dHyJcM7zm9eplZ7&#10;fSVGOHYDiyThZe24Px5jFKyrDFcStNS1RTQSiq4XrUdOlXDtddwpZ+fubbC6t3b5iV0Re2Cz3Roo&#10;jXzLkFtX9SbBoi4oAW4/tbxEfabuFSb1SgsUfUfrSjbJ+QM1urLGsJwbHn+QX66uBSm2ttms7Wtw&#10;uUkUwal1vh0ChFBKmpVZSqlNOmqqqmk5BVhXD/BrbDqr1czizfJ7Vn7/ACNLHi8W+xqL89tfIlrt&#10;ju702/4f1mtu2QRqW9RooppgNf1TduR8Y4/ybCXSH7U9vHX9U3bjGP8A6P8AJviCNuUumv6pu3CZ&#10;/wDR/kz2TJ5TMB+TUP2TduMDDbH+TQBCHhyltqP7Ju3E7H+b3J0of+9MHRhxL25QG38n+TZD38p1&#10;QloH9k3bjL/Z/kyPz/tS8tT4m7cv93+Tf/mlr+qbtx3l/wBwcmnpP/iodR/ZL249B/N7kzp/70vy&#10;alxL24j/ANXuTf8A5paj+ybtxPtx7k2U/wD9U/ZqP7Ju3KP/AIf5Nh/8Ut9f1S9uUYb/AHe5NE+n&#10;/FOBH59ADiXtxPl93uTd4eXKYmdQ/ZN25GZP83+TYf8AxTB1D9k3bjGJMfu/yYenT+lPQhxN24x3&#10;njvJokYkb8pwiPeDr+qbtxEev3e5N/LynDX9UvbhuP8AV/k3wh/7U+vXUuJu3KAA/wBXuTImEzty&#10;mZRGofsl7cRv/q9yaP4w3/rTlEbeGp8TduO4Msf5NkYxj/WoB11D9kvbj/u9yYJGBhH9qUZHX9U3&#10;bjv0x/k2R8YftT6x1/VL24iIIiMf5M6QI/4p9NH+iXtxh/4e5N/VBO/9aUYxPt0f6Ju3GfT7vcmx&#10;jGc/2piRjLw1/VN24+EPu/yb/wDNLQ/ol7cZf7PcmT6z/pSiZ6P9E3bj0/1f5N3H/vTB1H9kvbhK&#10;Q/k9yZAEx/8AzThHR/om7cpbfye5MnOET/SnCMPDWRYtcOKu3pC35LYrtjz5dnYeR03iLO829zbn&#10;KrStbk1dChymg4qNFVaalIqAjSRLX0dN/n21uYfMfPxmddJyn085TENWnlTEkjeMefJU2DkXClFv&#10;gM8zw1w6SWeMKFqqa/qF6YKJBxbnnpJbuUwKwohWuipiXLnF19RyDDMytqVxtbygUpOmqpNSb20X&#10;dp6q6rfe7Q7orbu29ZNSK6dVMSIVF3mmNG2cddw1tt4Ss2eJtak7Rl6bNEUMbDyO2ZJVrXBp8NOl&#10;Fvc06FH7BMUgBdFMNi44/wCa8AvmDZEl8RRkbgjStaL8yoUKVN0xq/NKnFnyG111CHxmiytFNUaK&#10;/SpTVSHinaR3IZnxrj11dl/fOO3idmzfi29vK6aEl377jbObbkWHpXly3oCVVxbNG9yCYAocU+mk&#10;ii190PZbxRzNdEUGrdDK+IeSMj4MdKlGkULvr1j+R43zTa7k/dgeqoMlbS3prJ9CVNMKQ4Wybsd5&#10;9tF7pSBaW6xcjceZFal1+qbi83BpiztskB/h0sVSf8XV2acQ/u7VqL4q3Uosd/5I7jU1bUwdEj4T&#10;q7YhjHECLy7N6RH1II3xlUSZLCE8iw+688MOAOMsnQXY3Tjvtnx79mTde2OE6m7m3OOQHD/IeYXL&#10;B+0UqSdtjkgZu066qFETRV6NNLZamNxvd7u7xJoxt1vbObldLncHqoSQatGjehZ2+eul1BTRRRTX&#10;XXWYAEnVp5l70bAtaLG1rbXDFuBndfw7re1PRQ4QuHJ5bKeuz2tOI9NkpqpeLqRD0t06Km7hjarS&#10;xZWq1Wtk1t1tttuaoMrdbbeyQobtGLFm3oTbM2TNslSmkknTTRRRSKQABDT/ALXuEL7Q64exG8p1&#10;ch5Za16amfJeX2ZwakbVbXSVXoe4Piz9P10KglG5XBML0etFBsqpr2Cf0D8eoecTvGIlOPX8B+Xu&#10;110DOXu6z8ZQ/B18B88Ze/8ABv8Aj/LrrCO8Pm95hr2+/oR7Nbwh1I/MCYx017f+1LjxLk7lp7jV&#10;+y5tiq2YYPg9KuP41Q2UvT77d5DyTFMcoqZpu06vhVOwsoKv83RVAw/uVsv/AOS3aZ9H9Oe8tW/I&#10;u7jtW5E4mxC53NGyM89+LjGdcc13t3S7UY2RfkXjW/5jhLK+XFJguo2ZLv03ThJGutNOqiioj+3Z&#10;gfbk1zbtb/ZvkHLH7R8R5l4IyJ39x8Rpuf3suH3CtPJrvkb7TxdWyPUrjbPsn7TZrs10lW9KiVdI&#10;TRRTrWWVroSSSSoqrUVVUqFCaadFANVailRAAAJJ0n3P90fbuy4e4aWc4nb0L3kvNHA6mSObzmwo&#10;rx7HW3HNp5NuXI6+TLI/EWc22i0l8wbtXKrpJFNq4rS+X49R6x26a2MDLxnCcIQ2jHW/6enu0RHw&#10;l47/AEiOvP8ANr2fp0YxEOnn4eWukBKMACd4REfLRjMxnOP09dfN8o6n47z9nt157SnExmRDeJ11&#10;EvZuPxEHU/xwPn7zr9Hl+b8Py+nQf2BRfLOJ8heoVchcWPntaNsvKVIoRrvePr10rUY/l7JsAEnd&#10;FBTXoppSc0Kpin0J57wpmTa/NUaG1OQY48+Fb8ww185TqrptmWY8VFXNscGpOulNampVk6+HXU2X&#10;Wop9enWD8u4Bi/IeLO/VWbTlFqbXFNqvUnWiH1rcV0fXbPdEU1D8N20VRcpE/qV0ment67deWMi4&#10;wdrVquE8NztnVnOJhRRSqpJlbL43WtmVWZkgkQBU6N6WMJmcnLaw2XjDkNqif9Hf4tyIwtqbqgj1&#10;U+lvnTTD3KSgjCoVU+kVAwqqEzSyddtd/c1qVQoWtGYcaXxoRD1Cqp5aM0et0aTT/wDaVUHoRGWq&#10;A64XtuJNq6xR9dyvkjjlsnR/F9VajO0ZPebvSnSKt/qxjCUdM33cFz1j1mt1NSKjzHOIrPcL/c3S&#10;VXpKrZPLMuZ2Jlal6KSR8QWi4UerYETKSvEPGzCjLaUK0XXJOV1UZPyI+pUoVSWFOQvUaBZEHKKn&#10;oVbWtFg0VAHrSqqnq7ZdmN/s2L4vj7JW43vIcguTS0Wa0sER/nXb+4vlUGrVCg1AGqusRqIAESNX&#10;ngXtUu92sfFbxN1bM75QoRd2W/8AIrSs1t18fxhFehC6WDCHaUfrSqtKD66J1lGuhFt8VN18hIfR&#10;qX59/d014R3/AB7aE/zQiKpx3n5anEdRLxh9ENfPvPeWth/DGESOojqfltDYS28ZaEesome0OnhA&#10;jQ+b5HUTHYQjOMJdZQENfm85gQPgdDy+n26O5J6+cfpj88ddYRMPl46xo+HbpznGfT6jjo29+uYc&#10;V/d7493yP+1q3Y/xErgTrhbtZuHJvGyl2e8X4k9zMWvMUuIcsaXRajMV3tLyip8sG7kKJVCgUein&#10;kRx++QbY9i/eJzlw3yHx5aOOsiQxDDs8zjlFxyHdRwPeqcBsLVG0s8yxe0NbDlN6Z21qmGKDFRVa&#10;hksa0Ub5+7Q5wv6A4i7kbu7yDgF1fF0DbsU53VYJtrxgRre1UIp2bmixMqE2yBrqp+8LBuggiVrq&#10;tXrMe4G6Y5anH7vbi5W1dzfAuMKqIOmzvl/Jr7clsZ4OfWpdcO6sc4Qyy0u73TXX9ZRXtSFibOCv&#10;U9eUpK9u3EmS/aXa92fXi/YdYHNre0L2TkzmkqC18l8k0KNf9Gutps7hn9gWFb1uESzaOnrVQJ3W&#10;unW0BGZE9+m8Omvl8uuvludumj0/F80zoeESQI7e8dZa+X6dfMIx+YewAaM49ZDeJGwAlqHnr5ez&#10;29dR8OsYQ8ITE9e/f2D5uutojqNfi8ROMdt5fg9/j18f06+Xs17PDrDR8vLpt+XW8pSHmOgkOmrZ&#10;yLw/nF+wHMbUTS3vFid/B+sNqq6K1rddWK1K1uvVodVUD4zN4iu1WgPXRVAaY4r3f4O6t9wRTRbp&#10;8qcYW/65bntQ+CkXGU4Iu7pd29Q0CtVZxalnNFdZ9KbBKnVFw4V5iwbkA1JFda0Wq7pt8oZJUiPq&#10;umIXT6hldopNIj/pTNGIiRLQkd4z3EoAgD+DRiTKMxCQj0h0EY6lAxEJkeUBLyP0aXyXkLM8VwXH&#10;GtP+k37L7/asbs6EP8FW4Xh0zap1HoDWCdhq52jhdK89wWbo0KIs67Kg7xjjto8jWnVVcstvbKh/&#10;cUUCBXT9mW96i5H6ocJfxwP2tZkG+Gs3pfWPjHE0FLFgNmWp+IEF/ssLuHl8uLahWumh5c3D10mK&#10;6qU1KKD6RqUSB1nARAj+bXh9Ovl+Xy149PyD36EDGPSEx9E9GY3G3n4dYa+U9GPmfD9GvmPTp7fb&#10;qO4EI7w9kZwJ11j1ENR/KOoPgdT8RE/RGHU/gB9/8M5R1jMj/d05z22/8xx7f6Nc4dtXbPztjmD8&#10;PYTjHDdyx7G7hw1w/mDpq8y/iXDsrvyqt+y7Cr1fnQd3u8LqU0qOKqUqahRQKaaQBzHeP3onD3Fy&#10;FytGacv8a4PzOywSvFqLaxxfj3CsgtfcPx+7uLu4O8VyjE8pvDtrcHdlUb2d+bIqzVRURqfM9WTK&#10;cXvFxsGS4xeLbf8AHcgsrtxbrtZb5ZXqNxtF4tL9tUi7Y3G3P2ya6C1BoUSVopqBBEdOu+zHsja2&#10;HuM5P7KO0683rMbM0+yzaco7m71wnxxyJlWLoMVG/wB3720YcoXJ7aVEDT9nP6UFEx/mgNGqok1V&#10;Go1Gok1VGRJqjMknx30N49f0fg2+X4tfL5dPwfi2I98Za/g6al1E/n8vZqH6fDbpr8mtvn8ZRPv0&#10;Pyj2/RoCI3l7T7vKGoSlHpvGXUb6/OB4eO/XXy8Iw9vlr5eXza6e+PXrLw17ZxnOERH36MJDwJjv&#10;L3mB1CM5ezznKEPfqXgT8wifmhpNdusqgslXTWksgpUmslXTOmtNSiqmuiunoQQQdJ2zCu5XmmyW&#10;pCAb2gcgZDcLO2AgCGtouz59bmoPpEQmlSDCe2lGSHczlKiKlMKq3uMceXJ2IQnQ/uOHunyVUBvS&#10;oDpdC591HMSCbmmqhX7Aytxilfpqh6qaFcWosyqIq/yKqYiWlLxlmSX7KLusaqlrrkV4uF7uS1VR&#10;9VVSr65OXTlQ1HqazHQ/Jvud/PR8Onsj0jP8ET4Sj1nDU5bky/EBKOhM77eHmJ+WtvHb5GQ118vn&#10;18juJ+X4PcOv09I6hOBmRGEYe2UddYeHl+ImGto9fmnPyh+AfP0PzjXzfT9JENbHp9P59W3uxfcP&#10;uecUbdxvneAfcRpnaPHaq1eZo21Gm6/eRXEc2oootwYElH6jV8X1fx6ITXyTM/3N+EZdkLqhum5v&#10;2Uc8YHf704TZpUN2ia90uvas7fLUNW6dNCYqUIoopFNMANZX2ydufb7hHZjxXn2MOcHzO7WLOrny&#10;Pyc6wp4gGFyxTE8laYtxljODWK/WetRk+oQsjl4WihSbukAajX+Py8vbLWP/ALo9HtGuOMPbHwX2&#10;vcMnnpTnBtd2jlXtzzHiTK1ci/ZrTxNbVkaMvp4vqQpa/b1RYl6Kyq4+EaVAffKQ3jCUIT1EGEIe&#10;RjGRHmNfmMDsfonqXyjvqP6PxQ15x1DoNh7/ANJ1+Xr0H5NRn/B+Wevx+U4ddeHs6Dw15e+AjOHU&#10;7nUPpl098I/glH+Ab66+zxntHoIe3XvjsNXpDD7jfLtiaV0fJ43dMlszDHsgf2WlesW53e7Fa77k&#10;9ttF1XaCipduhcXySShNNKygAqPzezy9+qtox/h9MP1d9dfydfLXlHp+SM9fi390Ouj9HyhP8A8Y&#10;9IeP59fP+iJ1OG/u89uns/D566e6P5ddY+z2dY6l8v06l7vHrt18fLU/E7Q3l4dNdNpx+W8fD8A3&#10;hH3e7z0duvs90Jfk/B/Bv8+34Onvh4HaM9H2yhGEPfPXTp4R2l56+X5NH+Nv+tvvEwj56MPCfs0N&#10;/L9GhDeIh7f4fwCEfP2xO3u1/B9Eeuj8uvTQ228/D/K/yYa+X5vHRh8vZGe+vn/R9P4fl/D+CXl4&#10;fT5R0P0eJ3h10IbxEPCMvHz17jvHefhr4n3hzf7d+5P1v6n9zrD9k/tH++31X7v/AGl9+vrn3J/Z&#10;z/p32x9U+v8A23/oP2Z9V/7x1//ZUEsDBBQABgAIAAAAIQBwqQ2M4AAAAAkBAAAPAAAAZHJzL2Rv&#10;d25yZXYueG1sTI9BT8MwDIXvSPyHyEjcWNrCKCtNp2kCTtMkNiTEzWu8tlrjVE3Wdv+e7AQ32+/p&#10;+Xv5cjKtGKh3jWUF8SwCQVxa3XCl4Gv//vACwnlkja1lUnAhB8vi9ibHTNuRP2nY+UqEEHYZKqi9&#10;7zIpXVmTQTezHXHQjrY36MPaV1L3OIZw08okip6lwYbDhxo7WtdUnnZno+BjxHH1GL8Nm9NxffnZ&#10;z7ffm5iUur+bVq8gPE3+zwxX/IAORWA62DNrJ1oFaRKq+HBPExBXPZovwnRQsEifQBa5/N+g+AUA&#10;AP//AwBQSwMEFAAGAAgAAAAhADedwRi6AAAAIQEAABkAAABkcnMvX3JlbHMvZTJvRG9jLnhtbC5y&#10;ZWxzhI/LCsIwEEX3gv8QZm/TuhCRpm5EcCv1A4ZkmkabB0kU+/cG3CgILude7jlMu3/aiT0oJuOd&#10;gKaqgZGTXhmnBVz642oLLGV0CifvSMBMCfbdctGeacJcRmk0IbFCcUnAmHPYcZ7kSBZT5QO50gw+&#10;WszljJoHlDfUxNd1veHxkwHdF5OdlIB4Ug2wfg7F/J/th8FIOnh5t+TyDwU3trgLEKOmLMCSMvgO&#10;m+oaNPCu5V+PdS8AAAD//wMAUEsBAi0AFAAGAAgAAAAhANr2PfsNAQAAFAIAABMAAAAAAAAAAAAA&#10;AAAAAAAAAFtDb250ZW50X1R5cGVzXS54bWxQSwECLQAUAAYACAAAACEAOP0h/9YAAACUAQAACwAA&#10;AAAAAAAAAAAAAAA+AQAAX3JlbHMvLnJlbHNQSwECLQAUAAYACAAAACEA2UE5xesDAACZDAAADgAA&#10;AAAAAAAAAAAAAAA9AgAAZHJzL2Uyb0RvYy54bWxQSwECLQAKAAAAAAAAACEAiYDSePCCAADwggAA&#10;FAAAAAAAAAAAAAAAAABUBgAAZHJzL21lZGlhL2ltYWdlMS5qcGdQSwECLQAUAAYACAAAACEAcKkN&#10;jOAAAAAJAQAADwAAAAAAAAAAAAAAAAB2iQAAZHJzL2Rvd25yZXYueG1sUEsBAi0AFAAGAAgAAAAh&#10;ADedwRi6AAAAIQEAABkAAAAAAAAAAAAAAAAAg4oAAGRycy9fcmVscy9lMm9Eb2MueG1sLnJlbHNQ&#10;SwUGAAAAAAYABgB8AQAAdI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 o:spid="_x0000_s1027" type="#_x0000_t75" style="position:absolute;left:52288;top:772;width:5600;height:19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rl3wgAAANsAAAAPAAAAZHJzL2Rvd25yZXYueG1sRE/Pa8Iw&#10;FL4P/B/CE3abqYJjVKOom2Ow05wK3p7Ns2ltXkqSafvfL4fBjh/f7/mys424kQ+VYwXjUQaCuHC6&#10;4lLB/nv79AIiRGSNjWNS0FOA5WLwMMdcuzt/0W0XS5FCOOSowMTY5lKGwpDFMHItceIuzluMCfpS&#10;ao/3FG4bOcmyZ2mx4tRgsKWNoeK6+7EKzt6Yt3p96k92ejy89/Xr6tPWSj0Ou9UMRKQu/ov/3B9a&#10;wSSNTV/SD5CLXwAAAP//AwBQSwECLQAUAAYACAAAACEA2+H2y+4AAACFAQAAEwAAAAAAAAAAAAAA&#10;AAAAAAAAW0NvbnRlbnRfVHlwZXNdLnhtbFBLAQItABQABgAIAAAAIQBa9CxbvwAAABUBAAALAAAA&#10;AAAAAAAAAAAAAB8BAABfcmVscy8ucmVsc1BLAQItABQABgAIAAAAIQDSqrl3wgAAANsAAAAPAAAA&#10;AAAAAAAAAAAAAAcCAABkcnMvZG93bnJldi54bWxQSwUGAAAAAAMAAwC3AAAA9gIAAAAA&#10;">
                <v:imagedata r:id="rId2" o:title=""/>
              </v:shape>
              <v:shapetype id="_x0000_t202" coordsize="21600,21600" o:spt="202" path="m,l,21600r21600,l21600,xe">
                <v:stroke joinstyle="miter"/>
                <v:path gradientshapeok="t" o:connecttype="rect"/>
              </v:shapetype>
              <v:shape id="Text Box 29" o:spid="_x0000_s1028" type="#_x0000_t202" style="position:absolute;top:515;width:56529;height:3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14:paraId="34E94938" w14:textId="77777777" w:rsidR="00DE56C4" w:rsidRPr="00E05B16" w:rsidRDefault="00DE56C4" w:rsidP="00E97D82">
                      <w:pPr>
                        <w:pStyle w:val="copyrightfooter"/>
                        <w:rPr>
                          <w:lang w:val="en-GB"/>
                        </w:rPr>
                      </w:pPr>
                      <w:r w:rsidRPr="00E05B16">
                        <w:rPr>
                          <w:lang w:val="en-GB"/>
                        </w:rPr>
                        <w:t>© 2020 Commonwealth of Australia, unless otherwise indicated. Creative Commons Attribution 4.0, unless otherwise indicated.</w:t>
                      </w:r>
                    </w:p>
                    <w:p w14:paraId="74AAB46B" w14:textId="77777777" w:rsidR="00DE56C4" w:rsidRPr="00E05B16" w:rsidRDefault="00DE56C4" w:rsidP="00E97D82">
                      <w:pPr>
                        <w:pStyle w:val="copyrightfooter"/>
                        <w:rPr>
                          <w:lang w:val="en-GB"/>
                        </w:rPr>
                      </w:pPr>
                    </w:p>
                  </w:txbxContent>
                </v:textbox>
              </v:shape>
              <v:shape id="Text Box 30" o:spid="_x0000_s1029" type="#_x0000_t202" style="position:absolute;left:60144;width:2540;height:50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YmZwQAAANsAAAAPAAAAZHJzL2Rvd25yZXYueG1sRE9ba8Iw&#10;FH4f7D+EI+xtTbxszM4oQxnsSbGbgm+H5tiWNSehyWz99+ZB2OPHd1+sBtuKC3WhcaxhnCkQxKUz&#10;DVcafr4/n99AhIhssHVMGq4UYLV8fFhgblzPe7oUsRIphEOOGuoYfS5lKGuyGDLniRN3dp3FmGBX&#10;SdNhn8JtKydKvUqLDaeGGj2tayp/iz+r4bA9n44ztas29sX3blCS7Vxq/TQaPt5BRBriv/ju/jIa&#10;pml9+pJ+gFzeAAAA//8DAFBLAQItABQABgAIAAAAIQDb4fbL7gAAAIUBAAATAAAAAAAAAAAAAAAA&#10;AAAAAABbQ29udGVudF9UeXBlc10ueG1sUEsBAi0AFAAGAAgAAAAhAFr0LFu/AAAAFQEAAAsAAAAA&#10;AAAAAAAAAAAAHwEAAF9yZWxzLy5yZWxzUEsBAi0AFAAGAAgAAAAhABc1iZnBAAAA2wAAAA8AAAAA&#10;AAAAAAAAAAAABwIAAGRycy9kb3ducmV2LnhtbFBLBQYAAAAAAwADALcAAAD1AgAAAAA=&#10;" filled="f" stroked="f">
                <v:textbox>
                  <w:txbxContent>
                    <w:p w14:paraId="30E30364" w14:textId="77777777" w:rsidR="00DE56C4" w:rsidRPr="00325A0F" w:rsidRDefault="00DE56C4" w:rsidP="00E97D82">
                      <w:r w:rsidRPr="00325A0F">
                        <w:rPr>
                          <w:noProof/>
                        </w:rPr>
                        <w:fldChar w:fldCharType="begin"/>
                      </w:r>
                      <w:r w:rsidRPr="00325A0F">
                        <w:rPr>
                          <w:noProof/>
                        </w:rPr>
                        <w:instrText xml:space="preserve">PAGE  </w:instrText>
                      </w:r>
                      <w:r w:rsidRPr="00325A0F">
                        <w:rPr>
                          <w:noProof/>
                        </w:rPr>
                        <w:fldChar w:fldCharType="separate"/>
                      </w:r>
                      <w:r w:rsidR="00B50240">
                        <w:rPr>
                          <w:noProof/>
                        </w:rPr>
                        <w:t>3</w:t>
                      </w:r>
                      <w:r w:rsidRPr="00325A0F">
                        <w:rPr>
                          <w:noProof/>
                        </w:rPr>
                        <w:fldChar w:fldCharType="end"/>
                      </w:r>
                    </w:p>
                  </w:txbxContent>
                </v:textbox>
              </v:shap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43B5B3" w14:textId="77777777" w:rsidR="00DE56C4" w:rsidRDefault="00DE56C4">
    <w:pPr>
      <w:pStyle w:val="Footer"/>
    </w:pPr>
    <w:r>
      <w:rPr>
        <w:noProof/>
        <w:lang w:eastAsia="en-AU"/>
      </w:rPr>
      <mc:AlternateContent>
        <mc:Choice Requires="wpg">
          <w:drawing>
            <wp:anchor distT="0" distB="0" distL="114300" distR="114300" simplePos="0" relativeHeight="251660288" behindDoc="0" locked="0" layoutInCell="1" allowOverlap="1" wp14:anchorId="73DEFF42" wp14:editId="1878B8C4">
              <wp:simplePos x="0" y="0"/>
              <wp:positionH relativeFrom="column">
                <wp:posOffset>461010</wp:posOffset>
              </wp:positionH>
              <wp:positionV relativeFrom="paragraph">
                <wp:posOffset>161371</wp:posOffset>
              </wp:positionV>
              <wp:extent cx="5788892" cy="339090"/>
              <wp:effectExtent l="0" t="0" r="2540" b="3810"/>
              <wp:wrapNone/>
              <wp:docPr id="7" name="Group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788892" cy="339090"/>
                        <a:chOff x="0" y="51516"/>
                        <a:chExt cx="5788892" cy="339090"/>
                      </a:xfrm>
                    </wpg:grpSpPr>
                    <pic:pic xmlns:pic="http://schemas.openxmlformats.org/drawingml/2006/picture">
                      <pic:nvPicPr>
                        <pic:cNvPr id="14" name="Picture 14" descr="Creative Commons attribution"/>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5228822" y="77274"/>
                          <a:ext cx="560070" cy="199390"/>
                        </a:xfrm>
                        <a:prstGeom prst="rect">
                          <a:avLst/>
                        </a:prstGeom>
                      </pic:spPr>
                    </pic:pic>
                    <wps:wsp>
                      <wps:cNvPr id="17" name="Text Box 17"/>
                      <wps:cNvSpPr txBox="1"/>
                      <wps:spPr>
                        <a:xfrm>
                          <a:off x="0" y="51516"/>
                          <a:ext cx="5652941" cy="3390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E263F44" w14:textId="77777777" w:rsidR="00DE56C4" w:rsidRPr="00E05B16" w:rsidRDefault="00DE56C4" w:rsidP="00E97D82">
                            <w:pPr>
                              <w:pStyle w:val="copyrightfooter"/>
                              <w:rPr>
                                <w:lang w:val="en-GB"/>
                              </w:rPr>
                            </w:pPr>
                            <w:r w:rsidRPr="00E05B16">
                              <w:rPr>
                                <w:lang w:val="en-GB"/>
                              </w:rPr>
                              <w:t>© 2023 Commonwealth of Australia, unless otherwise indicated. Creative Commons Attribution 4.0, unless otherwise indicated.</w:t>
                            </w:r>
                          </w:p>
                          <w:p w14:paraId="2C55FF27" w14:textId="77777777" w:rsidR="00DE56C4" w:rsidRPr="00E05B16" w:rsidRDefault="00DE56C4" w:rsidP="00E97D82">
                            <w:pPr>
                              <w:pStyle w:val="copyrightfoote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3DEFF42" id="Group 7" o:spid="_x0000_s1030" alt="&quot;&quot;" style="position:absolute;margin-left:36.3pt;margin-top:12.7pt;width:455.8pt;height:26.7pt;z-index:251660288;mso-width-relative:margin;mso-height-relative:margin" coordorigin=",515" coordsize="57888,339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Kp9u4uQMAAPIIAAAOAAAAZHJzL2Uyb0RvYy54bWycVttu2zgQfV9g&#10;/4HQeyNbtWNbiFO4ziYoELRGk6LPNEVZRMRLSfrWr+8hJdmOk91t+hBlSA5nzhyeIX31YSdrsuHW&#10;Ca2mSf+ilxCumC6EWk2Tb4+378YJcZ6qgtZa8Wmy5y75cP33X1dbk/NMV7ouuCUIoly+NdOk8t7k&#10;aepYxSV1F9pwhcVSW0k9hnaVFpZuEV3WadbrXaZbbQtjNePOYfamWUyuY/yy5Mx/KUvHPamnCbD5&#10;+LXxuwzf9PqK5itLTSVYC4P+AQpJhULSQ6gb6ilZW/EilBTMaqdLf8G0THVZCsZjDaim3zur5s7q&#10;tYm1rPLtyhxoArVnPP1xWPZ5c2fNg1lYMLE1K3ARR6GWXWll+A+UZBcp2x8o4ztPGCaHo/F4PMkS&#10;wrD2/v2kN2k5ZRWIP24b9of9y4ZtVv3z35vTLnX6DJARLMdfywKsFyz8v1qwy68tT9og8rdiSGqf&#10;1uYdDsxQL5aiFn4fxYejCaDUZiHYwjYDELqwRBRohkFCFJUQPZZDVhJmCu4Y9De3HLE2nMy1lFo5&#10;Qr23Yrn26KNAU4gbQjWBaSj8XrMnR5SeV1St+MwZiBtZgnf63D0On6Fa1sLciroOxxnstn4AORPS&#10;KxQ2Ir3RbC258k3XWV4DPnBXwriE2JzLJUfN9lMRAdHcecs9q0LCEom/AmwAerIQUR6BhRIcdPiK&#10;8oZZNh5nEBk0Nhplo0EjpIMGL3u9EZo7SLA/mUCEkZNORSDPOn/HtSTBAEhgwdHRnG7uXYuqc2m5&#10;bIBEhMAVOgPXk+tow+gFcW/qwIeKGg4IIeyJYEadYB5DaR/1jvRHoZTWLXQp8TvMt8ce5v+FMtAB&#10;Nk667kjWMJsM+ucNe+i5N7JFc6WDsICS5rUK38MEYjYzPF7ELddH0NHy+5o3e7/yEn0TL5owEZ8A&#10;Pq8t2VBc3pQxqK9Re4gL7+DVaOv3N7b+YWuD6i1ZDztiZq38YbMUStuoqTPYxVMHuWz8IbCTuoPp&#10;d8tdvDCy7qyXutjjqK2GWHGQzrBbAeXeU+cX1OJ9wiTeXP8Fn7LW22miWyshlbY/X5sP/hAtVhOy&#10;xXs3TdyPNQ1XYf1JQc6T/mCAsD4OBsNRhoE9XVmerqi1nGucCnQEdNEM/r7uzNJq+R1P8yxkxRJV&#10;DLmnie/MuccIC3jaGZ/Not3csPfqweBe7kc6Q18+7r5Ta9rm9RDyZ9010IsebnzD+Sg9W3tditjg&#10;geeG1ZZ/NHO04sMK69nLfTqOXsefKte/AAAA//8DAFBLAwQKAAAAAAAAACEAiYDSePCCAADwggAA&#10;FAAAAGRycy9tZWRpYS9pbWFnZTEuanBn/9j/4QijRXhpZgAATU0AKgAAAAgADgEAAAMAAAABAZMA&#10;AAEBAAMAAAABAI0AAAECAAMAAAAEAAAAtgEDAAMAAAABAAEAAAEGAAMAAAABAAUAAAESAAMAAAAB&#10;AAEAAAEVAAMAAAABAAQAAAEaAAUAAAABAAAAvgEbAAUAAAABAAAAxgEcAAMAAAABAAEAAAEoAAMA&#10;AAABAAIAAAExAAIAAAAkAAAAzgEyAAIAAAAUAAAA8odpAAQAAAABAAABCAAAATQACAAIAAgACAAt&#10;z6gAACcQAC3PqAAAJxBBZG9iZSBQaG90b3Nob3AgQ0MgMjAxOCAoTWFjaW50b3NoKQAyMDIwOjA3&#10;OjA3IDE1OjAxOjU3AAAAAAOgAQADAAAAAf//AACgAgAEAAAAAQAAAZOgAwAEAAAAAQAAAI0AAAAA&#10;AAAABgEDAAMAAAABAAYAAAEaAAUAAAABAAABggEbAAUAAAABAAABigEoAAMAAAABAAIAAAIBAAQA&#10;AAABAAABkgICAAQAAAABAAAHCQAAAAAAAABIAAAAAQAAAEgAAAAB/9j/7QAMQWRvYmVfQ00AAf/u&#10;AA5BZG9iZQBkgAAAAAH/2wCEAAwICAgJCAwJCQwRCwoLERUPDAwPFRgTExUTExgRDAwMDAwMEQwM&#10;DAwMDAwMDAwMDAwMDAwMDAwMDAwMDAwMDAwBDQsLDQ4NEA4OEBQODg4UFA4ODg4UEQwMDAwMEREM&#10;DAwMDAwRDAwMDAwMDAwMDAwMDAwMDAwMDAwMDAwMDAwMDP/AABEIACIAYQMBIgACEQEDEQH/3QAE&#10;AAf/xAE/AAABBQEBAQEBAQAAAAAAAAADAAECBAUGBwgJCgsBAAEFAQEBAQEBAAAAAAAAAAEAAgME&#10;BQYHCAkKCxAAAQQBAwIEAgUHBggFAwwzAQACEQMEIRIxBUFRYRMicYEyBhSRobFCIyQVUsFiMzRy&#10;gtFDByWSU/Dh8WNzNRaisoMmRJNUZEXCo3Q2F9JV4mXys4TD03Xj80YnlKSFtJXE1OT0pbXF1eX1&#10;VmZ2hpamtsbW5vY3R1dnd4eXp7fH1+f3EQACAgECBAQDBAUGBwcGBTUBAAIRAyExEgRBUWFxIhMF&#10;MoGRFKGxQiPBUtHwMyRi4XKCkkNTFWNzNPElBhaisoMHJjXC0kSTVKMXZEVVNnRl4vKzhMPTdePz&#10;RpSkhbSVxNTk9KW1xdXl9VZmdoaWprbG1ub2JzdHV2d3h5ent8f/2gAMAwEAAhEDEQA/AH+q+Hhd&#10;T6Dh5ubh42Tl3+pvsfRUSdtttVVbf0fsqpqZXTRTX+ioprrqq/RoLXYXUsuzD+rH1dxerPpkX5bq&#10;aasVjgQNrbnMZ6/P5tte/wDwHrV+9UcXIyav8XnT8bDO3K6lacGp3Eetfkb/AB+nWz0v+uLuGdSP&#10;1dyKPqj9WulHqV2HifacguuZjgCdrS6w12erl5Vnuf7Kv5xn+D9T0Ep5vI6J9YOns9fO+qXTczHb&#10;rYcBlZtaJHFNjbbLna/4KpWemUfVfquGzNwcHDspfoQcaoPY4fSquZsdssb/AOq10d31u6pZ1C/A&#10;6X0V+bd0+mi3qLHZFdLqn5DfVZi1CLa8m5lW9ztlvpfo/T9T6Cwut4TekfXfEyMav0Mf6yUW/asf&#10;QRk0D1/XIrLq/Ud6lbH7Pz7Mmz/CpKSfsXon/lbh/wDsPV/6TS/YvRP/ACtw/wD2Hq/9Jq4kkpz8&#10;jpv1dxcezJycDCqopaX22HHq0aPIV+535rGfnqhf0wV4TOq52D0foHTb3trxvt2KLsh7nyajfVQ2&#10;urG9Sv3+n9PH/Sesrf1gg09OFu37Gep4Yz98bPQ9Q7/W3e30vU9Leif45MnrOFg9Mzen5VuNjtts&#10;qv8ASsczdY8MuxXOYw+/0vs1767P8BZ/NpKa7uk1dOzaun9e6N06qzKJbh5uLQw41zx7vszm3V+r&#10;i5Wz+bbZ7Mj/AASufsXon/lbh/8AsPV/6TVz65UZeP8A4vMenKcLOsUjAZVY5297sxtlDHvqsf7r&#10;Lnfp/f8AueopWR6jo8T+VJTR/YvRP/K3D/8AYer/ANJp29F6JI/ybh8/9x6v/Satp28j4pKc/wD5&#10;t/V7/wArcb/tsJLSSSU//9DOwcPJy/8AF9gPwfdm4Fjs3HYILi6m/Iken9L+bsc7+Wu2x8LC+tho&#10;+tXQOp29Ny7qPsmWaWssIbIstxbq7m/osqp59l/7np21/ovSXh/SuqZnSc+rPwnbL6TInVpB0fW9&#10;v5zHt9rl23T+sdEzMs9T6T1Sz6rdVtg5NJh2La4fnuY7Zj2fT/w3/sN/hUlPod31Jc3Kdk9O6xm4&#10;NmVRVjdSsa5lluQ2hnoVX+vcxzsfN9P6WVT/AF/T/nN/PdR6jV176445wn+r036t02Mflkgtfk3j&#10;0Sxtxd+k2taz9J+/Td/we/K6l1K/KxnVdc+ujL8Egi2jBZUyyxrhsdW44W5+x8+9j6ra1yX1g+sm&#10;PlYtfR+i0HC6NQd3pn+cus/02S6Xf2Wb3/8Ann0Ep9U3M/fZ/nN/vS3M/fZ/nN/vXhaSSn3DIpxM&#10;rHsxcn07aL2lltZcNWnz3e135zH/AJj1nZmP1PKwa+k9Tbh/WDplDhZinJyLMTKY5ofVX9ovxt1e&#10;T6dVmz1Pp3fzli8gXa4XQ+ij6p43VsjC9R7KTlXXOdbWy19Wd9nf085Tb/QqtyOn7/Sx68L7T/2o&#10;+0fmJKe0e3qXUs2rP69k49r8Ul2Hg4xjHpefb9pe613q5WVs/m3P/R4/+CVvcz99n+c3+9eTfWzB&#10;6V0zqDOndNDntprbZZlWH32euBl0Ncxr30t+zYt1FH6JtfqXetb+5sxElPum5n77P85v96drmSPe&#10;zn95v968KSSU+776/wB9n+c3+9JeEJJKf//R8ss+kPo/Rb9Hjgf9L99RSSSUpJJJJSkkkklKSSSS&#10;UpJJJJSkkkklKSSSSU//2f/tEARQaG90b3Nob3AgMy4wADhCSU0EBAAAAAAABxwCAAACAAAAOEJJ&#10;TQQlAAAAAAAQ6PFc8y/BGKGie2etxWTVujhCSU0EOgAAAAABCwAAABAAAAABAAAAAAALcHJpbnRP&#10;dXRwdXQAAAAFAAAAAFBzdFNib29sAQAAAABJbnRlZW51bQAAAABJbnRlAAAAAENscm0AAAAPcHJp&#10;bnRTaXh0ZWVuQml0Ym9vbAAAAAALcHJpbnRlck5hbWVURVhUAAAAFABFAFAAUwBPAE4AIABYAFAA&#10;LQA0ADEAMAAgAFMAZQByAGkAZQBzAAAAAAAPcHJpbnRQcm9vZlNldHVwT2JqYwAAAAwAUAByAG8A&#10;bwBmACAAUwBlAHQAdQBwAAAAAAAKcHJvb2ZTZXR1cAAAAAEAAAAAQmx0bmVudW0AAAAMYnVpbHRp&#10;blByb29mAAAACXByb29mQ01ZSwA4QklNBDsAAAAAAi0AAAAQAAAAAQAAAAAAEnByaW50T3V0cHV0&#10;T3B0aW9ucwAAABcAAAAAQ3B0bmJvb2wAAAAAAENsYnJib29sAAAAAABSZ3NNYm9vbAAAAAAAQ3Ju&#10;Q2Jvb2wAAAAAAENudENib29sAAAAAABMYmxzYm9vbAAAAAAATmd0dmJvb2wAAAAAAEVtbERib29s&#10;AAAAAABJbnRyYm9vbAAAAAAAQmNrZ09iamMAAAABAAAAAAAAUkdCQwAAAAMAAAAAUmQgIGRvdWJA&#10;b+AAAAAAAAAAAABHcm4gZG91YkBv4AAAAAAAAAAAAEJsICBkb3ViQG/gAAAAAAAAAAAAQnJkVFVu&#10;dEYjUmx0AAAAAAAAAAAAAAAAQmxkIFVudEYjUmx0AAAAAAAAAAAAAAAAUnNsdFVudEYjUHhsQHLD&#10;peAAAAAAAAAKdmVjdG9yRGF0YWJvb2wBAAAAAFBnUHNlbnVtAAAAAFBnUHMAAAAAUGdQQwAAAABM&#10;ZWZ0VW50RiNSbHQAAAAAAAAAAAAAAABUb3AgVW50RiNSbHQAAAAAAAAAAAAAAABTY2wgVW50RiNQ&#10;cmNAWQAAAAAAAAAAABBjcm9wV2hlblByaW50aW5nYm9vbAAAAAAOY3JvcFJlY3RCb3R0b21sb25n&#10;AAAAAAAAAAxjcm9wUmVjdExlZnRsb25nAAAAAAAAAA1jcm9wUmVjdFJpZ2h0bG9uZwAAAAAAAAAL&#10;Y3JvcFJlY3RUb3Bsb25nAAAAAAA4QklNA+0AAAAAABABLDpeAAEAAgEsOl4AAQACOEJJTQQmAAAA&#10;AAAOAAAAAAAAAAAAAD+AAAA4QklNA/IAAAAAAAoAAP///////wAAOEJJTQQNAAAAAAAEAAAAHjhC&#10;SU0EGQAAAAAABAAAAB44QklNA/MAAAAAAAkAAAAAAAAAAAEAOEJJTScQAAAAAAAKAAEAAAAAAAAA&#10;AjhCSU0D9AAAAAAAEgA1AAAAAQAtAAAABgAAAAAAAThCSU0D9wAAAAAAHAAA////////////////&#10;/////////////wPoAAA4QklNBAAAAAAAAAIAADhCSU0EAgAAAAAAAgAAOEJJTQQwAAAAAAABAQA4&#10;QklNBC0AAAAAAAYAAQAAAAM4QklNBAgAAAAAABAAAAABAAACQAAAAkAAAAAAOEJJTQQeAAAAAAAE&#10;AAAAADhCSU0EGgAAAAADRwAAAAYAAAAAAAAAAAAAAI0AAAGTAAAACQBDAEMALQBCAFkAIABiAGkA&#10;ZwAAAAEAAAAAAAAAAAAAAAAAAAAAAAAAAQAAAAAAAAAAAAABkwAAAI0AAAAAAAAAAAAAAAAAAAAA&#10;AQAAAAAAAAAAAAAAAAAAAAAAAAAQAAAAAQAAAAAAAG51bGwAAAACAAAABmJvdW5kc09iamMAAAAB&#10;AAAAAAAAUmN0MQAAAAQAAAAAVG9wIGxvbmcAAAAAAAAAAExlZnRsb25nAAAAAAAAAABCdG9tbG9u&#10;ZwAAAI0AAAAAUmdodGxvbmcAAAGTAAAABnNsaWNlc1ZsTHMAAAABT2JqYwAAAAEAAAAAAAVzbGlj&#10;ZQAAABIAAAAHc2xpY2VJRGxvbmcAAAAAAAAAB2dyb3VwSURsb25nAAAAAAAAAAZvcmlnaW5lbnVt&#10;AAAADEVTbGljZU9yaWdpbgAAAA1hdXRvR2VuZXJhdGVkAAAAAFR5cGVlbnVtAAAACkVTbGljZVR5&#10;cGUAAAAASW1nIAAAAAZib3VuZHNPYmpjAAAAAQAAAAAAAFJjdDEAAAAEAAAAAFRvcCBsb25nAAAA&#10;AAAAAABMZWZ0bG9uZwAAAAAAAAAAQnRvbWxvbmcAAACNAAAAAFJnaHRsb25nAAABkwAAAAN1cmxU&#10;RVhUAAAAAQAAAAAAAG51bGxURVhUAAAAAQAAAAAAAE1zZ2VURVhUAAAAAQAAAAAABmFsdFRhZ1RF&#10;WFQAAAABAAAAAAAOY2VsbFRleHRJc0hUTUxib29sAQAAAAhjZWxsVGV4dFRFWFQAAAABAAAAAAAJ&#10;aG9yekFsaWduZW51bQAAAA9FU2xpY2VIb3J6QWxpZ24AAAAHZGVmYXVsdAAAAAl2ZXJ0QWxpZ25l&#10;bnVtAAAAD0VTbGljZVZlcnRBbGlnbgAAAAdkZWZhdWx0AAAAC2JnQ29sb3JUeXBlZW51bQAAABFF&#10;U2xpY2VCR0NvbG9yVHlwZQAAAABOb25lAAAACXRvcE91dHNldGxvbmcAAAAAAAAACmxlZnRPdXRz&#10;ZXRsb25nAAAAAAAAAAxib3R0b21PdXRzZXRsb25nAAAAAAAAAAtyaWdodE91dHNldGxvbmcAAAAA&#10;ADhCSU0EKAAAAAAADAAAAAI/8AAAAAAAADhCSU0EFAAAAAAABAAAAAM4QklNBAwAAAAAByUAAAAB&#10;AAAAYQAAACIAAAEkAAAmyAAABwkAGAAB/9j/7QAMQWRvYmVfQ00AAf/uAA5BZG9iZQBkgAAAAAH/&#10;2wCEAAwICAgJCAwJCQwRCwoLERUPDAwPFRgTExUTExgRDAwMDAwMEQwMDAwMDAwMDAwMDAwMDAwM&#10;DAwMDAwMDAwMDAwBDQsLDQ4NEA4OEBQODg4UFA4ODg4UEQwMDAwMEREMDAwMDAwRDAwMDAwMDAwM&#10;DAwMDAwMDAwMDAwMDAwMDAwMDP/AABEIACIAYQMBIgACEQEDEQH/3QAEAAf/xAE/AAABBQEBAQEB&#10;AQAAAAAAAAADAAECBAUGBwgJCgsBAAEFAQEBAQEBAAAAAAAAAAEAAgMEBQYHCAkKCxAAAQQBAwIE&#10;AgUHBggFAwwzAQACEQMEIRIxBUFRYRMicYEyBhSRobFCIyQVUsFiMzRygtFDByWSU/Dh8WNzNRai&#10;soMmRJNUZEXCo3Q2F9JV4mXys4TD03Xj80YnlKSFtJXE1OT0pbXF1eX1VmZ2hpamtsbW5vY3R1dn&#10;d4eXp7fH1+f3EQACAgECBAQDBAUGBwcGBTUBAAIRAyExEgRBUWFxIhMFMoGRFKGxQiPBUtHwMyRi&#10;4XKCkkNTFWNzNPElBhaisoMHJjXC0kSTVKMXZEVVNnRl4vKzhMPTdePzRpSkhbSVxNTk9KW1xdXl&#10;9VZmdoaWprbG1ub2JzdHV2d3h5ent8f/2gAMAwEAAhEDEQA/AH+q+HhdT6Dh5ubh42Tl3+pvsfRU&#10;SdtttVVbf0fsqpqZXTRTX+ioprrqq/RoLXYXUsuzD+rH1dxerPpkX5bqaasVjgQNrbnMZ6/P5tte&#10;/wDwHrV+9UcXIyav8XnT8bDO3K6lacGp3Eetfkb/AB+nWz0v+uLuGdSP1dyKPqj9WulHqV2Hifac&#10;guuZjgCdrS6w12erl5Vnuf7Kv5xn+D9T0Ep5vI6J9YOns9fO+qXTczHbrYcBlZtaJHFNjbbLna/4&#10;KpWemUfVfquGzNwcHDspfoQcaoPY4fSquZsdssb/AOq10d31u6pZ1C/A6X0V+bd0+mi3qLHZFdLq&#10;n5DfVZi1CLa8m5lW9ztlvpfo/T9T6Cwut4TekfXfEyMav0Mf6yUW/asfQRk0D1/XIrLq/Ud6lbH7&#10;Pz7Mmz/CpKSfsXon/lbh/wDsPV/6TS/YvRP/ACtw/wD2Hq/9Jq4kkpz8jpv1dxcezJycDCqopaX2&#10;2HHq0aPIV+535rGfnqhf0wV4TOq52D0foHTb3trxvt2KLsh7nyajfVQ2urG9Sv3+n9PH/Sesrf1g&#10;g09OFu37Gep4Yz98bPQ9Q7/W3e30vU9Leif45MnrOFg9Mzen5VuNjttsqv8ASsczdY8MuxXOYw+/&#10;0vs1767P8BZ/NpKa7uk1dOzaun9e6N06qzKJbh5uLQw41zx7vszm3V+ri5Wz+bbZ7Mj/AASufsXo&#10;n/lbh/8AsPV/6TVz65UZeP8A4vMenKcLOsUjAZVY5297sxtlDHvqsf7rLnfp/f8AueopWR6jo8T+&#10;VJTR/YvRP/K3D/8AYer/ANJp29F6JI/ybh8/9x6v/Satp28j4pKc/wD5t/V7/wArcb/tsJLSSSU/&#10;/9DOwcPJy/8AF9gPwfdm4Fjs3HYILi6m/Iken9L+bsc7+Wu2x8LC+tho+tXQOp29Ny7qPsmWaWss&#10;IbIstxbq7m/osqp59l/7np21/ovSXh/SuqZnSc+rPwnbL6TInVpB0fW9v5zHt9rl23T+sdEzMs9T&#10;6T1Sz6rdVtg5NJh2La4fnuY7Zj2fT/w3/sN/hUlPod31Jc3Kdk9O6xm4NmVRVjdSsa5lluQ2hnoV&#10;X+vcxzsfN9P6WVT/AF/T/nN/PdR6jV176445wn+r036t02Mflkgtfk3j0Sxtxd+k2taz9J+/Td/w&#10;e/K6l1K/KxnVdc+ujL8Egi2jBZUyyxrhsdW44W5+x8+9j6ra1yX1g+smPlYtfR+i0HC6NQd3pn+c&#10;us/02S6Xf2Wb3/8Ann0Ep9U3M/fZ/nN/vS3M/fZ/nN/vXhaSSn3DIpxMrHsxcn07aL2lltZcNWnz&#10;3e135zH/AJj1nZmP1PKwa+k9Tbh/WDplDhZinJyLMTKY5ofVX9ovxt1eT6dVmz1Pp3fzli8gXa4X&#10;Q+ij6p43VsjC9R7KTlXXOdbWy19Wd9nf085Tb/QqtyOn7/Sx68L7T/2o+0fmJKe0e3qXUs2rP69k&#10;49r8Ul2Hg4xjHpefb9pe613q5WVs/m3P/R4/+CVvcz99n+c3+9eTfWzB6V0zqDOndNDntprbZZlW&#10;H32euBl0Ncxr30t+zYt1FH6JtfqXetb+5sxElPum5n77P85v96drmSPezn95v968KSSU+776/wB9&#10;n+c3+9JeEJJKf//R8ss+kPo/Rb9Hjgf9L99RSSSUpJJJJSkkkklKSSSSUpJJJJSkkkklKSSSSU//&#10;2QA4QklNBCEAAAAAAF0AAAABAQAAAA8AQQBkAG8AYgBlACAAUABoAG8AdABvAHMAaABvAHAAAAAX&#10;AEEAZABvAGIAZQAgAFAAaABvAHQAbwBzAGgAbwBwACAAQwBDACAAMgAwADEAOAAAAAEAOEJJTQQG&#10;AAAAAAAHAAgBAQABAQD/4RGmaHR0cDovL25zLmFkb2JlLmNvbS94YXAvMS4wLwA8P3hwYWNrZXQg&#10;YmVnaW49Iu+7vyIgaWQ9Ilc1TTBNcENlaGlIenJlU3pOVGN6a2M5ZCI/PiA8eDp4bXBtZXRhIHht&#10;bG5zOng9ImFkb2JlOm5zOm1ldGEvIiB4OnhtcHRrPSJBZG9iZSBYTVAgQ29yZSA1LjYtYzE0MCA3&#10;OS4xNjA0NTEsIDIwMTcvMDUvMDYtMDE6MDg6MjEgICAgICAgICI+IDxyZGY6UkRGIHhtbG5zOnJk&#10;Zj0iaHR0cDovL3d3dy53My5vcmcvMTk5OS8wMi8yMi1yZGYtc3ludGF4LW5zIyI+IDxyZGY6RGVz&#10;Y3JpcHRpb24gcmRmOmFib3V0PSIiIHhtbG5zOnhtcD0iaHR0cDovL25zLmFkb2JlLmNvbS94YXAv&#10;MS4wLyIgeG1sbnM6ZGM9Imh0dHA6Ly9wdXJsLm9yZy9kYy9lbGVtZW50cy8xLjEvIiB4bWxuczpw&#10;aG90b3Nob3A9Imh0dHA6Ly9ucy5hZG9iZS5jb20vcGhvdG9zaG9wLzEuMC8iIHhtbG5zOnhtcE1N&#10;PSJodHRwOi8vbnMuYWRvYmUuY29tL3hhcC8xLjAvbW0vIiB4bWxuczpzdEV2dD0iaHR0cDovL25z&#10;LmFkb2JlLmNvbS94YXAvMS4wL3NUeXBlL1Jlc291cmNlRXZlbnQjIiB4bWxuczpzdFJlZj0iaHR0&#10;cDovL25zLmFkb2JlLmNvbS94YXAvMS4wL3NUeXBlL1Jlc291cmNlUmVmIyIgeG1wOkNyZWF0b3JU&#10;b29sPSJBZG9iZSBQaG90b3Nob3AgQ1M2IChNYWNpbnRvc2gpIiB4bXA6Q3JlYXRlRGF0ZT0iMjAx&#10;Ni0xMC0yNVQyMDowMDoyMysxMTowMCIgeG1wOk1vZGlmeURhdGU9IjIwMjAtMDctMDdUMTU6MDE6&#10;NTcrMTA6MDAiIHhtcDpNZXRhZGF0YURhdGU9IjIwMjAtMDctMDdUMTU6MDE6NTcrMTA6MDAiIGRj&#10;OmZvcm1hdD0iaW1hZ2UvanBlZyIgcGhvdG9zaG9wOkNvbG9yTW9kZT0iMSIgcGhvdG9zaG9wOklD&#10;Q1Byb2ZpbGU9IkRvdCBHYWluIDIwJSIgeG1wTU06SW5zdGFuY2VJRD0ieG1wLmlpZDo0NDk1NWFi&#10;Ni1mYzZjLTQ1NjgtYmY3OC0xZWNhZDhlODgyODYiIHhtcE1NOkRvY3VtZW50SUQ9ImFkb2JlOmRv&#10;Y2lkOnBob3Rvc2hvcDo3ODIyNmRkZi1jMTk3LWI0NDQtODBiOS1hNGUwN2FkM2YyNDkiIHhtcE1N&#10;Ok9yaWdpbmFsRG9jdW1lbnRJRD0ieG1wLmRpZDowMzgwMTE3NDA3MjA2ODExODNEMUU1QzM2NjdC&#10;M0I1OCI+IDx4bXBNTTpIaXN0b3J5PiA8cmRmOlNlcT4gPHJkZjpsaSBzdEV2dDphY3Rpb249ImNy&#10;ZWF0ZWQiIHN0RXZ0Omluc3RhbmNlSUQ9InhtcC5paWQ6MDM4MDExNzQwNzIwNjgxMTgzRDFFNUMz&#10;NjY3QjNCNTgiIHN0RXZ0OndoZW49IjIwMTYtMTAtMjVUMjA6MDA6MjMrMTE6MDAiIHN0RXZ0OnNv&#10;ZnR3YXJlQWdlbnQ9IkFkb2JlIFBob3Rvc2hvcCBDUzYgKE1hY2ludG9zaCkiLz4gPHJkZjpsaSBz&#10;dEV2dDphY3Rpb249ImNvbnZlcnRlZCIgc3RFdnQ6cGFyYW1ldGVycz0iZnJvbSBpbWFnZS9wbmcg&#10;dG8gaW1hZ2UvdGlmZiIvPiA8cmRmOmxpIHN0RXZ0OmFjdGlvbj0ic2F2ZWQiIHN0RXZ0Omluc3Rh&#10;bmNlSUQ9InhtcC5paWQ6MDQ4MDExNzQwNzIwNjgxMTgzRDFFNUMzNjY3QjNCNTgiIHN0RXZ0Ondo&#10;ZW49IjIwMTYtMTAtMjVUMjA6Mzk6NDErMTE6MDAiIHN0RXZ0OnNvZnR3YXJlQWdlbnQ9IkFkb2Jl&#10;IFBob3Rvc2hvcCBDUzYgKE1hY2ludG9zaCkiIHN0RXZ0OmNoYW5nZWQ9Ii8iLz4gPHJkZjpsaSBz&#10;dEV2dDphY3Rpb249InNhdmVkIiBzdEV2dDppbnN0YW5jZUlEPSJ4bXAuaWlkOjZhMjZlZjg0LTc2&#10;YjktNGJiMS1hMDU3LTU5ZGNhZjk4ZDUzMyIgc3RFdnQ6d2hlbj0iMjAyMC0wNy0wN1QxNTowMTo1&#10;NysxMDowMCIgc3RFdnQ6c29mdHdhcmVBZ2VudD0iQWRvYmUgUGhvdG9zaG9wIENDIDIwMTggKE1h&#10;Y2ludG9zaCkiIHN0RXZ0OmNoYW5nZWQ9Ii8iLz4gPHJkZjpsaSBzdEV2dDphY3Rpb249ImNvbnZl&#10;cnRlZCIgc3RFdnQ6cGFyYW1ldGVycz0iZnJvbSBpbWFnZS90aWZmIHRvIGltYWdlL2pwZWciLz4g&#10;PHJkZjpsaSBzdEV2dDphY3Rpb249ImRlcml2ZWQiIHN0RXZ0OnBhcmFtZXRlcnM9ImNvbnZlcnRl&#10;ZCBmcm9tIGltYWdlL3RpZmYgdG8gaW1hZ2UvanBlZyIvPiA8cmRmOmxpIHN0RXZ0OmFjdGlvbj0i&#10;c2F2ZWQiIHN0RXZ0Omluc3RhbmNlSUQ9InhtcC5paWQ6NDQ5NTVhYjYtZmM2Yy00NTY4LWJmNzgt&#10;MWVjYWQ4ZTg4Mjg2IiBzdEV2dDp3aGVuPSIyMDIwLTA3LTA3VDE1OjAxOjU3KzEwOjAwIiBzdEV2&#10;dDpzb2Z0d2FyZUFnZW50PSJBZG9iZSBQaG90b3Nob3AgQ0MgMjAxOCAoTWFjaW50b3NoKSIgc3RF&#10;dnQ6Y2hhbmdlZD0iLyIvPiA8L3JkZjpTZXE+IDwveG1wTU06SGlzdG9yeT4gPHhtcE1NOkRlcml2&#10;ZWRGcm9tIHN0UmVmOmluc3RhbmNlSUQ9InhtcC5paWQ6NmEyNmVmODQtNzZiOS00YmIxLWEwNTct&#10;NTlkY2FmOThkNTMzIiBzdFJlZjpkb2N1bWVudElEPSJ4bXAuZGlkOjAzODAxMTc0MDcyMDY4MTE4&#10;M0QxRTVDMzY2N0IzQjU4IiBzdFJlZjpvcmlnaW5hbERvY3VtZW50SUQ9InhtcC5kaWQ6MDM4MDEx&#10;NzQwNzIwNjgxMTgzRDFFNUMzNjY3QjNCNTgiLz4gPC9yZGY6RGVzY3JpcHRpb24+IDwvcmRmOlJE&#10;Rj4gPC94OnhtcG1ldGE+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PD94cGFja2V0IGVuZD0idyI/Pv/iA6BJQ0NfUFJPRklMRQABAQAAA5BBREJF&#10;AhAAAHBydHJHUkFZWFlaIAfPAAYAAwAAAAAAAGFjc3BBUFBMAAAAAG5vbmUAAAAAAAAAAAAAAAAA&#10;AAABAAD21gABAAAAANMtQURCRQAAAAAAAAAAAAAAAAAAAAAAAAAAAAAAAAAAAAAAAAAAAAAAAAAA&#10;AAAAAAAAAAAABWNwcnQAAADAAAAAMmRlc2MAAAD0AAAAZ3d0cHQAAAFcAAAAFGJrcHQAAAFwAAAA&#10;FGtUUkMAAAGEAAACDHRleHQAAAAAQ29weXJpZ2h0IDE5OTkgQWRvYmUgU3lzdGVtcyBJbmNvcnBv&#10;cmF0ZWQAAABkZXNjAAAAAAAAAA1Eb3QgR2FpbiAyMCUAAAAAAAAAAAAAAAAAAAAAAAAAAAAAAAAA&#10;AAAAAAAAAAAAAAAAAAAAAAAAAAAAAAAAAAAAAAAAAAAAAAAAAAAAAAAAAAAAAAAAAAAAAAAAAFhZ&#10;WiAAAAAAAAD21gABAAAAANMtWFlaIAAAAAAAAAAAAAAAAAAAAABjdXJ2AAAAAAAAAQAAAAAQACAA&#10;MABAAFAAYQB/AKAAxQDsARcBRAF1AagB3gIWAlICkALQAxMDWQOhA+wEOQSIBNoFLgWFBd4GOQaW&#10;BvYHVwe7CCIIigj0CWEJ0ApBCrQLKQugDBoMlQ0SDZIOEw6WDxwPoxAsELgRRRHUEmUS+BONFCQU&#10;vRVXFfQWkhcyF9QYeBkeGcYabxsbG8gcdh0nHdoejh9EH/wgtSFxIi4i7SOtJHAlNCX5JsEniihV&#10;KSIp8CrAK5IsZS06LhEu6i/EMKAxfTJcMz00HzUDNek20De5OKQ5kDp+O208Xj1RPkU/O0AzQSxC&#10;JkMiRCBFH0YgRyNIJ0ktSjRLPExHTVNOYE9vUH9RkVKlU7pU0VXpVwJYHlk6WlhbeFyZXbxe4GAG&#10;YS1iVmOAZKxl2WcIaDhpaWqda9FtB24/b3hwsnHucyt0anWqdux4L3l0erp8AX1KfpV/4YEugnyD&#10;zYUehnGHxYkbinKLy40ljoGP3ZE8kpuT/ZVflsOYKJmPmvecYJ3LnzegpaIUo4Wk9qZpp96pVKrL&#10;rEStvq85sLayNLO0tTS2t7g6ub+7RbzNvla/4MFswvnEh8YXx6jJO8rOzGPN+s+S0SvSxdRh1f7X&#10;nNk82t3cf94j38jhbuMW5L/maegU6cHrb+0f7tDwgvI18+r1oPdX+RD6yvyF/kH////uACFBZG9i&#10;ZQBkAAAAAAADABADAAECAAAAAAAAAAAAAAAA/9sAQwABAQEBAQEBAQEBAQEBAQEBAQEBAQEBAQEB&#10;AQEBAQEBAQEBAQEBAQEBAQEBAgICAgICAgICAgIDAwMDAwMDAwMD/8IACwgAjQGTAQERAP/EAKgA&#10;AAIBBQEBAQEAAAAAAAAAAAABCgIHCAkLBgUEAxAAAAUDAwQCAQMEAwAAAAAAAAERBwgGCQohBAUQ&#10;MQMaQQIgEhc3IhUnOTIUFhEAAQIFAwIDAwYICAoFCAsAAQMEESECBQYAMQdBCFFhEnGBE/CRoRQV&#10;FhCxwdHhIhcJ8TImNic3GDhCUmIjJEZmlkcoIDNDJXaCNFaGV4e313KSU3S1Z3d4mLgZ/9oACAEB&#10;AQAAANeflXSMQ0xDEDBMQMQwATTTdLXwr/WekTJh5DAyxtxM2b7gmm0hVA0fB05YBUZ7bkPSqpDS&#10;YAWz5rssmRKPx8X6P68w7CWC2vyvMywYhMTB4bQt5EUh79MfmNpMwzpSaaEypWz5rksqRI7WQavs&#10;9EWS37inUPAYjQzY9qiadJUgC1EDXqJyF4IPmJ8uinlVzrL6jpbQDVs+a5LJkS0QePbddXIkAUAW&#10;CP0AsqBoBoTjC7p57lpIRnyJv95oPscyVXUgBNDtlzXZZMifTjDs7XWd4AFHJHx9maAMpqQKBV11&#10;thMZDk8LqrSocL+OdP4CqkAaLac1yWRIohT7mOmPHOgM5FdHWOJEL2sdIfSdySuk96cdLGk1z4e1&#10;pfSMZyezqpypLfcP7ocoYJgO2fNclkyJuex0TZYXCt6UF2PhctLsyaV5K93+C30LcwGkNNohNdIf&#10;fP43kM+P7CXttMPMCnJoATTRbTmvSyJEvOt6Zkibg69qvPzSTyl+7BbG7H4eBRPqzxaaabFp/wBU&#10;HXQ+xyEfF9iL8vJ7zG3fjTTQBbPmuyyZEsC6ZhOq5S+AHypzcCTPvXR1pfUcRPo93zE026QcRTJD&#10;pX6FvkyEubtrwmVf2AaAAtnzXJZUiWMPr/7OVGljIbZnbPTLsZzNgbQn+hAylppjS/nHqjt55frw&#10;BkCyMP1AJg6WFs+a7LJkS2V550/GdmABqy440qferUkwBMaf8ceachf0oGgGgFbTmu7FM1ZAtm4S&#10;0+aeR6gCPnyzdhMvmKX8EGgpqEMAaBpDaFUHwdGYZhT2sAIZuTcoDPOxEfPQ1JDlHREdBTE000wM&#10;p9seAF0dU21bVKwABMAQGfc2a4eijWJYn2ewLenlXE/j4g0AAJkojdRnRo42gR84vQAmJgCaYXOk&#10;f747+VHk9OkZvCtgAmCYnKI2f7euWt1leSmk0MABiEwD+mT98PB4jfBEwE0wExbTpO+BUTCT/GAB&#10;NMABMX3PiNAJggaKkJiaYKpAhlVDEA0z23//2gAIAQEAAQUAeR5pX5DsrvXZZQHjtMonrtMoPXaZ&#10;Qx67TKEDx2WUIeu0yY9dllQeO0yo9dplQWOyyhj12mVHrtMqvrtMmYPHaZQeu0yaHjssqQLHaZUz&#10;9dpk09dpk09dplSHrtMoPXaZUx67TKD12mUHrtMoDx2mTHrtMoPXaZNDx2WUQ8dllR67TKIeOyyh&#10;D12mUHrtMoPXaZRCx2mUI/XZZUj9dplB67LKp67TKD12mTHrtMopY7LKD12mUMvXZZVCx2mUIeu0&#10;yi1daAdOGtIe2pNn9t8drRldDPUKQLQv6lrSv6Dbjh6su528qO3fIX2oF7PfU7eht3c99GklDHV9&#10;/qahDRCIHoPqvT5NAn1IGh9DUyXTuCMyGoUlJEqeqKborgnxvtQ3bTyVHkXODuftTmRa4e2+zJX4&#10;oeuKdI1lSTgU4q9OwMiHYEPguh9iMF27Gn6Ser+HBjt6sp8opmQr2vaKa6j5kX6qx57duI6Tku7U&#10;NCNW57p77g7T90OpOMciI8rma8G03m64/dRUvIS2jpuogTtYCatLJ0+EXpoQMvsYUkLuiEoTT4P9&#10;JGhGU0pvM/CJuJCyulXcHdiBmHdNyRNPUBhm2q6Y2ddYaVqKptvOjDbmUxVOM1ImXNut44NT4Z+c&#10;tCaGQ+S7Foepgx3I9BoqagzMg9C/s2Mdn+FAoep529j62M8LiTxTjq625aomHdOdO3nie26Ym8A3&#10;TYtq0FKj7fX6/f6zDsQ2rptcXdnxaZa2/qebdyq7aCtbZ9yil5u0ZqDUhoDQwpgwY0MGgQKYRAmr&#10;5PFR0fmid50pEXJ5W2OLCDF2qm5GVpeomJFGQGKvewmXJaTovS2Lo73aGu4nkpRWwZexqf6jpPMc&#10;ZKOxGYM9NQXbUyQx2BqZhVD0kf7OIMdpf2UXXy+bw7bw3V7g3MTEduyfZ/c+7jJ2K0UGAhSyX4mR&#10;GWStjnUdTlGtM6ldMg48NJTUlMVgFH6tSUISfq0IIvQkQteuQlI3lPDucNO2hx20p0Ps/DPxjaW8&#10;3ILGuvDCzG9uNfZ/5OPkh2UlY0IzIbafFuAyGPhIflOOr00/VoPldD0LQKnVAqjUjelP2dGO0X+F&#10;D73sJS7pgoosszrhyEd22xAdprbEQPz8nj+nl+mTRa14+3RO+xjKLcM/J/4Bd/hVMjBImg0MfJjQ&#10;XZa13dcXBLTjF0/G22iMufyeX6WZU6YePk+/3tAi40yfAyNgRa+rLeUPPklXQghGNemqGqfUzIaE&#10;OwIdierRnFGO1/Cf/IX0ng3DhzbwwIhbV05si+LkJM3aX2DxZLt6J46kixlmXcGEqm2Jc5jrdVjh&#10;e4yr9lElyajyMb1FTVNAPMNnUzdbR2kG0krGQyhIleGU1oWhqx5xvK1oareLr2izMyCkQJAihEIF&#10;qE/pQwvS4rxe74adMX6l46tI0DLpJbM/wMO8jK0EHaqbjaKaqBOw8/JTbJCBgzBEYQ0LQF2IfHYE&#10;REDIPV/DiDHaM/2UIjS4bz32qOcmGNQu1py1fVtUcNRFKyykhX0v5LY3VliH7Z2/LuOMbFO4byLu&#10;QejJjgWhaCoyoXUcOFNli3fC1iJfYgUSpJTahZCSOVvtiHyb/wADsMn9vp9vp97ftSf+shEYNFBo&#10;ETopoepEO4PvfGZ/cNtOXGtl/spd2jBXjdN86dO5MNCUQ2l6vHSoqjnFvO0A2jcNRT4yCpZbGHtp&#10;Ky60W5dOeepBBqn2QEWnYaGaIF0QyMgfd6iVnFIY7SfsnoJr8N5KfmJiAVRtKgs7SRojlnNjt5vD&#10;5tt5rJTq0y8dpB3HnaNgaIybac8zmWMYduXwrLy52W92XJ7KuH4ZNs66HKclsuG4zmuQ/u3M2weH&#10;3HBwDIyX9RoSDQKaEFJEMuhEgIheZiB5JKRlx1bveztWy9p6oeBq3gBlL/70MaH/AHgjf7/Y8Xsc&#10;mO8ZwFzGT1jqInlZCPZAuxIRIO5mF1JDHY9TBECIPSX+HNRjtEf7KKS3a6C3jf3AsJCT/G8oy4yU&#10;LKDnQUk3bRvsT+tW8FcpvZT7uzeXHKtPyfaq3pdUtWyJtUSOhXlJ3SoUMvIWUdwC87Lm0LFSRcNo&#10;GXY5GcXE22umsYqM37cRs0BggRKCQEg+CIzJDCkEIx2K7va75NpKjsZZJ7t21xEGdUSp5tzckxaG&#10;JuRTNt54qTC29pjSvmnFeDjb3ysnB0Lge0tQWv8AnZJVdt/Bttpt10IyMjPQfHcfVUQyMKCUamHq&#10;/hwY7OjKaDIVj1uPJ5LHVxX72x7iHF8pxnOcZzPDcPUfEOzji2VXmqKKlmy2DCeqA7rLtDIChOfx&#10;j7HdR89Ey3fCGC3FjM1uPcPxtFW+WA88lZegyTopA9B2Bj7Go7BFMgpGamPJ4fF5/FN6xXRzmcnW&#10;bGTJhZWTZ5EN6Rp9q5GRdepdTbU20czZuVtCuw9TtHb7Y7HZcZsi1HwgQwhp8oNDBGpqZgiMh3Bh&#10;6v4cQxjtIbK6JIti6TkoyT2M7XUf3VxW77uzrngvzu53UWWtORZkrI13JcPxY7hjumQZjQJopBB2&#10;HcEpdDQgg+NQhIgUbnb7fdbfnofxOqouCh5E2li2u12uw2x9lCr0PsRH9jMwSIo0IGOx/KKEQnr/&#10;AIc0EKrlr0QXpUshWXRC3ROLh5ysbdPt18ZM1tN5sqooGqbHeV7xHg4Wiq3otyaU/C7VkUQrtoU1&#10;Nmcsl7hL7WmLYnLSTqqvK5o9p6DqnIXkl96l9hSXBH7CsuQeQpLlSyFZcj2FZcr7CkuB7CsuVPIU&#10;lyY9hWXRAshSXI9hWXJGWQrLlfYVlyDyFJcoWQpLkFkKy5IvYVlyRHkKS5IHkKy6HsKy5MewpLkH&#10;kKy6IewrLkz9hSXJD2FJcj2FZcp7CsuTP2FJcD2FZdD2FJcgshWXKewpLpTyFZcrVF/WV1WUwg+S&#10;EIZiV5Ch72WeNvZANncPtdthNbh32jq9Eaa2hHdSn3bs3sd82+R1K8LwWbzFzccU5GcVtz4qZWS/&#10;dqmZxXH8dy1Qcpbnsn8vy2947juP4bj7x9yfwvrzo7gzP8CNOmvQ9QgLQiEPIVyUnw8vq0X0BMi1&#10;FcQgBxVJWRLmtfxE8fj8vn8sorJNzCFcfxp1XTqeoPv0PU+35QOuBuzByvI0SvY6W9CuszbVvjSb&#10;/Y+bSVN5qzsUzzpre8taRuIcNu6VswXDqm8jMY8FYbrdRigLFuI+1qiqqaomnrm14rdvPseqp+Xf&#10;8FXpiC63jL4sjMi9vrk0zpLu7wGMbiIXV/Cy70RvxeuEaS+jlH3XynvMzroOxjuXc/ggQ+CCoQ16&#10;d+ncNC87psLW0Ur/APw+42jKyojrIvjyMhqCJBWdfUK2/CyTvpRTajZSyn7JaZfJBD/A0Bl07ghp&#10;01IKvTseIL/uMv8AV/S6FBS6DbpcHz5Ddman+f5ykqgnjPWQ9O4yBmf2M06r0+R26r0IjMLp2CH0&#10;IGYUIQRR4PN5tt5qFm7L9tNlsbstw7j9pUNx6dlT+Go6qqesOSB9+han8dO3UgoLqnSzvcj2dqiZ&#10;dT5kUb635q4nloyel+wiCRORfxD72Wl16dhqfRdDNRqECjv+GgUVL4ac29Q9PgfJJ01XQfPUxoDB&#10;L+GqfPUuxoPgf1AlGoJVGgIH3+3UvzLvoP8Aptv/AGn/2gAIAQEBBj8A7kckybuQzThnsX4ZzJ7h&#10;fEnEmEPHbjHntgcO3rPH1nFhaPbJZcmyvJLLZPte83m7/Xlm6r5NmzTDMJpt5dxPKXnDGcTjDyG/&#10;XUf7RPKMCd/uziXgSYxhVudS7iOUv92cS8YHaMo6l3EcpGcB/JrEgT7okx0P+YnlIShPGcS/jeAg&#10;fH26/vEcpRlL7tYnHfqOktf3ieUgPH7s4kB+OcY6l3EcpE7iGM4mYj3kRh7Nf3iOUusvuzicQIgx&#10;ED56/vEcpSMIfdnE94w1/eJ5S/3ZxI+6R30R/aI5R/3ZxSHQwOxI/h1/eI5RAn/q1iR/GRr+8Ryk&#10;If7M4nCXvJnD2R0f+YnlIkDrjWJiQ2E/CENf3iOUoy/1axM79IiUjr+8Ryluf9WcT2hv1M9CPcRy&#10;l0H82cTMDAwiYSG2o/2ieUj7MZxL8/hof8xPKXSA+7OJiUfxz0I9xPKXWf3axOQE/n8tT7ieUukh&#10;jOJeXU+Gv7xHKQ6n+TWJdfAdInUu4nlLwh92cSiZgD3R0I9xPKPh/NrEv1doRJgOp0IdxPKM/wDZ&#10;nE9vdr+8TyiNpfdnE/CM4mURr+8Ryl/uziUZSl1hPUf7RPKPT/VrE+oJM9jDUR3E8pdY/wAmcTlK&#10;Wv7xHKPj/NnE4QiPD82o/wBojlP3YziZ6eIj10P+YnlKcNsYxLw8Igjbwnox7h+UhuZ4ziQAAl/h&#10;GO59up9xHKU/9mcSkdvbDR/5iOUpTBOM4kAYe2c4+zUf7RHKf+7OJyMSN5iMJ+Wof2iOUen+rWJw&#10;n5bnUf7RHKW0T/JrEwB4bw66l3E8pT6HGcS8BIiJ6jQ/5ieUffjWJbg+ETGfTX94nlHzhjWJwO5i&#10;D1lr+8RylCMP5s4ofCXgIR8dT7ieUY7Q+7WJie/z6/vE8px3/mxiZiepJET8+0df3iOUY+H3axMd&#10;PfGY0f8AmI5RiKQTHGcSPgYiPQbeGh/zE8pQiZjGcT6QhPaf5dZL3DdlfeNzFhXMPFdqd57bUrYs&#10;vhTu/J4ijXe3Fva37D7uyXSf1s2iv1dB03dtHahCC1NCalddP2n978a/aD//AJvfs7+zfulhH2P/&#10;AG5P7Vv3Q/tJfD+7H1z7Z/sxf97fdn1/dj7d/X+o/Vf81ruIMiP2pYz0MDDE/GWoRpnMAxAO4hDa&#10;ERHy1tEbgw6GJjOJM9eyQ2hP6D7N9Egxj4CPXyhqNIj1B6jwMJxB/TqvIuRM2xLAcfoUCNd9zPJL&#10;Pi9noVqpqrpSNyvb1kzClVNBIp9cSBtp2xf9x1luz1lXUnUniWIci5e1cViBgzvOOYhcLC6oPRSl&#10;0Uz/AI2qGja5cs3VCqv0G5MOOVE2KdI3rrTut4ttwKdX+ShVV4jVP1nm26YwvXAhrkXGPJydYidq&#10;nNoxK8W6j0mZitDz0gOH+auNeQXqyCjn7Fx7LLQ4yRBCgepSt9i6jlLI7aKaR6j9YapkCe09bdIi&#10;O4+beOvL2EyG/WZGo9IeMOpMBsNhqEDH83Ukjc6MNpAgEERIIERPYnUDOMwB03PhEGUNTgQRtD3m&#10;O3hGAlqJMIkiR/jQh13jEanA7mcROXs8T4aiPKQ6DfyO2omEIzhA7CMRKAI157DfpuOoHz6h7Y7Q&#10;kdxHeepxO4iN/DfboNS9RBiQZCUesd4kddT2PsIiR4mY30DES+YmBjKMJR1CYlPoAJy8Ijx66uuU&#10;5hkFkxXGbI1qeXnIcjujGyWO1NKKqaanNxutycNmTNEVVUj1KKU0xIG5Gn9r42Qzfne+tjWmitit&#10;oGL4bU5TJpURXynLqWFwqQpI9NK7K1P0VN6KqqYVGsYf2vYbZqf+yOSck3vJ6gBEgqC14piAqENw&#10;Ie3rqj739sGG3qiICpxvki+YvVUOpTFzxfLxSRuATV7dMLdybbs84Kvjj9Rwvf7Ucxw1NauHw0Uc&#10;lxKh3eqqK6pFVzZ2aVG9VQpjULXl2DZPYcyxS9t/rVoyPGbqwvlluaEaqfis7nbV3LRwKK6aqahT&#10;WfTXSQQCCNeO/wDkgewxlCOpGRJBlDcmBIIMYkw1Lcw2EgDufLf8mgNiN9oiceoBiffoiBJj12ED&#10;IxO0jP2aG20Npe8zAjD2a2iBtMxAjvIAR8Nf4Udx8/UzOoSAgCICUoEyqnAj8et4+zbr+qd+vv8A&#10;LQ9UfCfnIR2n+LUBAbz3MwNwZxqA9uoAwnCJ3lGETGEQZ7RGtwDME9SRHaR6+euWfH9mmd+O33Wu&#10;3kfDXTbx8o+O+u4iJMKuUcYEvAYmR06EjUiSTGJhKczA+Y0PaIkknbecCIiGuogdp+yfqG8N9ZBn&#10;/IWTWjD8Lxa3qXPIMivrxNlbLazSNNEVla5qOF11KUkEaBWs4WUoSTprUrppNzwns4stGHY+mV2a&#10;3L+aWdrcMuuvpIoDrEsTf/W7LjrOoiv4a1zSfO1kqqavgM1KTTpfLOUs9y/kLJHJq+LeswyC55Dc&#10;KUyQQggvc3Lipq1TAAoRS9CSdIFNNIAA0ra+MON895GuSHwwvb8DxDIcvfIlY1BL4rTH7dcF0yr6&#10;SKY0j1Qlr7asf7ujviuVrKXxknrftW5u+A6SMBTWwNeEU1XERP8A2AU29sHjjl/tj7heKkLeKq7g&#10;45J4X5JwZFjRSfTXU8VyfG7Wm2pFRAJrInpu+YOnDJ60VoXavGayrZy3XSq9SazdwjWmsirRUAaa&#10;qSKgdtWuzZfka3PvGzVVFN1i/JdxdPcnaMBUlSrRjfIilLvI2K9CCQoQTf8A2mxQplQ2EY6Vu/FO&#10;QqMsrtLRNfLOMsl+rMM5xf4ldKFTpe3pOXCF2sVa6gpTuDJRZqTXTQoUliUaTvEy28TCECIbfRqc&#10;pRHkfOPSc9A7TIER7Y9ZwJ6aG/UzMRCIIEoajOG246U9Iy8gNVAjfYwjEAEeM/OepQgImIgZ7Hr4&#10;9dbQnGAjvHc9Zw9+iSP4p+neHWM/n20ZR8SR1jPXSB/KAZz+UZahEdIxH5QBGWo+QmZf4M/EdR7I&#10;a3EYwlAdIR6gfNDURtsaeoO8Y+f5dDNeR3K94yW+B614/wCObQuklkeb3dmmmVqEFFE1UrRYrfW4&#10;SL+5LU1JNaFAKKFl60kFbVab2tlmYvMlyJC28X8C8csb7drKyuVwW+p2mzYhg9ppfP8AIcmd+sJf&#10;WaknNyd1n0ir0ehOmy8hd2/JOM9l2JXhNJ6zwR7j1XKnOqtvUbpOkFL1iFtv+N4nhBf0LCgJPr0r&#10;dmVYrDq2p10BOu2/fLkHu95KuqDZvTdFrryfgGN2Z+9oop+tLM7XinE9ruVtZrKxNCNVxcqJ0kUl&#10;asj1F/8AdTOO73jh+s2cU26ux8rYHfbYxeVJ1hqs4YZhxNfnz9ogsaaq0Q9RrUoBpCtBPqF8z7s5&#10;5exPvBsNnTVfrcbXCwp8Qc1G3ppqrrJ49brnkeQ4Hmzm3t0Y1UUXi1v3lZFDRiqrVSlq7WS2/fri&#10;vLMSyAMeTOC+S7Nf7JbH75iQm8sWf8dXyi2PGFzDZQ0UuPhtbk1pr9SCyZIOl71hddWNciY01ZHk&#10;LjC7OKFb1jTh0KqKbhbXYoQTyHFnrlOulu+SopIqhQ4TQVqFBBEZn37Sjv8AqjRh5QEJAgbnfRPl&#10;E+z3GZ/Nojcw6CJjA7+z8Y17uvXYQ6GEdRn84BERD2xhrePtIO28I/qkQ92vfMdZk9QTARH0a23g&#10;IRjOIJgD4w+nUZgmI8R/GhKceuonxAjtI9d+kfn1PeIE/OBHTb6deAhtECU4eBmRrlmEZcZ55CY6&#10;YtdYxhtuPm/B3ET/AOKWMgj/ANUj7vyx0AIEAxhCEIz9sZfm0SOolKA22ENvfrLeX+UL0nYsKwy2&#10;KXK5uiKVHrxU1BFhZ7Q0rrTNxvd5fVJtmiFNQKq6lNJNIjUIX5VXDOILFcVXODcT2t8orbGBAURQ&#10;vuUOqaUBk2WqNazSXKidCLWmuuhsklTWoVHvHHa9gzVey4x9QX5J5fzV07x/iTjBhcVikyVyvJkL&#10;fc3Li7vxQpW0tFsav7w8SRVVSa1IILqpWvIO5ew0d7/Np+pPbjeuTmDm08OWB6galVbfiXDbG6uL&#10;ReLZXVWE11MoXvtTr4QrTSaU11oaYYJxLx7g/F2EWr1G14bx1idgwnFbb66aKa/qGPY1b7ZaGfrp&#10;TpB+GjTEUjwH4KqK6aa6K6TTXRUBVTVTUIVU1UmIqpqBgQd9Xwcp9pfHWG5vemzumjl3gy0seGeT&#10;mF0d1FT7wrXjCWbCzZdeUFCTQcjt96bVbVo10gDWZc9dv9+Pdn2uYui7vd+uNlsqtq5u4vxpABZ3&#10;dc94/Zl6yyPG7EgpF1e7C4XpTQQWePbfbWtFVVOPci8aZRd8NzXF36dxsmQWR1U2etFqB6VEq4ep&#10;B2xeI1VJOGy1CjdwhXUkrRWnVVSV8Vy9O14p3CYZbklsrxhqp8G3ZfaqAmhVm+HILqVq0sa3FYof&#10;MvUpXb1lKf1qkVUqtCRmDIEH29IxjtojwgSYwOwiTHyHgI6EYgxl0gTMT2jqMOkCeghAbQhuB7te&#10;XuMxOIhLaMNEeW5gAfGW0/o0AOkevuAlLc+0DUJmIiRDcThIwE4amDvCMvph1idbEAdRIHoDDcQj&#10;trrPaZJ6wjLoNGflGIhsDMRjCMoa2EwQfOQ3PSMNcgczZ86LXFePccfX+4BGpOl1cFkvSha7Jb/i&#10;mlNS65BeHCDFpTVUKa3ThOkkAk6trhlj17zvlPlrKrRx9xFxXiyTi5fZjW5XIssTwLFWZ9NNKKCr&#10;w1uHFQTCzlRd4uaTWpULDybnNssvKHfHl2MpU8i8su0UbjbOM/tlnT9sca8L0uEQbLYGaatTR/eA&#10;Kblf6qVK1KkGaiTFDXHXY32j8jZHwHbl+ILFy9ytyphv/dHImTv8wyXKLRj2HYtlCrSp/jGO2C3Y&#10;h9bcvrSsi6fO35bVqpptFE18s7GO7bk7Ke4PH79xbk3JPFXI+dVVX3kXC8gwZ3aKrzjd8zD4IuuR&#10;4pkthuqy1K93WdOWb9mgkgqKHVdA1cL6GVo4t7w8Mxx2hw/z4wZhubmq0QWXtfHXMKTJss5yzjZ+&#10;9PooW9CtzsCitTlhVVRU7YvrzaL/AGC78W89cE5c+xLP8DyNOosbo2RVS+1sbvabVYtMhw3LLZUm&#10;4avGqqjd21Wbv2S5/wBHXHHvOGEH4VmzqxpvXFqUcUOXeN31pWrb8kxl+pSml8V5j98artqlBQnS&#10;uEwrQPhqUk+G8R1hAiIkYEx0IbH2mJjKY8ffraqX8WI8obiUfT8+pA/N1ltuROGiBHwn1gYQjL2w&#10;6ah0Eug6wHqBlKnrHrqHt2gdwIkCImTqrwntEwMhOcYw+fQMYmUACRsDGJ2j+rrczPQgQlEnxIhq&#10;XUQJ2jvM/wAWc4DUIxIPu22JnsRv01ywIkw4zzzeG/3XupAj/jD6emvfDca7iIQEOUsZifL7pH5j&#10;+aeoEb9QYeZEoSA0q4cKJoIopqLLLLV0ppIop0FRRRVWo00UJp0Ak1EgARJhp1g+E3RZv288XXt+&#10;ywti1VVTb53fWtS1ve8lXZMij6x9eo9aVoTVpizt1ZqFNCzlyC3wRrXfML7cOM1LXkPcbzDbmiRq&#10;xrHHayxtmFYm5fN3Frccl59UyXQtaatC6bNBFw/WRWRaFBbEe3nto43sfGHFmGN6gwslnSqreXW6&#10;OE0aLnlGU3lxUrdMoy2+VoU1vbk9VWdOKqaRVX6KKKaf+iQQCCIEGYIO4I6g6zX94f8Au/uOfu99&#10;3q7plvdF29YUwppx5PHDTW+vPNPFeMMUaRYacfqCjjJbMzp+o0sDVcGyLalq7pXxHlbjW+OMdzbC&#10;Lw2vdjubeNVIWQJpXZPm8QlcLTc2lajZ41Vii6aqqJVg0Vkaw7mnGE0re9uSalmzbGU3H1hXEc6t&#10;NCNGQ2BWv/ramwqWTdMq6xTWvb3LdWoUms00xjtGMjvHeEYSEhCMBqEB7YCXpjAxGxMNbbRO4J2k&#10;CNtS6ncbEdYAACH59bmcwTIgdZ7yq9s9GJ6iMOglKG/T59bTiJw3HhOJ28tQnD59ztDqd9S8vV03&#10;EJiMvCWob9D0jPxIAEB+nXieoluekJxNXh+bQEYyJMJAR/LtriLtasNyKFrd21Tl7kJsgpQarhXU&#10;/uGO4DbndSZ+ImgyVt11dqt6yaVFK2qvpBSTqPIn70Pk+ytnV4vDvI+EO2JF82oWUtNpt9dLPmHk&#10;9hUugpSk9vD8/dZg5QUTWRQaXpBSkpuqSdZrzvz5yBj/ABbxFx1bm91zPO8ocKt7NY2j25MbLbqV&#10;fq6Ll47e3W9XNsyZtW6Srl28cJIIp1qqUUHj7N8h/eXveAu4TjKxrYdjnMON9rvcvm7K84AvdXd8&#10;owzOcIuPEuM15BbbJebi9d2pVrdrasycXB0a6l01fh057yba/wB5u97hu4bkKwDCX3LORdrHcvgV&#10;oxjj83C33l7iuD4Ix4qyxWz1ZBebY0cXR46u9wWcBi2TRDZOhalxh/PXbvyNj3K/EOfNXjvFM4xh&#10;VxXbLnTbbk8s10bVt3zZlcrbcrTeLeu0dtHaCDpq5RrSVTorpNI1hP7zLjm0Nmuc8Gq49xR3B/VG&#10;6aSmT8S5fkSNo46y59WmafrF0wHkG/pWo1Gitdwwv9HrUpRtyVI5X7YbxdPVjuS4+pyvhLF0pUKW&#10;WV2FxarHlbS1j1Q+LfrA+auVaIQFFnNdMCa/VsN4gGQMZbzMCB8+vCMZAGHn7Z+A21AEeO05+O8B&#10;DXWR6jwIBlKUtCMIzAO25mdjomc5bw2kfZOGomAh0n+TcgT0IxnAwj6gYQJER4+/UjsIy/jRhsRA&#10;CHh4aIiQdzAVA/m6anKB3qAgSDPrtDXWXl4AiEPUDP6NcszMP2Z55Pxji9190T+X8HcR4/tRxoAk&#10;mX8k/AGM468JHxgegI289K8d4y+UZZ33EvLhgTBwgrUk6tuCMW7d1yPcUVaKgYu7e+a2g0mfou1V&#10;dJFSY1xrwZxPj7jKuTOW82xzj7B8fbVUp1XTJcpura0WtFVxX/mWbKly6FbhwoaUWyFNaqlVNFFV&#10;Q4p7WOKbfbTVillaXPkvNGjGlpcOU+XLrb2Iz3ke911Cp2s4vtzahNkkuorVb7S3aMaKvgtUwP8A&#10;p1pK0UKJqUVJqJqUiuhSisGmuiuioGmqiqkwIMiNOcz4mxRDHO1zuubXXk7ia32hmGuPYLmLJy0R&#10;5Z4ot6SKSLVizx2+XJvdrY1RTobtbLfGjVL1Fqr6VuD76+KeC9wzMWZsmst6Wts5JsDZ7cMRuFAr&#10;FRprvjX63aDRR6Su4dtTWSEaQJTnM9CPGYj5aE4np+qAYAQiYk79dQ2ntPeRPgQBrxEzDp9BMZag&#10;ATIjp136jeO3XQ3G+xPh4x8DobeEgIiO0JSmdCPiNxE07ykIiB8dQETIeM4T3lIH366zBEo7mM4y&#10;MB4alESENv8AB/VAnuZ6M4R3E4gkE9YQ13FvHLmtdvYMksuFW9OP+bZs8QxSw2NVshREiimq4s3C&#10;1YjNZWs9ddjfDuNsq2DbHO2jiu8XhKsU01r5tnmMs+QuRLlXRTTSEqrvn2VXJ2aJmgrekmoj1HXJ&#10;FKaldFK3OPAqa1NFdVNKyQy+tYJqikgV0BZKiuBiPVSDuBoT3kOkgd4mEo/l1t/B5S1TRXXXUEe6&#10;TmxNOmuokJUG2YCqaEwSRRR8VWqqAgPVUTuT+DvG4SyK3UXRjyF238u2dmhVQFFG2Ro4Vd7niF4a&#10;Ukin7QsGWMGT5sTGkOG9BIIiNdsV1ZOq2lV05GbYc6I9JoXZ53bLjhrlqpRUDTXQvRe4T/i1QqEK&#10;qQdQO5M5yiDGE4GMfo0YbCZmCehnAQG8PHXQ7wGxj1G04w/H7NQjMbzkYnz6ET92pH+NCMz0HviY&#10;RnqZkT/5UYzEvkNQhLqKiYRj74Qn8+oRkImEyIQkB5AT1Iy2MwZiERsR9EJaiP8A6xEYCU9ow16t&#10;hPrAnxO0RIR0YxAI6HYwkIkARGuWZf8ADPOxtCRxW7QmJdestbmO3u28fDXcQYf8Usa2MCYYmISh&#10;CAj9OjCEeomDDaMdydP8ERdlWycJYLi2Gtm6SpUai+39jRnWQPKR66qKXtdORtGa8IEfUKaTOk65&#10;07uslsje4WHta4paYrhTx4nTG38t85urjaWl3tnxAfjOLVxliuSNF/RNEXhGqog10R0x4gwHGrXz&#10;r3lZdYE8gs3Gbq5rssI4vxy4fGStGY8wXO1qC60/aqqNSlux9lUhcbi3TqWVcMG6jZwu6vivePfe&#10;Mbco4rWt+IcO4Tx7gGN2VH41a9DFqu0xl1lN0bpGv0iq6XO4OKqAKa1KgNW5zyzyRhHdpx9Qs1Ru&#10;uD8v8f4jj12NupWoqfKY9yDxbZMKyhjfV21JoSc3U3xmjWfXUzVnSWXcDwC6uVod2q5U4pypxZlN&#10;bKnN+Kc7SYt3ziw3tNisq2udmuDZwHFou7eDW5tIn0ouUXbRtmnaV+77x/DeTOZsGf3HF+V+es0R&#10;Vv3G/G+Vs4tbliOA40weM0s9zLHHhrTfvnjgWe2vkC2La4V/GDevK3nftybbnxc1uk7djmMcWY1j&#10;KBqlShRiliwJhjqjVKgAChVspGEao1Ek47YO+u2Yx3Y8LPLo3QyvKbLhuK8b894xaFKam9T/ABJ1&#10;hSGIcaZObWFA4rt91tCTm4lIJfajP1lYcadxPBOXsc64m5axhnlmGZKw9VAdMHNSrd2wuDNWDm1X&#10;6xXRsuwuTFemhywuDZZutTQqlXSOfLvbLL9q552xu7B3M4Yqi0TWdtGHH7hVhyjV9YFFTlC3o8PX&#10;+/O1qKD6a1WSJrEKAacQz7GnajHI8JyexZbYXqddVCjW8Y7dGt3ty9FdM6Sk8aUVe7WIZ1Y6qq7J&#10;muL2DLbOpWafXXa8jtTa82+s+kQ9dbN5QTCWhEwMdpSMYHeZ/FHXkTCXkekCBuPZrpVHaRiIbx20&#10;IeHs8JCURv7xrpMk9B4GBiRGO2towiIxgYbEQl+tLaMtfjjITkdyRAR1Aw6AAQMxAbCZifp1Mw94&#10;iPLY7y0IgkxIgJR2AnOcNGIBMOs4QA/xojeA13WNHlddSy3NmcXSmpTf6rfLqremVI/yKWVwTFP+&#10;SBrt3zGzt0WtpyzgviTJbW1b/wDm7a3X3AMfujJuhOr/ADKLZ1TTTM/qgfg5D2lzrwNM9P5VOBEf&#10;Poie8/CUhKG89H9Mfb4aMZf803Nn/wCE8ffN+Dk3Mrygg5tGJcfZnk11bOQS2cW2w45crq+QcAEE&#10;oKtWtVNcx+qTrtMbtaq6VE+4fiN/UaIer4Fqzey3R2DIj0VNWdYq/wAmM+upg+W4MyR7BvOGp9CY&#10;Anp4zBmIah4beZnsB8jqcYyM6ehkDKZ36aM+hkPAnrHaX49Qjv5+rYw9VQ8CYajH209QZT/WI31A&#10;R8jMbES6QiPZDW8B7diSR47iGtvGQj+KWxB0R/iwJ98ITHWcOsdeBEN+nkAdjDy1y1sP6M88iYzJ&#10;+6t1J6zlrp8+u4nw/aljMyZfzSgPfrcA/i67e7znrutuNanxKkOc+QLEKhUKgKMXvzvGaaIgn/q6&#10;bQKYdIa5NzA25ujc+Re8Xky413QIUUvH1lxzjXh3GbYzVcikKLMrbdLfca0aCTSmo5WIga6o5Nmm&#10;RuSyx7EMevWUX14E6lS0s1gtrm7XRyEqI1qFBi0rq9ImYQGucO53k9+s/wA25s5IybPrtSsqoqna&#10;295uCtdlxq3BRRSpCyYnYU2trYIio0t2TRJMGFA1wf3S86cBcW82dxnc5izPl5fJ+WcKsPIrXj/A&#10;sgeObhxfjnHtqy+33O1Ywsth1TO5XF+0bI3B0+fqIqOFGzdtTRxjnHby1437KeW7LlzRlynmHHvG&#10;NvTxXkHi1y1dfaQuHGmKucRsdy5MsdxobqWy6fHY1LtlHDd8qvQGZa993OvZwnnavPL/AIaseH3j&#10;nfOcsfXbNr9nmdZZaOKOOMhQsltNpwbHW+AZhyd9p21C32xFSj0QcrOz6q6sL49x0UvMr5HzTHMM&#10;sdLtVQ0ushzC+M7JbPrK1NCqvpWuVwT9dQpqqmTAmWsL4gx3tc4L5FyS1Y40ZZ/y7ybxTheecicm&#10;ZK4t7VHJ75e8kzG0368NLRebgkoq3syDii125Gv4SCNI9RqZ84cZciuO1ntkySyI3TlbgHiPE7cb&#10;m85EQuylL6viF/dSpiHE+IZLY1aFVmxtl2b224N6wzZBs6pTZWPtx7XMKd4NxjZbk+v1bG45JkOW&#10;Xa9ZReEGKN+yi8XjJLlcnSl1vldvTUXoQ+rsk6xBBBFOFA5h4sct0Xbbkvi3kHj9w1c0JqN3KGZY&#10;ld8dVbrpqgpVorJ3I01ir9U0kgy1VRXTVRXRVVTWnUKqa6KqSRVTVTUI01UkTjtrtTu/rFdSfBPH&#10;FjUrEP1nGLY4yxhxUahGFZcWmo1bTj7NbET36ePTzPlrYk7iJPj4wlHz6aiSeoBhvv1gep+fQhMC&#10;PvJPjGRiddTA9AJiEoTOwPTRgSSYe/oJ/wAWH5tdYGJltuOgBj7fDRJMtvMyEYylvrfwnHYRAn4w&#10;kdR9RnCPt8NwNx08NEbzMhLrsRHcS6av+ZpJemyc2YbiefW+ugVFFK5W23UYNkDL4ldMKnX1zFqH&#10;tYBPppf0bRgO2hZ5fELryD282dx2x8jMxWl9btbriP4Np49+t0U1fGUrunDq+Ouql1KQVnCi06qq&#10;KqjpfEOTsEw3kbE3Thq7c4vnmMWTL8dcO2KoXZOl7JkDG421ZwzWHrSrqSNSdU6SDrvCwrjnDsUw&#10;DDbO07dTZ8SwnHrRimM2k3Htb4Vulw+zrDYmjC1MPr10erOVvhJUfFXWrUqjXVUT2RYZyBiWM51h&#10;97yXlpO9YpmNhtWTY3d0mnb5y3cGqd0sd6aPrY/TbP2iS6dKqVYoWSorEKqQRTifFuAYTxritLxz&#10;cacawDFbFhuP03B58P64+ps2OsLdbg8d/Bo+Ir8P1qekeomA/B3e5yneGVrzLkvAHPbxxo3cL/Af&#10;XXMOc6VMEefYMDSVb1jGC3C9ZBQAf1ErOpXAiiB46u1SSqln4is2T8q3tRMigU/ZTD7v4+PiVUVj&#10;1nLMlYVmgD1VpJ1whAkGBJn1EZAbwAj1PnozpgZg77TlEA+GgRGRIlCQ8JGR6+WjAeUYHYiZ6QjH&#10;x1vCQAnLbpEQjHXjPw8B5iJP4vdqAEYb+MTMQl+XW1JB2jMTjHoRCUtfMIw3EoRhMx935/Dr1gSZ&#10;wIjKAMt9SEYQAJ9pE4iWjA+MfAyEIHcb65YmP6s88h7Di10j59T8+uu/+KNo777w6ba7iYw/rSxm&#10;Ps+6XQ9DPUDImO4I8x06mHhruotCiiqv1PuH5j+GquSV1m7jkHIHTVdWoxNairZaiqo9SY6sVpbJ&#10;IJrYP3I844u/rSpppUXdu1sXzWhV0RNRcMcwRoBM/h0UDYDXPfG9gprrvvIPC3KWEWWlJWhBSq7Z&#10;Xg19sNupTXUqoTRrLx/QBXVUBSZkjSrdwko3XQVURWRVorTVRVSrKaiSidYFVFaalJBBEQRA6/d4&#10;ZZijxi8t9o7UOHuMrgbeR8BrlHDGJsOIswt9acKSi4YZThDxJSiEBVSYRpgS85L5w5MwXiLju3XT&#10;H7Ncc55HyizYbiVtueVXxhjePtbjkN/dsbUwqul8uiDdOpVWigVKA1EUiqod4r7D3AvyDC18DciM&#10;V7G4SfsLvjNj7guJL7dbqk7aKKN3loa4r9YuIVoqrTqTb01gkQOu1nmLJC3px3ifuN4Q5LvxeIlw&#10;zFlwTkzGMpuhdN6aFKl231G1qfEoFNRqoiIGMNNLjbnbW4W+4NW71g/ZOEnTJ6ydJULtXbR0hWog&#10;5auUFKa01KKqqK6KgQSDrjTjHkblrjnAuQ+Zl7604kwvMcxsGN5JyY+xk2YX624Labw/Zu8pulr+&#10;8LIqtWVKzgUuKCKCIkauN4uK1La32pg7uT9xX/EQZMW6jp0tV/kpIJVVHyGrtdAjQ3Fyub5+G6dF&#10;NCaAeOlXARoop/VpoS+J6QBIAa7XWTg11Kr8bIXmn4kfUEMhvN3yBrAkR+HS2ulAp6CkCEtbR8x4&#10;GMYdQD9OoSJBM4EbbRjtDRgZSMJ9ekZgRJ1P3wBBJ8SAPP2a2pJ67eJiYSMfm1EGJEIwAhKMImA3&#10;J+XQSh/hShsIiUzCXjHX6oEJDfeQ3j1+Ya+XsmOs9QInGJEZ9ZSENvxa8DDqTL6fE+zS2f4lb63n&#10;KXb7Tec1sSDeg1ur9hLhs1r5BxyikEfGcfZ1sQubakCtWpa2/ASpi5qjcG/LT26Vdp3cczseD83J&#10;MqHD77h3e2XFVTBOaGlpbUqOricHUuj1tc27emtdeyXJ1Wkk4dN2iRseV4re7TkuMZNZ7ZkON5HY&#10;bi0u9iv9hvTJC5We92W7MFnDC6Wm629ymu2cIKVoroqU10VGmoE671P/ALn20/8A9TOC/p12Hf8A&#10;ijmHb/8AbhzF7NvwPLnc3jS3W23NHD+4XB+4RaMWDFojW4dvHjtxWmg1aNUE6q1FK6qaKKKSSQAT&#10;rHuJOA728uHaR2vOMhs2G3qlUpMOYeULovQwzLlts1TTTqqxhJlbkbXjX1j4qv1FNy+o+CLoo3Sd&#10;88Zfb1GvIHcIlbrna27tOpNxZeK7bUupiaVNCidNSKuWOHCl1UNNVVCzNRjtVRUNAQAjEQ6naR+U&#10;NTAkJkDykCPHXQjxEhEiXhvVGf0a2AkSJwifzy1EEyiCZ7ecRD8steJIgYgbCEgQY6IIO8h+eEOl&#10;OjDY+IgJCA6nx1GM5RmYknbzh19uoRE5CJ3AB6kkRjrYCX0Sh4wnIeJ0RM7Rh4x6w84eOuWY/wDs&#10;zzwz6fyWuhHXaWt+m8TtDb5pa7iYdeUsYM49cTMNt4w1CRHzCe+8JwnruEaOUfQ1ye/WXPLWqKK6&#10;E3bLMsYs15XVo9QpNRQu67pCsiRVRqgSNd4/ZpcXDNC9YVyVjfcpiTeo1faN4snIuNWjjPO6kxOj&#10;7PxW5cbWA1bEK3vrH9XXI/dhw7g1yvvZVz9mVyzlC+41ayta+BuQ8yuq9wyPjLLWtvpqpxzGXWQP&#10;FF8ZeqJosFGbpO3U1ly1q+Le8E7esuwvMOH8gvf3je8Lc1Y7c8z49ZZCrTSm/veNU2XI8TyzEn13&#10;Roppe02y6NWzyqihRdJRVOiunFcT7hsqxmz8Z43f6b3iPAnCuM3LFON08vct6rU2v7y3XG95XmGZ&#10;ZIk0cKN2Kl3utx+oByvSyob/AFpwFec8B/eIZTywlxf3d4Rd8CxbsmzfIXi1h4j4hy+w3NhkmTv8&#10;dudb1zxzyXyMnkChrtTQMVbS3bJKvkqritUkwv3D3L1jul443vFzuz3gvnFtalm+Gcw4Q3cU1M37&#10;F0nW5Z2rMrU0cIp3yxqLVOrY7qBHxWizR24xvgWyXjhnnrAcEsSWMcenuKwzLMsyfCMcZI0NrJYL&#10;ZlmF8hce328WbHW9FKDBC7LXEtGdNDVKqhsigklid3z97l/cL3CZquzwXiTjTj3HqWVrxm10OHFx&#10;a4vx3htloTt2N2O31FV4+erVFWqmhR7cXalVKrgcNcLd1/O2dc+c7tLfXkOb3nN8tXzhPj1e8tGF&#10;LDhzDMme1urndMM42tzNJkgs4dO6Vnn1lVtWkyratW/etz1c1fhK4d2/Z5bMbj/EWz7P7d+zjjZo&#10;sRWnVS3fcg5dbEVKqT6qU1CaYkAagATEylMz8BEz12/cf3Vr9SuuFcJcWYrdmhpIqb3aw4PY7Zc0&#10;qwR6viUv26hqJmaiSRqcpiBmYfT10YynATlMynID8n4ow2MtpiMoxjHaOhtIxMYAD2GBiYfTo1QP&#10;gIEzG8j4wPz6B8RMg+MjMkQG+hEx8QTKUQIxE/4ojsNfikISkTsSBE+3X6sdyYCU/SdoeY1t4bS8&#10;dwIxP06IkNvCEojwjCUpeejESMZTIhCfSHjq99zHbxiK7viC/rO7vyXhuOs/ijiy+KqfHfX622tq&#10;KlEOPrspXWrWEqSjZ1xXSQk0rRpSsvbl3NoZbzr2TlWtGxW23Ktrnyn2/quFala3PGK95uFva3/A&#10;3CylVTvGHjpBFupV9ZtqzZT6y2focpdpvOWEcxYx8NA3hrYX9bTLsQdOPiBO2Z1gt3St+Y4Tc6yl&#10;UaEbmxbVL0D4iXxEqqa6uXu8vM+6vlrjTJOXUuPUrjheMYRh14sdnHHvGGGcYsyyuN1eJP3BuLLD&#10;EnSnrpHoVWqpp/VAOuFe8TEe7Dl7kXIuFrlldytmGZJg2GWiyXtTKuP8swBZN9cLY8WfNqGTXK1H&#10;FBTpJqURppMASdOuWO67nDBOFsLRpWpYL5VdCb9kztCmipS1YTh1sSuGX5ze6aKxUWVoYvXNKcaz&#10;QKKaqhkHbL2b0ZjwV2dvm61pze+XQo2bl7uDbr0FJ/b8q+yX9wSwvi5eklKmxNXKri7I+qu5rFNb&#10;7NbWXnfnHGnts7dcZdUXOxWu7N62inM17YuP9HtzFur6FlcCYOkSbk9A+E9qo+pIGslyo1QatUEW&#10;rZskm2btkE6EUW6CNITRQQSoATSRSTAFNNIFNNIAAlrcicBGZnGAPUa390hCAhEiXt21tET/AFoS&#10;6RInI+eojaMzEHwAmfp89QnES89iZShP8uuhkCfAxJntInRE9odDPY1AynAe0a6gbkb/AK3q9Mff&#10;D3E6EifEbSEBLwGhPcxgPOMfaQfdo9BEjf1GZ8BLaIOobAdPYd5SmIeGuWQYy4zzwgx3AxW6yhsB&#10;H2a6/L9Gu4mB/wCKeMw/3T92hOUpnxI+kDy1wz3QWS3qKIJtnPDufOkUwaW3pcPsn4/eLigCshwo&#10;6vLZRasQFVDZP1Rqpp1xF3AX1ZwOIMnodcN9wTVtSsorXw5n9wtH23e0WzelRZ46wO/2i2ZGk3op&#10;NbtS0BuDT8Y1C3XuyXFheLNeGDS6Wm7Wt23uFsulsuDdN2wuNuftFFmr5g+arUKorJV1Jqp1Cqkk&#10;EHV0x/IbTbb9Yb3b3dpvVkvLFrdLRd7XcEFGr+23S2vkl2b+3vWqtSayKtFaaidRpqBBI1ccryrs&#10;R4/sV6ua3x3H7LM15e4XsSahV+MoWeG8S8h4XhTEKkkVBG3UD0mUCAQlnPbZ2a8T4NnbRRutas7v&#10;lGScpZzj67Y1lNxi2Y8t5BnWS4o5q+IfiKW101rWAAUNQpphq78X858X4BzBxxfgn9sYNyXiVizX&#10;Fbgoh6i2cOLHkTG4W8vGddRrQXCYWQUhWnVTUAdVZC97GrOydqu13jljYOb+5XGrCuouKv8ANU49&#10;YOZLdZWLRGs+qhFqg3SpIA9JojSXVr7TO2XirhVW4JKt7rkeOWD6/n16aLKprlhfuSckXvfIN9ti&#10;SyVNSTZ5c126JEU6KYn8HFf7sfjy5tneS5Nc8f577iXDN18SqwYzZqn6XEnHz2hu4rSD3Jb1UtkT&#10;xs4ToXbN7ZaV6IpvI64V4zUYKP8AGzlTTLs8FNNX1dHBcMrGQ5Ek7WppIaJ3huxptqVZl9ZepUid&#10;QGgN/OG4MvERiBP2aB3kDAS2lDbaPz6HSAB2E/CREQDDQ8YQiCdzD8vXUREx36+UfIjy1AbQ36SI&#10;IJJ6eeoCZH+COp6wHXbfW5MTEmMJgCBlAddbGR3mYwEZbx0d4SjER8oxMoD59bkTlPrvL2w0TuZz&#10;iYQ3j6RGM9GY2HX2xESJQ8tKoL0JroLUVorJKUUqIrJKU1UVpVp1g0KJ10k0mkxpIM99ZByd2nXq&#10;08aZZclnF0f8SX1OpDji6vlKSs5GI3Ji3WeYMs8WFRoZ1ourZ8VQUJfUEKYBrk9+wzmjgbKMcuKl&#10;Nk5KxpTIsdbNn7dWkfWMX5QxF1Ral66a6KaqVWNxqMDSYzGmbPGe/wB5bvDdgkmgl+0u0cb8yulk&#10;6KfSPrtx5dwjN7k/VqpH6yqy1atRma4z07aZH388o2du8QrbKDjfGuLOIHCSSiZTP1S4cU4DhtzZ&#10;r00n9VZJalamr9YV+qenuWWzF+c+4nMb8/ppvvJGSuMpzKpd65VIK+UcmZa7cW5qalaqqqlX1woG&#10;5NUjqwckd319t+bXtko3ubXhbGFSthbZ1RSmqgjnORq0JOcrCC1cFreyTbsalUgK3LxvXUnUytlu&#10;Ztbfbrc1bsmDBg2SaMmDJqjSg1ZsmiFKaDZo3QopTTTopFFFAApAAEIR6Q9Qh1hI+GjAmIkdupgD&#10;I+MvYdSjEH2jwJiZxGoQgJdNupB8zDbpoziRtCJGxPsgIDpracojYEjcSO+hAxJkCRGMYREpEThq&#10;Eh7ANt41RlGOhDeIIh1J3jKYJ1OEtjAg+yG4331ETAM4w2qAJPsEQYy1vAEmRMIR3MIEH8Wpw8IE&#10;9d5+Z8DMa5ZMNuNM8n0h91rtsdwNfwfKGu4noDyljUgOn3T8YdPPXv3HUmJ8o77a5F4RzamuiwZ/&#10;j7m1l8knSs6sl0RUTuGP5EyTrUopVfY9fWbd6lRVUKFK0PRUfSao5vw/yPalLTl+CXx1ZrklVQtQ&#10;2fop1BW3Xu1qrUJVu7Jfrcok8ZLgALNl6KxCMBg37rju3yxJrm+MWtvjnZ7ydf3iaSGZYxaWpot/&#10;b7kL9xVRSlleM25AJ4krXV6LlbkhagaHbdim/wD+neeb+RK2WTcmZP8AaOMdv/DlD4Nr1ypyGmzo&#10;VpSrCRqdW7B8UodIvMgunp+Gya1po0Gt67ZN1+Ue5LnbKFsw5X5eyl7lmYXxVOls3qdOKUmrG02h&#10;gmShasex20tW9vtjJKCLK3tUUEwKE6Rq5dxWeWtRnyLzxbWIxlg8b1ov8c4kbrh/aDVSrTQqkvnl&#10;wpTualJ9VFTFvb6h6a/iDUhHYiHhDwMYy9m3zz28hD/6IExAzlqMPOcYR6QEPZ01t7JQ/wAWER4a&#10;2Jj9JhCPhIfj1IH3eyREt/KM9THU+0+ryjDcy1L/AApRO0iBufEx0B1MYbxM/IxBMtTHs2JJhtAx&#10;mNHaUJTEZio+JBj0nqI9gJAO4nsYQ1/5UY9IymIyENExJIIMvKJnEAS1EbGAjGJENjLw/EdLtHaK&#10;Lpq5RVQcNXCdCzddutTUmsiuipTUmoiqnUaaqSKhUCQR4q/ePtk4AvFa3/WOH3EHH67uqowjXQ9q&#10;x/60ipOPqprFU9+mkacf7YuALTWgIpuGfD/HyLv1Ak+svDj/ANbUrj1qrJ89N2bJs3ZsmaNDZsza&#10;opN2zZujR6EW7dujRQkggmmmBTTSKQKRAQGoGYAMIRn5QkBtrwBBnGMI7wgTP3aPWJOxMIyIjKRH&#10;y21DeMYCY2E9/CHv0domczt5z2nodZyJIiQZ7ThIR8tQlEb0y6GEiDvHQn8wmdt4DpEDQ8R9EPMS&#10;j7J6IiNhAUy6Akgbz1MkQjsSZz/ikmMvLUDL9YiPziO52hrc7zH6P8X2aH5ozMBufGAGt5AHqDGQ&#10;iQPAw1y0BP8AozzsicD/ADXuw3Etb/R0/PrNcS4uwzi/J2GdZAwyK6OM+tuVv3jZ5brcLaiiwOPZ&#10;djaKbatGdQUoUqNW1QEtCPE/bkYf7P8AJo6Qh/WmemhmrlraMf5SxC4jHuVMNs1Tim32i6rldzZb&#10;1ZEH719cacaye2pVKNiuopUm5Qct/WoW5UrOa4CyY2/uJ44ta9eHviEGaee2FIrO3XHd8e1+ihOp&#10;woooraHCtXw2j2s0V1JoOVlKF2L9vfcOzPD73Uk4bOE39hyTGsisjwfqV0VBtcrTeLVcG8f+zWRV&#10;TiCKhrHO1z96xmbpq8tTRrZeOe8h6yuF2N3bIhNtbsf7hELU1e3E3hOj0pJ5ekipS6pArvNNCocX&#10;Rew55x1l+MZ9g+VW5G74xmWF3+1ZTimR2lzH6vc7DkNjdvrRd7ev6T6Fm6yidUJE/wDRzHBcXyrH&#10;u4zvAYoL22xcBYJeqLhbsQyCqpZuHnN2Z2ml7asCYWRVL1ubR8RTI3JKSdDRFFap6hkPcN3R8iXD&#10;O85vXqZWe30lRjh2A4sk4WXtuD8eYxSsqwxXErTUtUU0EoquF61HTpVw7XXcKWfn7m2wurd2+Yld&#10;EXtgs90aKI18y5BbV/UmwaIuKAFuP7W8RH2m7hUm9UoLFH1H60o2yfkDNbqyxrCcGx5/kF+urgUp&#10;trbZrO1rcLlJFMGpdb4dAoRQSpqVWUqpTTpqqqppOQVYVw/wa2w6q9XM4s3ye1Z+/wAjSx4vFvsa&#10;i/PbXyJa7Y7u9Nv+H9ZrbtkEalvUaKKaYDX9U3bkfGOP8mwl0h+1Pbx1/VN24xj/AOj/ACb4gjbl&#10;Lpr+qbtwmf8A0f5M9kyeUzAfk1D9k3bjAw2x/k0AQh4cpbaj+ybtxOx/m9ydKH/vTB0YcS9uUBt/&#10;J/k2Q9/KdUJaB/ZN24y/2f5Mj8/7UvLU+Ju3L/d/k3/5pa/qm7cd5f8AcHJp6T/4qHUf2S9uPQfz&#10;e5M6f+9L8mpcS9uI/wDV7k3/AOaWo/sm7cT7ce5NlP8A/VP2aj+ybtyj/wCH+TYf/FLfX9UvblGG&#10;/wB3uTRPp/xTgR+fQA4l7cT5fd7k3eHlymJnUP2TduRmT/N/k2H/AMUwdQ/ZN24xiTH7v8mHp0/p&#10;T0IcTduMd547yaJGJG/KcIj3g6/qm7cRHr93uTfy8pw1/VL24bj/AFf5N8If+1Pr11LibtygAP8A&#10;V7kyJhM7cpmURqH7Je3Eb/6vcmj+MN/605RG3hqfE3bjuDLH+TZGMY/1qAddQ/ZL24/7vcmCRgYR&#10;/alGR1/VN2479Mf5NkfGH7U+sdf1S9uIiCIjH+TOkCP+KfTR/ol7cYf+HuTf1QTv/WlGMT7dH+ib&#10;txn0+73JsYxnP9qYkYy8Nf1TduPhD7v8m/8AzS0P6Je3GX+z3Jk+s/6Uomej/RN249P9X+Tdx/70&#10;wdR/ZL24SkP5PcmQBMf/AM04R0f6Ju3KW38nuTJzhE/0pwjDw1kWLXDirt6Qt+S2K7Y8+XZ2HkdN&#10;4izvNvc25yq0rW5NXQocpoOKjRVWmpSKgI0kS19HTf59tbmHzHz8ZnXScp9POUxDVp5UxJI3jHny&#10;VNg5FwpRb4DPM8NcOklnjChaqmv6hemCiQcW556SW7lMCsKIVroqYly5xdfUcgwzMralcbW8oFKT&#10;pqqTUm9tF3aequq33u0O6K27tvWTUiunVTEiFRd5pjRtnHXcNbbeErNnibWpO0ZemzRFDGw8jtmS&#10;Va1wafDTpRb3NOhR+wTFIAXRTDYuOP8AmvAL5g2RJfEUZG4I0rWi/MqFClTdMavzSpxZ8htddQh8&#10;ZosrRTVGiv0qU1Uh4p2kdyGZ8a49dXZf3zjt4nZs34tvbyumhJd++42zm25Fh6V5ct6AlVcWzRvc&#10;gmAKHFPppIotfdD2W8UczXRFBq3QyviHkjI+DHSpRpFC769Y/keN802u5P3YHqqDJW0t6ayfQlTT&#10;CkOFsm7HefbRe6UgWlusXI3HmRWpdfqm4vNwaYs7bJAf4dLFUn/F1dmnEP7u1ai+Kt1KLHf+SO41&#10;NW1MHRI+E6u2IYxxAi8uzekR9SCN8ZVEmSwhPIsPuvPDDgDjLJ0F2N0477Z8e/Zk3XtjhOpu5tzj&#10;kBw/yHmFywftFKknbY5IGbtOuqhRE0VejTS2Wpjcb3e7u8SaMbdb2zm5XS53B6qEkGrRo3oWdvnr&#10;pdQU0UUU1111mABJ1aeZe9GwLWixta21wxbgZ3X8O63tT0UOELhyeWynrs9rTiPTZKaqXi6kQ9Ld&#10;Oipu4Y2q0sWVqtVrZNbdbbbbmqDK3W23skKG7RixZt6E2zNkzbJUppJJ000UUUikAAQ0/wC17hC+&#10;0OuHsRvKdXIeWWtempnyXl9mcGpG1W10lV6HuD4s/T9dCoJRuVwTC9HrRQbKqa9gn9A/HqHnE7xi&#10;JTj1/Afl7tddAzl7us/GUPwdfAfPGXv/AAb/AI/y66wjvD5veYa9vv6EezW8IdSPzAmMdNe3/tS4&#10;8S5O5ae41fsubYqtmGD4PSrj+NUNlL0++3eQ8kxTHKKmabtOr4VTsLKCr/N0VQMP7lbL/wDkt2mf&#10;R/TnvLVvyLu47VuROJsQudzRsjPPfi4xnXHNd7d0u1GNkX5F41v+Y4SyvlxSYLqNmS79N04SRrrT&#10;TqooqI/t2YH25Nc27W/2b5Byx+0fEeZeCMid/cfEabn97Lh9wrTya75G+08XVsj1K42z7J+02a7N&#10;dJVvSolXSE0UU61lla6EkkkqKq1FVVKhQmmnRQDVWopUQAACSdJ9z/dH27suHuGlnOJ29C95LzRw&#10;Opkjm85sKK8ex1txzaeTblyOvkyyPxFnNtotJfMG7Vyq6SRTauK0vl+PUesdumtjAy8ZwnCENox1&#10;v+np7tER8JeO/wBIjrz/ADa9n6dGMRDp5+HlrpASjAAneERHy0YzMZzj9PXXzfKOp+O8/Z7dee0p&#10;xMZkQ3iddRL2bj8RB1P8cD5+86/R5fm/D8vp0H9gUXyzifIXqFXIXFj57WjbLylSKEa73j69dK1G&#10;P5eybABJ3RQU16KaUnNCqYp9Cee8KZk2vzVGhtTkGOPPhW/MMNfOU6q6bZlmPFRVzbHBqTrpTWpq&#10;VZOvh11Nl1qKfXp1g/LuAYvyHizv1Vm05Ram1xTar1J1oh9a3FdH12z3RFNQ/DdtFUXKRP6ldJnp&#10;7eu3XljIuMHa1arhPDc7Z1ZziYUUUqqSZWy+N1rZlVmZIJEAVOjeljCZnJy2sNl4w5Daon/R3+Lc&#10;iMLam6oI9VPpb500w9ykoIwqFVPpFQMKqhM0snXbXf3NalUKFrRmHGl8aEQ9QqqeWjNHrdGk0/8A&#10;2lVB6ERlqgOuF7biTausUfXcr5I45bJ0fxfVWoztGT3m70p0irf6sYwlHTN93Bc9Y9ZrdTUio8xz&#10;iKz3C/3N0lV6Sq2TyzLmdiZWpeikkfEFouFHq2BEykrxDxswoy2lCtF1yTldVGT8iPqVKFUlhTkL&#10;1GgWRByip6FW1rRYNFQB60qqp6u2XZjf7Ni+L4+yVuN7yHILk0tFmtLBEf512/uL5VBq1QoNQBqr&#10;rEaiABEjV54F7VLvdrHxW8TdWzO+UKEXdlv/ACK0rNbdfH8YRXoQulgwh2lH60qrSg+uidZRroRb&#10;fFTdfISH0al+ff3dNeEd/wAe2hP80Iiqcd5+WpxHUS8YfRDXz7z3lrYfwxhEjqI6n5bQ2EtvGWhH&#10;rKJntDp4QI0Pm+R1Ex2EIzjCXWUBDX5vOYED4HQ8vp9ujuSevnH6Y/PHXWETD5eOsaPh26c5xn0+&#10;o46NvfrmHFf3e+Pd8j/tat2P8RK4E64W7WbhybxspdnvF+JPczFrzFLiHLGl0WozFd7S8oqfLBu5&#10;CiVQoFHop5EcfvkG2PYv3ic5cN8h8eWjjrIkMQw7PM45Rcch3UcD3qnAbC1RtLPMsXtDWw5Temdt&#10;aphigxUVWoZLGtFG+fu0OcL+gOIu5G7u8g4BdXxdA27FOd1WCba8YEa3tVCKdm5osTKhNsga6qfv&#10;CwboIIla6rV6zHuBumOWpx+724uVtXc3wLjCqiDps75fya+3JbGeDn1qXXDurHOEMstLu9011/WU&#10;V7UhYmzgr1PXlKSvbtxJkv2l2vdn14v2HWBza3tC9k5M5pKgtfJfJNCjX/RrrabO4Z/YFhW9bhEs&#10;2jp61UCd1rp1tARmRPfpvDpr5fLrr5bnbpo9PxfNM6HhEkCO3vHWWvl+nXzCMfmHsAGjOPWQ3iRs&#10;AJah56+Xs9vXUfDrGEPCExPXv39g+brraI6jX4vETjHbeX4Pf49fH9Ovl7Nezw6w0fLy6bfl1vKU&#10;h5joJDpq2ci8P5xfsBzG1E0t7xYnfwfrDaquita3XVitStbr1aHVVA+MzeIrtVoD10VQGmOK93+D&#10;urfcEU0W6fKnGFv+uW57UPgpFxlOCLu6XdvUNArVWcWpZzRXWfSmwSp1RcOFeYsG5ANSRXWtFqu6&#10;bfKGSVIj6rpiF0+oZXaKTSI/6UzRiIkS0JHeM9xKAIA/g0YkyjMQkI9IdBGOpQMRCZHlAS8j9Gl8&#10;l5CzPFcFxxrT/pN+y+/2rG7OhD/BVuF4dM2qdR6A1gnYaudo4XSvPcFm6NCiLOuyoO8Y47aPI1p1&#10;VXLLb2yof3FFAgV0/ZlveouR+qHCX8cD9rWZBvhrN6X1j4xxNBSxYDZlqfiBBf7LC7h5fLi2oVrp&#10;oeXNw9dJiuqlNSig+kalEgdZwEQI/m14fTr5fl8tePT8g9+hAxj0hMfRPRmNxt5+HWGvlPRj5nw/&#10;Rr5j06e326juBCO8PZGcCddY9RDUfyjqD4HU/ERP0Rh1P4Aff/DOUdYzI/3dOc9tv/Mce3+jXOHb&#10;V2z87Y5g/D2E4xw3csexu4cNcP5g6avMv4lw7K78qrfsuwq9X50Hd7vC6lNKjiqlKmoUUCmmkAcx&#10;3j96Jw9xchcrRmnL/GuD8zssErxai2scX49wrILX3D8fu7i7uDvFcoxPKbw7a3B3ZVG9nfmyKs1U&#10;VEanzPVkynF7xcbBkuMXi23/AB3ILK7cW67WW+WV6jcbReLS/bVIu2Nxtz9smugtQaFElaKagQRH&#10;Trvsx7I2th7jOT+yjtOvN6zGzNPss2nKO5u9cJ8cciZVi6DFRv8Ad+9tGHKFye2lRA0/Zz+lBRMf&#10;5oDRqqJNVRqNRqJNVRkSaozJJ8d9DePX9H4Nvl+LXy+XT8H4tiPfGWv4OmpdRP5/L2ah+nw26a/J&#10;rb5/GUT79D8o9v0aAiN5e0+7yhqEpR6bxl1G+vzgeHjv118vCMPb5a+Xl82unvj16y8Ne2cZzhER&#10;9+jCQ8CY7y95gdQjOXs85yhD36l4E/MIn5oaTXbrKoLJV01pLIKVJrJV0zprTUoqprorp6EEEHSd&#10;swruV5pslqQgG9oHIGQ3CztgIAhraLs+fW5qD6REJpUgwntpRkh3M5SoipTCqt7jHHlydiEJ0P7j&#10;h7p8lVAb0qA6XQufdRzEgm5pqoV+wMrcYpX6aoeqmhXFqLMqiKv8iqmIlpS8ZZkl+yi7rGqpa65F&#10;eLhe7ktVUfVVUq+uTl05UNR6msx0Pyb7nfz0fDp7I9Iz/BE+Eo9Zw1OW5MvxASjoTO+3h5iflrbx&#10;2+RkNdfL59fI7ifl+D3Dr9PSOoTgZkRhGHtlHXWHh5fiJhraPX5pz8ofgHz9D841830/SRDWx6fT&#10;+fVt7sX3D7nnFG3cb53gH3EaZ2jx2qtXmaNtRpuv3kVxHNqKKLcGBJR+o1fF9X8eiE18kzP9zfhG&#10;XZC6obpub9lHPGB3+9OE2aVDdomvdLr2rO3y1DVunTQmKlCKKKRTTADWV9snbn2+4R2Y8V59jDnB&#10;8zu1izq58j8nOsKeIBhcsUxPJWmLcZYzg1iv1nrUZPqELI5eFooUm7pAGo1/j8vL2y1j/wC6PR7R&#10;rjjD2x8F9r3DJ56U5wbXdo5V7c8x4kytXIv2a08TW1ZGjL6eL6kKWv29UWJeisquPhGlQH3ykN4w&#10;lCE9RBhCHkYxkR5jX5jA7H6J6l8o76j+j8UNecdQ6DYe/wDSdfl69B+TUZ/wflnr8flOHXXh7Og8&#10;NeXvgIzh1O51D6ZdPfCP4JR/gG+uvs8Z7R6CHt1747DV6Qw+43y7YmldHyeN3TJbMwx7IH9lpXrF&#10;ud3uxWu+5PbbRdV2goqXboXF8kkoTTSsoAKj83s8vfqraMf4fTD9XfXX8nXy15R6fkjPX4t/dDro&#10;/R8oT/APGPSHj+fXz/oidThv7vPbp7Pw+eunuj+XXWPs9nWOpfL9Ope7x67dfHy1PxO0N5eHTXTa&#10;cflvHw/AN4R93u89Hbr7PdCX5Pwfwb/Pt+Dp74eB2jPR9soRhD3z106eEdpeevl+TR/jb/rb7xMI&#10;+ejDwn7NDfy/RoQ3iIe3+H8AhHz9sTt7tfwfRHro/Lr00NtvPw/yv8mGvl+bx0YfL2Rnvr5/0fT+&#10;H5fw/gl5eH0+UdD9Hid4ddCG8RDwjLx89e47x3n4a+J94c3+3fuT9b+p/c6w/ZP7R/vt9V+7/wBp&#10;ffr659yf2c/6d9sfVPr/ANt/6D9mfVf+8df/2VBLAwQUAAYACAAAACEA+1exW98AAAAIAQAADwAA&#10;AGRycy9kb3ducmV2LnhtbEyPQUvDQBCF74L/YRnBm90ktjXGbEop6qkUbAXxNs1Ok9Dsbshuk/Tf&#10;O570OHyP977JV5NpxUC9b5xVEM8iEGRLpxtbKfg8vD2kIHxAq7F1lhRcycOquL3JMdNutB807EMl&#10;uMT6DBXUIXSZlL6syaCfuY4ss5PrDQY++0rqHkcuN61MomgpDTaWF2rsaFNTed5fjIL3Ecf1Y/w6&#10;bM+nzfX7sNh9bWNS6v5uWr+ACDSFvzD86rM6FOx0dBervWgVPCVLTipIFnMQzJ/TeQLiyCBNQRa5&#10;/P9A8QMAAP//AwBQSwMEFAAGAAgAAAAhADedwRi6AAAAIQEAABkAAABkcnMvX3JlbHMvZTJvRG9j&#10;LnhtbC5yZWxzhI/LCsIwEEX3gv8QZm/TuhCRpm5EcCv1A4ZkmkabB0kU+/cG3CgILude7jlMu3/a&#10;iT0oJuOdgKaqgZGTXhmnBVz642oLLGV0CifvSMBMCfbdctGeacJcRmk0IbFCcUnAmHPYcZ7kSBZT&#10;5QO50gw+WszljJoHlDfUxNd1veHxkwHdF5OdlIB4Ug2wfg7F/J/th8FIOnh5t+TyDwU3trgLEKOm&#10;LMCSMvgOm+oaNPCu5V+PdS8AAAD//wMAUEsBAi0AFAAGAAgAAAAhANr2PfsNAQAAFAIAABMAAAAA&#10;AAAAAAAAAAAAAAAAAFtDb250ZW50X1R5cGVzXS54bWxQSwECLQAUAAYACAAAACEAOP0h/9YAAACU&#10;AQAACwAAAAAAAAAAAAAAAAA+AQAAX3JlbHMvLnJlbHNQSwECLQAUAAYACAAAACEAiqfbuLkDAADy&#10;CAAADgAAAAAAAAAAAAAAAAA9AgAAZHJzL2Uyb0RvYy54bWxQSwECLQAKAAAAAAAAACEAiYDSePCC&#10;AADwggAAFAAAAAAAAAAAAAAAAAAiBgAAZHJzL21lZGlhL2ltYWdlMS5qcGdQSwECLQAUAAYACAAA&#10;ACEA+1exW98AAAAIAQAADwAAAAAAAAAAAAAAAABEiQAAZHJzL2Rvd25yZXYueG1sUEsBAi0AFAAG&#10;AAgAAAAhADedwRi6AAAAIQEAABkAAAAAAAAAAAAAAAAAUIoAAGRycy9fcmVscy9lMm9Eb2MueG1s&#10;LnJlbHNQSwUGAAAAAAYABgB8AQAAQY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31" type="#_x0000_t75" alt="Creative Commons attribution" style="position:absolute;left:52288;top:772;width:5600;height:19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3nPwwAAANsAAAAPAAAAZHJzL2Rvd25yZXYueG1sRE9LawIx&#10;EL4L/ocwQm+atbRFtkbRvij05KMFb9PNuNl1M1mSVHf/fVMoeJuP7znzZWcbcSYfKscKppMMBHHh&#10;dMWlgv3udTwDESKyxsYxKegpwHIxHMwx1+7CGzpvYylSCIccFZgY21zKUBiyGCauJU7c0XmLMUFf&#10;Su3xksJtI2+z7EFarDg1GGzpyVBx2v5YBd/emJd6fegP9v7r862vn1cftlbqZtStHkFE6uJV/O9+&#10;12n+Hfz9kg6Qi18AAAD//wMAUEsBAi0AFAAGAAgAAAAhANvh9svuAAAAhQEAABMAAAAAAAAAAAAA&#10;AAAAAAAAAFtDb250ZW50X1R5cGVzXS54bWxQSwECLQAUAAYACAAAACEAWvQsW78AAAAVAQAACwAA&#10;AAAAAAAAAAAAAAAfAQAAX3JlbHMvLnJlbHNQSwECLQAUAAYACAAAACEAnYt5z8MAAADbAAAADwAA&#10;AAAAAAAAAAAAAAAHAgAAZHJzL2Rvd25yZXYueG1sUEsFBgAAAAADAAMAtwAAAPcCAAAAAA==&#10;">
                <v:imagedata r:id="rId2" o:title="Creative Commons attribution"/>
              </v:shape>
              <v:shapetype id="_x0000_t202" coordsize="21600,21600" o:spt="202" path="m,l,21600r21600,l21600,xe">
                <v:stroke joinstyle="miter"/>
                <v:path gradientshapeok="t" o:connecttype="rect"/>
              </v:shapetype>
              <v:shape id="Text Box 17" o:spid="_x0000_s1032" type="#_x0000_t202" style="position:absolute;top:515;width:56529;height:3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14:paraId="4E263F44" w14:textId="77777777" w:rsidR="00DE56C4" w:rsidRPr="00E05B16" w:rsidRDefault="00DE56C4" w:rsidP="00E97D82">
                      <w:pPr>
                        <w:pStyle w:val="copyrightfooter"/>
                        <w:rPr>
                          <w:lang w:val="en-GB"/>
                        </w:rPr>
                      </w:pPr>
                      <w:r w:rsidRPr="00E05B16">
                        <w:rPr>
                          <w:lang w:val="en-GB"/>
                        </w:rPr>
                        <w:t>© 2023 Commonwealth of Australia, unless otherwise indicated. Creative Commons Attribution 4.0, unless otherwise indicated.</w:t>
                      </w:r>
                    </w:p>
                    <w:p w14:paraId="2C55FF27" w14:textId="77777777" w:rsidR="00DE56C4" w:rsidRPr="00E05B16" w:rsidRDefault="00DE56C4" w:rsidP="00E97D82">
                      <w:pPr>
                        <w:pStyle w:val="copyrightfooter"/>
                        <w:rPr>
                          <w:lang w:val="en-GB"/>
                        </w:rPr>
                      </w:pP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265A5A" w14:textId="77777777" w:rsidR="00EB7810" w:rsidRDefault="00EB7810" w:rsidP="00F0245B">
      <w:r>
        <w:separator/>
      </w:r>
    </w:p>
  </w:footnote>
  <w:footnote w:type="continuationSeparator" w:id="0">
    <w:p w14:paraId="7A18DE01" w14:textId="77777777" w:rsidR="00EB7810" w:rsidRDefault="00EB7810" w:rsidP="00F024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EB4A7F" w14:textId="77777777" w:rsidR="00DE56C4" w:rsidRDefault="00DE56C4">
    <w:pPr>
      <w:pStyle w:val="Header"/>
    </w:pPr>
    <w:r>
      <w:rPr>
        <w:noProof/>
        <w:lang w:eastAsia="en-AU"/>
      </w:rPr>
      <w:drawing>
        <wp:anchor distT="0" distB="0" distL="114300" distR="114300" simplePos="0" relativeHeight="251663360" behindDoc="1" locked="0" layoutInCell="1" allowOverlap="1" wp14:anchorId="7B99D482" wp14:editId="6381A9F5">
          <wp:simplePos x="0" y="0"/>
          <wp:positionH relativeFrom="column">
            <wp:posOffset>-581660</wp:posOffset>
          </wp:positionH>
          <wp:positionV relativeFrom="paragraph">
            <wp:posOffset>-506993</wp:posOffset>
          </wp:positionV>
          <wp:extent cx="7635600" cy="10803600"/>
          <wp:effectExtent l="0" t="0" r="10160" b="0"/>
          <wp:wrapNone/>
          <wp:docPr id="385627515" name="Picture 3856275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all_bg_mathsHub_p2.pdf">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635600" cy="10803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1BDA9F" w14:textId="3EACC621" w:rsidR="00DE56C4" w:rsidRDefault="00AC4F71" w:rsidP="00F0245B">
    <w:pPr>
      <w:pStyle w:val="Header"/>
    </w:pPr>
    <w:r>
      <w:rPr>
        <w:noProof/>
      </w:rPr>
      <mc:AlternateContent>
        <mc:Choice Requires="wpg">
          <w:drawing>
            <wp:anchor distT="0" distB="0" distL="114300" distR="114300" simplePos="0" relativeHeight="251658240" behindDoc="1" locked="0" layoutInCell="1" allowOverlap="1" wp14:anchorId="0539B6C2" wp14:editId="76C848EA">
              <wp:simplePos x="0" y="0"/>
              <wp:positionH relativeFrom="column">
                <wp:posOffset>-720090</wp:posOffset>
              </wp:positionH>
              <wp:positionV relativeFrom="paragraph">
                <wp:posOffset>-516890</wp:posOffset>
              </wp:positionV>
              <wp:extent cx="10673715" cy="10803255"/>
              <wp:effectExtent l="0" t="0" r="0" b="0"/>
              <wp:wrapNone/>
              <wp:docPr id="1868542628" name="Group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0673715" cy="10803255"/>
                        <a:chOff x="0" y="0"/>
                        <a:chExt cx="10673715" cy="10803255"/>
                      </a:xfrm>
                    </wpg:grpSpPr>
                    <pic:pic xmlns:pic="http://schemas.openxmlformats.org/drawingml/2006/picture">
                      <pic:nvPicPr>
                        <pic:cNvPr id="785010480" name="Picture 785010480">
                          <a:extLs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3038475" y="0"/>
                          <a:ext cx="7635240" cy="10803255"/>
                        </a:xfrm>
                        <a:prstGeom prst="rect">
                          <a:avLst/>
                        </a:prstGeom>
                      </pic:spPr>
                    </pic:pic>
                    <pic:pic xmlns:pic="http://schemas.openxmlformats.org/drawingml/2006/picture">
                      <pic:nvPicPr>
                        <pic:cNvPr id="241596184" name="Picture 241596184">
                          <a:extLs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635240" cy="10803255"/>
                        </a:xfrm>
                        <a:prstGeom prst="rect">
                          <a:avLst/>
                        </a:prstGeom>
                      </pic:spPr>
                    </pic:pic>
                  </wpg:wgp>
                </a:graphicData>
              </a:graphic>
            </wp:anchor>
          </w:drawing>
        </mc:Choice>
        <mc:Fallback>
          <w:pict>
            <v:group w14:anchorId="771D8BEB" id="Group 1" o:spid="_x0000_s1026" alt="&quot;&quot;" style="position:absolute;margin-left:-56.7pt;margin-top:-40.7pt;width:840.45pt;height:850.65pt;z-index:-251658240" coordsize="106737,1080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jtLVWwIAAGQHAAAOAAAAZHJzL2Uyb0RvYy54bWzsVclu2zAQvRfoPxC8&#10;x5Jsy1YFy0FRN0aBoDG6fABNURIRcQFJL/n7DinFa4AEORQo0IOooYacefPmiZzd7kWLtsxYrmSB&#10;k0GMEZNUlVzWBf796+4mw8g6IkvSKskK/MQsvp1//DDb6ZwNVaPakhkEQaTNd7rAjXM6jyJLGyaI&#10;HSjNJDgrZQRxMDV1VBqyg+iijYZxPIl2ypTaKMqsha+LzonnIX5VMeoeqsoyh9oCAzYXRhPGtR+j&#10;+YzktSG64bSHQd6BQhAuIekh1II4gjaGX4USnBplVeUGVIlIVRWnLNQA1STxRTVLozY61FLnu1of&#10;aAJqL3h6d1j6fbs0+qdeGWBip2vgIsx8LfvKCP8GlGgfKHs6UMb2DlH4mMST6WiapBhRcCZxFo+G&#10;adrRShvg/monbb6+ujd6Th6dQdKc5vD0PIB1xcPreoFdbmMY7oOIN8UQxDxu9A20TBPH17zl7inI&#10;D5rjQcntitOV6SZA6cogXhZ4mqXQ1HEGwpNEgPphlU+Ojg5g3Qfwe7oIxFd4r+ijRVJ9aYis2Wer&#10;QcfArqc1Ol8epmfp1y3Xd7xtfee83RcKmr/QzAtcdXpcKLoRTLruBzOshZqVtA3XFiOTM7FmUJz5&#10;VgZAJLfOMEcbn7CCxD8ArAd64ggoj8B8CRYk94LIRvEoG09BTtdSm05G6XAMXF4q7aAW4M5Yt2RK&#10;IG8ARoACLSI52d7bHtTzkp7KDkcACLC6boDxz2hsOE7ST5MkG19q7Oj4r7E3HGR/R13hPIOjPPwe&#10;/bXj74rTOdinl+P8DwAAAP//AwBQSwMECgAAAAAAAAAhAFO8JWLWFAEA1hQBABQAAABkcnMvbWVk&#10;aWEvaW1hZ2UxLnBuZ4lQTkcNChoKAAAADUlIRFIAAATYAAAG2wgGAAAA3L0Z+wAAAAFzUkdCAK7O&#10;HOkAAAAJcEhZcwAACxMAAAsTAQCanBgAAEAASURBVHgB7J0HnF1V9bbXrdPTCyEJJCQhoffeu/QO&#10;0gQERBCkCNKLoCiKdARBREB67ypFBekK0kPv6T2ZzMyt3/OuMwPj5z8JI4Yksna4c9s5++z97H3u&#10;77df3rV2asCwjSaaWR8eUYJAEAgCQSAIBIEgEASCQBAIAkEgCASBIBAEgkAQ6BqBSemuHR9HB4Eg&#10;EASCQBAIAkEgCASBIBAEgkAQCAJBIAgEgSDQmUAIbJ1pxOsgEASCQBAIAkEgCASBIBAEgkAQCAJB&#10;IAgEgSDQRQIhsHURWBweBIJAEAgCQSAIBIEgEASCQBAIAkEgCASBIBAEOhMIga0zjXgdBIJAEAgC&#10;QSAIBIEgEASCQBAIAkEgCASBIBAEukggBLYuAovDg0AQCAJBIAgEgSAQBIJAEAgCQSAIBIEgEASC&#10;QGcCIbB1phGvg0AQCAJBIAgEgSAQBIJAEAgCQSAIBIEgEASCQBcJhMDWRWBxeBAIAkEgCASBIBAE&#10;gkAQCAJBIAgEgSAQBIJAEOhMIAS2zjTidRAIAkEgCASBIBAEgkAQCAJBIAgEgSAQBIJAEOgigRDY&#10;uggsDg8CQSAIBIEgEASCQBAIAkEgCASBIBAEgkAQCAKdCYTA1plGvA4CQSAIBIEgEASCQBAIAkEg&#10;CASBIBAEgkAQCAJdJBACWxeBxeFBIAgEgSAQBIJAEAgCQSAIBIEgEASCQBAIAkGgM4EQ2DrTiNdB&#10;IAgEgSAQBIJAEAgCQSAIBIEgEASCQBAIAkGgiwRCYOsisDg8CASBIBAEgkAQCAJBIAgEgSAQBIJA&#10;EAgCQSAIdCYQAltnGvE6CASBIBAEgkAQCAJBIAgEgSAQBIJAEAgCQSAIdJFACGxdBBaHB4EgEASC&#10;QBAIAkEgCASBIBAEgkAQCAJBIAgEgc4EQmDrTCNeB4EgEASCQBAIAkEgCASBIBAEgkAQCAJBIAgE&#10;gS4SCIGti8Di8CAQBIJAEAgCQSAIBIEgEASCQBAIAkEgCASBINCZQAhsnWnE6yAQBIJAEAgCQSAI&#10;BIEgEASCQBAIAkEgCASBINBFAiGwdRFYHB4EgkAQCAJBIAgEgSAQBIJAEAgCQSAIBIEgEAQ6EwiB&#10;rTONeB0EgkAQCAJBIAgEgSAQBIJAEAgCQSAIBIEgEAS6SCAEti4Ci8ODQBAIAkEgCASBIBAEgkAQ&#10;CAJBIAgEgSAQBIJAZwIhsHWmEa+DQBAIAkEgCASBIBAEgkAQCAJBIAgEgSAQBIJAFwmEwNZFYHF4&#10;EAgCQSAIBIEgEASCQBAIAkEgCASBIBAEgkAQ6EwgBLbONOJ1EAgCQSAIBIEgEASCQBAIAkEgCASB&#10;IBAEgkAQ6CKBENi6CCwODwJBIAgEgSAQBIJAEAgCQSAIBIEgEASCQBAIAp0JhMDWmUa8DgJBIAgE&#10;gSAQBIJAEAgCQSAIBIEgEASCQBAIAl0kEAJbF4HF4UEgCASBIBAEgkAQCAJBIAgEgSAQBIJAEAgC&#10;QaAzgRDYOtOI10EgCASBIBAEgkAQCAJBIAgEgSAQBIJAEAgCQaCLBEJg6yKwODwIBIEgEASCQBAI&#10;AkEgCASBIBAEgkAQCAJBIAh0JhACW2ca8ToIBIEgEASCQBAIAkEgCASBIBAEgkAQCAJBIAh0kUAI&#10;bF0EFocHgSAQBIJAEAgCQSAIBIEgEASCQBAIAkEgCASBzgRCYOtMI14HgSAQBIJAEAgCQSAIBIEg&#10;EASCQBAIAkEgCASBLhIIga2LwOLwIBAEgkAQCAJBIAgEgSAQBIJAEAgCQSAIBIEg0JlACGydacTr&#10;IBAEgkAQCAJBIAgEgSAQBIJAEAgCQSAIBIEg0EUCIbB1EVgcHgSCQBAIAkEgCASBIBAEgkAQCAJB&#10;IAgEgSAQBDoTCIGtM414HQSCQBAIAkEgCASBIBAEgkAQCAJBIAgEgSAQBLpIIAS2LgKLw4NAEAgC&#10;QSAIBIEgEASCQBAIAkEgCASBIBAEgkBnAiGwdaYRr4NAEAgCQSAIBIEgEASCQBAIAkEgCASBIBAE&#10;gkAXCYTA1kVgcXgQCAJBIAgEgSAQBIJAEAgCQSAIBIEgEASCQBDoTCAEts404nUQCAJBIAgEgSAQ&#10;BIJAEAgCQSAIBIEgEASCQBDoIoEQ2LoIbKE7PGVWrRTMUimeS7ypWsoY1qrxN8Mja1ap+Of6sFIt&#10;0gXe67Vx/JcslVTZ6yxXaUOaxlBrtcpD9abUjjJPybPaRiMtxZMe+m5RLxWj/6kKj4SD3lsm4wyc&#10;fUcH6bfz0PuO8dBnUYLAXAjoHk3uWaYP/6qaO3rmX3IfcW9VdF/phtI8ZAaWWy2VzTLNvvz9PZem&#10;xVdBIAgEgSAQBIJAEAgCQSAIBIEg0IkAq7MoizQBiVWpHGtrhJ1UJlmEt4toWphXXPjK0EWJa2XL&#10;Zutc/JHYk7b8l+56uqJ6cpZL1Rpre63xLUN70lrvl7XARwwoS9RD9mPRL1mvXC3xLHFt0Z9+mWrW&#10;xCBVQf6AfzqFoFkq+jiUNQ7twloVATThoW6r3wIUJQjMnYDfXbl6v4eq3DcpzSOJ2NxTZWlrCLt+&#10;s/Gx7u9UNWX5bJNVCgXLZurnXnl8GwSCQBAIAkEgCASBIBAEgkAQCAL/NQKLvsLxX0OxiFYk90pa&#10;ApqENslWiDq8Z50tKatdzMFdxT8JQJUyz3K2VRl6d718uX6n0zUuFcktU3WRL8VCv8hnrvypVTzS&#10;vKMFpYJkNkQo2iEnm3/35a6/oM/2fsJRomKqnak7CSWiSfzocO1JTASFH69GO3uxiRIE5kKA+7tc&#10;bEMPx5EmlyoiGzeyuyQl3ibzSY423WWIvdzb+jSTyVu5ImE7ShAIAkEgCASBIBAEgkAQCAJBIAh8&#10;FQRCYPsqKM/Hayj8suphmHKH4aRige1hZBKw0jnCxHCxsSCXsJWIQInQ5s4qluJftpTKs7kOC37N&#10;JH9GYJPYhuZXMcJG26/hYasuqCWikpw4Et0W+eJxepI0eMBagkcqI+4F3iOw4RT0UD052SipDsGN&#10;Y1woWeQBRAfmJ4FMBgFboZ7cWykJahnuc+aQC9U+n7jxEHZT3HAudnOMQkRLlRZEdt1/UYJAEAgC&#10;QSAIBIEgEASCQBAIAkHgqyAQAttXQXk+XqPDEaW8ZyrZLKGahClqsS39SoJblhBOhY5JbJOLzcM0&#10;ieeseijpl2wcAp8EJH8g9ElqSslR59dGREJ5q3hIKB+0O+3ks8tkad//QFFYXkUipwtrNc5b/MU9&#10;lal1YSStXHR+RDJG6nZKn3k+rf8BCNGF+UZALjR3r0m0Zs7obk6n8i6oMaV4zcyrtjG9EHdLLdxt&#10;yOzMR8nYcrVFCQJBIAgEgSAQBIJAEAgCQSAIBIGvhgAJo6Is2gRc2iEHmASsFO4VnFPKfUaImMs6&#10;rLTLxWbL1jbxXHCxS6JQWk4YF36+XO89zBM3mtxxEtckGkncKyMIZOSg06Kf8DYvcuL40p/DSsrD&#10;pjDRRVvjTdNH39SBfsuT5848wvrUdwbE3OEnB6FYu+KRSB/uaks+SNjE3yAwJwIIZsrf5zn+kNgq&#10;utcR1JZdfgXbbbctbPEB/ax5Rps98eTf7d5770uck8y/tOLENd2iBIEgEASCQBAIAkEgCASBIBAE&#10;gsB8J5AaMGyjiVylz3y/UlxgvhDocLB56KFyr5Va2Uwgb5XibCLHJKLhaPGEbDzn6txZVlFYI+JO&#10;8t2XFLgQkyTWlXVdCWpsqpCISck1jBA3K+Gw8e9KaIDKFycpCpGPzxTutkgXnIP5+kZbdtRIZ57N&#10;0jdC9hTEVyxW7ePxE23ahE8QPNs3flDfXfeQ8qHHIt7/RXrwFv7GK8xYO4L6JibcK1UmTxrBdq+9&#10;drFjj9jL+vTqQb41Cblla57dan956hU76tjTuB+5LyV6/zdcqgs/pmhhEAgCQSAIBIEgEASCQBAI&#10;AkFgQROYFALbgh6CL3t95TLzvF5yh1VsyLAR9t1D97eGOsIV3TSVsqlTmu0nPz7XCq2tCF3sHIqu&#10;I1nHdTbFcn6pgm+NHQ2VC27/bx9iq68yktoQzxS6Rt13PfB3e/SP9yOykQ9Kgh/fKXwyaQGtcMHt&#10;SzVggZ5cqbTaxpttauf/5FjL4yDMZROHUVEuI3r6g7N+Z488dK8LJJ8LjwyMxo1/7gBcoD2Iiy/c&#10;BBRizWYFzBc90gjaw0csbffddr411kmgrXPBTV+jWFuhULJfXn6zXXTRZbzVLsFfUkBfuOFE64JA&#10;EAgCQSAIBIEgEASCQBAIAgsLgUkRIrqwDMV/2A7lN0ubRDMJOllrbGqybTZaybo1NpHnTLmYylbA&#10;zfLW66/Yrbc9YMUSx0n8IrdTOpXsADq3S2vXQjnhMnJlKWm/wtXa871JJFO+Ma3hRwxf0k4+aner&#10;zSv/GB94uGrRXn3jA3sMsamikFTakqmSD44LardThajO7+W/3HsSsso46yTmKUddhVBZufckbsnl&#10;o++SvHFJCKs+d9MfAqGyXs2tpAiHzfBvsd49HY0fK2VThR1b6/OEjiKKmIfQSlzUdZPim1OIX5T/&#10;XQKEYzP4PJjr3ANylpocptoNlM+1m682IymTR83vBt+sAEdaaZbn8NNMUt41n4/Upft2h203t+71&#10;DVRJ/r8Ks1X3pIRyhLgUO9fuvftWdtGFl1CfwrZ1/ShBIAgEgSAQBIJAEAgCQSAIBIEgML8JzG99&#10;Y363P+pvjzD0p3aXSw5hLatHBumHRX1dTY0dftg+1qNXT+QdhC2FdXr42Lx3GawSdqr8bnKjSVDT&#10;sxb7ekggSD4v2yknH41rrtZyOQQ2xLUsTi65udK81lle9KRzk3dfzV+F1antvsECQpuHqyJltLvp&#10;Knyv/HEeiofQISGkLCERWUPJ5KMEgS9DQHJqBieZz0LlUUOQlT6dqmqzAoV+KreabgpmqXIj8q9C&#10;HkWfrwi1LvbyebIpBmI6uRWXHDLY70a1S/O3RD5DlSqCbhbxrn/fHojiCOIu7vlX8ScIBIEgEASC&#10;QBAIAkEgCASBIBAE5jOBENjmM+AFXb0W3RK1BvbvZccec5Dl8nKQIXqhclWzEpTmXhRGqsV9VcIU&#10;gp1O1PskzJN6ym22087b2wZrr8BXHMzlMggGVXJCpck7tsALwpqEC4egxtA2CRq+GYT6VW3BXYcz&#10;qNyKsNaG+NHqIgUddlFkgbc/GrBIE0hxjxXKzURH40LDKYkcxj2EY1I3ioRc5U8rzEJsI3+inKUS&#10;rhU2rffcW2Udz2cVwrAV8qkNNT4dM86ZlLnHJGRn3FXKfcn9JvFuzMRpnIJQp5s3ShAIAkEgCASB&#10;IBAEgkAQCAJBIAh8JQQiPu0rwbzgLuLOF0Q2Kam7bb+J3XffQ/bMM6+wAM8RLtrM4n3uIlhKoaGE&#10;n1YRCFJuvXEFgNC0AvsW1Fq3+jr7/vf2sRocc5Ld2tqKVlOLiCdXjsS9BVy0W6faolZ3tKZjF9Xl&#10;V1rV9tlzMxczJEZkEdwqanMlZ7+94XZ7843XXahYwF2Iyy/CBErs4Kt78PAjDrJBi/XyeZhGECvj&#10;IpW3c8q0VvvFuRe7mOsblSCo6T6SkJZmgxDdZ9ogxJUzPq/w+e13P2CH7L+dh2MLDdXrL+dollft&#10;jjse8eMzOOQiRFRsogSBIBAEgkAQCAJBIAgEgSAQBOY/gRDY5j/jBXqFMq6ycqls+RryqLEQP+G4&#10;Q22vfY6x2bM7HGlzb55CKcul2WyCyWJfoWss2uWLSet920w7+vjjbcQSAxAREKbIH6XwUC3yteDX&#10;tRd4oT0p2uVtQomQs0d5rKRKDFlikO210+aIFmotDwlxiBQSMf748CM2+uUW8mWR6ypKEPgPCSg/&#10;n/Ktbb7hqrbyMkOZhoQkKx8h7jUJ129/PNl+fo5ENH6K5VrjOhLK5AZV/kMVBWhLfNP8lNPt/Xfe&#10;sTN++is75fjvWPc6xDqJwgrFxqn5yF9ftsuvvJZZrrDUKEEgCASBIBAEgkAQCAJBIAgEgSDwVREI&#10;ge2rIr2ArpNRCBkPhaNpAb7CqOG211672LXX34qDbd4J0CWqaQOAsnYKZXHvmxpQT6Uw25ZffWU7&#10;cN/tXAxwYQ2VKk8Otqp20OS1X3cB9bvzZZMQUQkU5L3iX0X51zwEtGJ5nHntFiB33IlREV0jQ18z&#10;mfrO1cTrINBlArlMdysVp7pAlidcNMX88psDx6dK3tP8MTclsOk77h053pSfTcKaNtmQIKy5WyG0&#10;NJOppb5mu+mmO+yFF1+2fffayRZffDGbMaPZHnv0SfvjHx6ztiJ1qL4oQSAIBIEgEASCQBAIAkEg&#10;CASBIPCVEYhV2FeGesFcSAn7M0rwjyumiGmttj5vRxy6hz3wp8ds3Mfjcb7Mo12ydhHSliLUUsIA&#10;qf8R21pxdqXttB8eTpga4WueAwo5AIFAeaDYyNA/q/o586j/K/harp+K+omlRyGjepEiJNQFQLns&#10;6KM2flBXU+SZS8GsIheRjvNPv4JGxiX+JwmU5JbEOqpcaS5Cl9NWQMFNhO+81eQlWktE4/6R+9Od&#10;aPKeIVL73JNYzf2Le01ym3IH5vJNuEpbbfQb79qZZ/zSKhKJNa8J566wS7ALyZxTqrT46/9JsNGp&#10;IBAEgkAQCAJBIAgEgSAQBILAQkZgXvLKQtbcaE5XCchMxsrcSkqIntdCvGx9e3Wz4485FF1s7vnX&#10;PrsWIZNa8kuokmCnZOt77767rbHyKNcAKu6E04YBXIxHS0EilsSseTvk/MD5+Yf2VCRctIt9KYmB&#10;EivgUWX3RYlo+k/hd1WUwYoEEY6ppP3D+dmyqPvrQAAhtyzhmVst2cEW12Rt3ueb8v0Vi63MO+3q&#10;y7x0d5teK6Q5+WlGBuYVYctseKBP5G4r+1zOWbqap+46K7eW+B4RucS5vmOpWZHNOsrUGyUIBIEg&#10;EASCQBAIAkEgCASBIBAEvhoCySruq7nWQnkV37nPNRblPCIXEovcYgYXCM6mcjVZ/CoB/oJ6GIJP&#10;pardLXlUEX/QsBQ2ViF/UxpblnwtcyueMQ2VLYszK6NdQHGzaQG/8zfWs3XXHNZ+drsKRxgoF/H6&#10;y1yrY4FeJYeZh6ylWMhXm61H7x7JxgZpjmfBjzbFM1VLReB9HQKCSiZLnjb2QYQe3+VpNXmhEAcq&#10;ErL41Cefiwq6PkKYOOu918mmCkbrla/K/6lG+cnUZwV6SnggbI7rMmK0VXUmgl5ZuzYS3lkwHDwk&#10;ii/xXueqDRUJaXIJwUI7OkqwSHY/VRv4HJwV/pSKkjbojwQ6WKht+l6PCmORfMbbeZRquSY5gjqV&#10;Cy6drqF7Mo4mzL1v9FF91iMRKTUh6QsC5Wf543gvvs7YmSX1iYWYfdZGnHc6RuxEK+GC4KmxV/gh&#10;x6uTSYgs9fu/9mv79WiaIHj75EqknTqefx3nlhFvNP+wMSIOcX3Y+HXgJNdU8p2+Fy2uS5u8b6oF&#10;9sk4F7hCx06tybESNzXP/Hj1g/lCw3lOXF6qTe1Q29Rfb6fa11E6tVXj5kx51hlJD/SqvQ5eJnNI&#10;84AaxVBzSGNNu7yNPuaaY8ysymy/nlrlbXCG4iPnGL1E2NL883ZxDbnJPJyac+WIrJb0vl3QVniy&#10;nw+3ikSyhEUGwawCz2KG69MGtVAbi6TTtbzUJiPqiNrPt9yHPm/9e81TjqUN4q95rvHwOcT3Os/n&#10;jsbBi37bChyj3zXR1LUSTuKjMUvmDyHVmnOaS/xmdMwFXvAfmzHwnIwDLlnuMxREr0f3h5qqsRM7&#10;se24z8ScD2ibjkjuef0m6D5XHz6bu/raj1E9UYJAEAgCQSAIBIEgEASCQBAIAgs/Aa30v+ZFC0oW&#10;oIgfWrBK0KjhH6ti5BUtGgusaZPl4oIAVU3V4nhpsGLrNF8wy4GlpOmlrAQEHtKj5tIwX9jyfYcI&#10;pkOLxaLV1tTY6acca1vvfoSV2tpDyQjvlDBRZsHtOxD6AhdhjpNLEhKKyaL9pBOOtMX792Lhn4gb&#10;Cqv0IndYR6FRcokpl5mKywLULYFPwlYGoSkRQSQXwJ1j0wplpVQRcPoPHmyL9etFjqp6mzp1qs2Y&#10;2WzjP3rfKizEXVjjLAkBeUSJIjstujNNi36JGClELH2XagQR+6UiUKTKiAIIHRm52WhTBTGxNl2f&#10;jDntLuG6kwipLpTaylZP8vhKebaLGxJUhNrbC5OshDqe08yPshEuO5eivqmHqkDXr9C+gYPoW//e&#10;CJBpmzVrpr391vtWakXcpc0uyrjwkAhholVRSK4EDIkpGm3GQ46mLCzKiBnpDEKUixacg/OuUppl&#10;6bpaW3KJwdavVz/GIG3TZ86yMePG25RJY12ISRmijQt6RRhIGIGYBFHNdx8RiZhqEWOisdTY6f7g&#10;2i54VWClvGBcn6+9dONaAwcOsB7de5ITbJZNmjCea37APSW5pp62aswkzkhwUT4yamLMSxLL5NDi&#10;dX33Ohu6xOLWu1cvmzZ1io2dPNXGffghTZUAQ1NcgNNGAWLPnGF8fXy85mROeEgw33lYs098TqTt&#10;mSzjVmCuM8hITJauqbOlhw63hh6NoE3ZhAmTbOzYMdxrrTCDhcKGNX8lkPFr4L8UfOZTCHZqj18x&#10;m+RFS+s+ECfmlrehJOGM3XYJD60wv1UUCqrrK0RUm4+UCNvOQafC/BR/Y+5rnnAiUdgS96iDeaiL&#10;0gXvf9VFTB2jYxEEczjidA6OTIVua8AyOlYCMaMlUbNcnEn9jLkqpk/6lfM5473K8Sl53mDS2LOX&#10;DRky0Lp3a7JCS6tNmjbdPvn4U2trnkkTdD594BIa0bL6yiuJrHLnpeArsUzOWC6vS1umwr3I76dC&#10;WzP0u9/AxZj7fS2Xy9mM6dNt/ITpNm3yGMaFOasx1XHMZ903Bf4HR97qVFOUIBAEgkAQCAJBIAgE&#10;gSAQBILAQk/gay+wVXFdSJSR40OL7vygETZ0252sF7tktrJKrGPh2iEgLIjRrLIobWYhPvqRh6zt&#10;o9dYSOMaos3ZMktcQsJI6TTXUmDRna9JHGWsfl0UyJE3rVgo2nLLjLBvfWtPu+bKa5I+SnhCJEgp&#10;TBJRRA4VF/RYfOtE7Si62ppr287briNJwMVIhYdKQNCKWsKANkTwyrTApy6JCO5ykgDAQtvzskmI&#10;4Fp6LQFDgoWEoTXXWMN23nErW2PV4dYb0SNF7qoaji1QRwVh4v1PJ9rTz71mv7/tDvvogw9t8y22&#10;soO/uTWhr3KV0R6JKWgMlWzV9t33GCul2mzU0isiJB6CKCbBjGuhPEgWSHP8EoP74m4rIsBlXFyT&#10;KKCw1vranB3zvW/ZvnvsarkMMg7imNw+HMWxKWtBoLzptgftDw8+4oIHp82xpGvk4GmB21p24D57&#10;2nIjl7Q+3RtgmUZkyLKhQtFaWov27rtj7aGHn7Y7777fZjVPh6OEQihrzCSgqbjTSRKJxgW2/Kvy&#10;LLclDeG5ZNtut4Vtv+3GtsyIoVZXg0RMfq6OXHOtjPkHn463R5/4p9146702dTxiG1w0ri7+IQhJ&#10;AJWEpjp1P+y7/y626SZrc/GU5TmuiFCUY0fasWOm2rHHnmLdGhpt7733tk02WgNhpj/CbR6WOt+s&#10;pa1gYydMs+f/+bpdc90t9vGHY1zIlrtQIpuEPQk/w5Ze1nbbeWtbf52VbdBiPchLRns0GPxpY+wn&#10;TJluzz7/ht12x4P26muv0mbmqUS65CAO5CZw4SoRiHV/iE+VeesuL46XkFdm19vaph6256472pab&#10;rWXDhg6whtoaBB2JdIjIXGv6jNn2zvvjGdvH7e777mfuzbTzz/+JDVi8JzkMS8wH5iPzVhP+sT8/&#10;Y7+79laGZQZDlbPvHXmIrb3aKK7D/Ql3esfcznCvFRj3oaClnVUJhRovhpW6hi/Zy66/5peW5fem&#10;hdxs2Wwyji5wc5k2Dv3O4adYW9sszkHAYj7ofjr+2GNttWWWZpMOpDHqQ59jflIp/+1/wElcCxb8&#10;Rui5IiGOSxcR6jKZOu5viDlDRDW+W3e9jWzrbTa1lZYbYgPgn9H4aX7qxqTu5pYCTMbYHx97zu5l&#10;zk8dP47+SqDV3NPdpHtK45GMmcRtEZUwnGJ+r7vBhszLTW2dNZazno31Sag6x1YYJ+mOEyZNs9dG&#10;v22PP/GcPfToE1aYNQs9udFyFTYZ8TGm3ihBIAgEgSAQBIJAEAgCQSAIBIGFnMDXXmDLuONJLgwt&#10;TnOWaeplw5YYaE0sYttYYKZd/Vlwo5hDOGhjDftmtz6SPWgIbyRUsbCtsMCdV3FxjTroCIciMnkY&#10;Hq6ZnM6t2jGH7m4P3P+QTRgzicW4hJbZiQiGwCNBSSFgEivSCi9jZX7aiYcauhDHpqytpWg19XJW&#10;UZW+lnCm15QSC+ssLpUs15XLhhN8sSzOWoArJ1oWF5tCUfstPsjOOPF7tuk6y1p9fS1tkxiGoIc4&#10;UMXZ5GIJXejdu5etuMxQ22nb9exPf3nOJk2ZRpjr8lZTI4ENMUMiihRHYaKvacSEHk0NttHaq9Es&#10;ksPzvkhyeIlRHrKKA88FCxbxcqTJqZdxQaLIbqtLWWoUzjbENEWvlWivPGsSWIq07c+PP09/1Gld&#10;a85lBCLeb359ka2z2jKEztaxyyp1SJCkLolCqqtPj4wN7N/H1lp9FLtCbmUXXHaj/eGPjyS8uOpn&#10;4XkdF/O5yvm0ORFLqrbKaivZaSd910YNH4jIlcX5R24uBCOJjkxljtVrs769GxFShtm+u2xq199w&#10;h1169a3UofxejD0Hyj1UZodYd3vBfNBi/WzjtVelgmSzjI5NMz4cM9G+sdkmdsJx37YhQwb77rFp&#10;5a2TAMS1BKZnusEG9Otjy44cbDsRknzznX+2C86/mnahHCFoZxtyduqxx9j2W2+CY6qbGom4KccS&#10;F9Y80hxHpuqPk3HppQbbNluuZU8+96ad9qNf2MxpU+iXBCfmp88/OufX5Yl7Vn2VQ04Colx5lVTR&#10;dkUw/e5Be9CnXtatsdHnsK7h1+OvLtqvT3cbuuQAW3/NkXb4oTvbz35xlY/Lkov3xYH3OQPJWW+9&#10;8R4XAS7/lcstNmJ4f9twrRV5m4i9JbkBccJpXmmsquRc4xUl+SsJM8f9seG6qzH/dItI5qPHunfY&#10;LbSIY1TidUaiW5F7EZdYNt+da7Xa8KUG2Ebrrdg+vhJxEdyZ/8q1qPBPMdH/OPC+w6XKdqVyEqYl&#10;8HHdKu1dY43V7YdHf8tGIf51a2py5Hl3wHGy2kwp04aezM/FF+ttq6880g7af3u77a6/2hVXXUfu&#10;N8JMOSs5VIMg0bCOaa1Q+5L1xKV5zplH29qrrGA9uzUw7zmGtiS5HzUv5bArW/8+TQiQQ2zrzdax&#10;I7+3v933p2fsyl/fYC2zce754HrV8ScIBIEgEASCQBAIAkEgCASBILBQE/jaC2wKPXPRSYtQlsZ5&#10;XB8Kr0IFsCYcQAWJUwuwpFl5y+lSg/Ajp4rniJLApvUvSldVIsoXbR8HpnHaSFQo49xSvXKKnXbC&#10;Ufb9o0/1z33xT6iXQjYVYlZN88xrhb/t/629bJVll3Jni0Lqamqk3CBP6HsXjXgjwQLRQeKaBCQ5&#10;ZdS+RHThvQQsjpFoVirOsnXWW9POOuVoGzViCSQLhDgpRpyh49qKBauhnjKCQ4Z2KypWuZqGDl7c&#10;Dtx9a2vFIZXvcDsxdhIIJW7MwqmVz/ew1uJ0TsD9RQPyWUIUYZXPJSFnCpNVwKXOYalP/bSH8+R0&#10;03uFv2rHUSWfV5iruCWOKUQERLIqgkcmhZiAcDe3cui+OyAa1sGDW81DMR0GmCTCILZRl4sOCE51&#10;dVlbHrHjJ2ccjig10s6/4AIupvDW5FgOpC+0jX9JqCFCHS69fb+1rx17xB7Wo1s9/cTdpVBe6ndh&#10;R8Iq/S8j5BXESw4zRI0hhOr94PvftmHLrWrHHX8y/ZGQiriGAKlQRY2NQvaypvBJwwmX990v84Qj&#10;6vYY1LePnX/u8dazV8+kfthJdJLapPBB7ZSZR8SVcFknwa93vR2MODNs2DA79gdnWs8+9XbJhWfa&#10;yqOWxLHW7tDj7LJCRRl7Oc/krFOeQc2dOubaQMKSt//G2rgSL7LjTvmFvfrii4mTivnhObySkVN3&#10;6Q/uKZ/rCr3M2dlnn2w7bLmm9cQ96GHC1Cn7Z9mFr0RgzWuMKGjH1oQwOxK3lfrYhPgk5h7OylzP&#10;I0LKWSc2mSrzAm4p8iTWZBq8BVX9hjAOeVxpKhJxk1BTXGS0NZevYci5r1y8ZzT4rfFry+HGuOVp&#10;r9olcTSH4OUisIQshbhqfJiPct1JsCpzH2YQqtLMrZTyrtH2NO45Dx3W2DN2ntdMobTU7XD48Oij&#10;v2sH7LMN4bwN7t4s0QZx4yJcjyf9wOh8RFO9Vxvq6yQEd7Mjv7OzbbzeynbK6efa6Lc/0pc604vf&#10;59w3I5cbZRf94mRbZjj3NfW4k5AjyvRbzjc+4Tw+0GseswlH7dG9u3WnPQMW25aw8Bl203W3ET5M&#10;m6MEgSAQBIJAEAgCQSAIBIEgEAQWAQKsoL7eRSIKa3jfaVK5gtpYDKYQBko4qWYgKinp+IJ8FAnn&#10;LLHwrmjDBbWV4WKpb2kEE+wqLIo/X9z+XyPpC1v6lOz0yRG+qJVYkIgJyru0/VZr28abbYxzhs0A&#10;tMrGYcSynUORoPx4Q0jphaNnNxbjqiOFUCAXEl/yX0eIqMQBX5TrHBWx0wKZZwlDWkyz8kdDI+Sz&#10;MNM222Iju+ri03CvDEbYkrYgcQaxhTx4KnKkJXVoga6GoSkyJnIC5RHeuiGCyDUlMYyP+Zzk+4h0&#10;dfm0FQpTfRzLaW1IoC4pPI7e4txpLTS7uKhzJVd15MfKqnNcM9mEQDIbUpFMNhIZJV5IdDPqw6FT&#10;TeMS+gLumqYGxDXGr9yGc8656JajD2LCuLSVWngtNohK5DVTLwf07mmHH7yDfe+wffmMhPEIMZ78&#10;X9+Kt7eMttCXvffe2Y4/ai92hu2B8Jk4+KpyBnFcBSeT8nVpowyJbRLXJDJK7NM8yiMg77D5anbR&#10;+WeDXFfmU1dXuJ7n64ItIbI1zEExyEtQhQGBiwiDFevZsxssSCKGuJORI5Kv5cpicrnAJJEo0z6B&#10;tLlDPXn/Nt9oRbvq8jPtd1f81FZebmnYKBcYTkHCnSVwa8wLCKvKeygHmOqQ6KNSRcSqZ3osM2IJ&#10;u/DcE23pUcMZcwROHyQOY44koa3MMQmBmnu07byfn2V7bL++9aa9jITfR5pXcntJZM7CQTt7qt16&#10;6J7x+UZb1McMmw6oz+p7NgcnWIiJ2Li7UA5N7s0UfdUc0sOvLSAUCWX+nrpzMNAwSmBWUeimQm7l&#10;1CsxF+TsU/3MWOet8zT26pvuR+eruQMW/SkiZCo8Wv3Rfal8e8pjhorH57RbIp7GAeeaNu3Q/X7O&#10;T061gw/c0fr0rEekw0WK+JZjvLMS8Nrr0u2msGHxUai2i3iIvXW1TdaIYLzWqiPt91efY6uuvhbt&#10;4Pod/YF3HW7EC8892V2gCoNOKHDrM/ckPCbCrxgzvlxD90Ejv7cSHJVjb+LkKXbTjTcxPhJtowSB&#10;IBAEgkAQCAJBIAgEgSAQBBYNAh1rn0WjtfOhlVq2spZk9Zfka8qw2CyxaM3xqGdxm1vAjwzJ91NK&#10;rK58SvyT8CCZx3NnaVE9j+I5z6RRsIitSmmis3IyaTHOypZFb5uLVSf+4ECraWxw8aFD2OoQ0LSA&#10;Pu3UI21g396cLpEKsQWXjAtmVKMwStXb4VLxJkkA0CW8wBjXT4cepbYvNWqE/eT077ujyIUq2peR&#10;kKOitrJQz2El9LHgc7lvJC50VKtn114kviDcSSSQOCfXFXD8USWnmJLVcyTiQb21kktKIWy1+SQH&#10;Wkf7P3PfuUjB4TxX4K02m4exqV24sojVlVCk85RDraxQuHkUiS7ioJBLVCsP+1P9Ol+9yUvgQDDU&#10;WKjdLrYhaNSzScFxRx5ga627NiKn99bH/rMNN/hojXXWtFOPO8R6NpGvTm1HQnERg3pUo3J2pdIK&#10;i1UD6BMMswhhOlTim4Sfhtqs7bjFOnbEoYegRSUbALgwI3FKfeS5IIcYdbvQJTXaNwGBO6KK7p8S&#10;nEs4qzRPeAduOCHY6eGdl0DEQ2JrLQLVhussj0g2hAT4ictOIpocj5rh6odccspB5u5H2qjcaBK8&#10;tKmExFeFVS6LM+r8n52IkFbrc1ajr3M1B32eiRkC04knHI7rbS0EHPJ50SV3m+E40+TRNUvkJVOu&#10;MG0a4aHM7W0XGy8SjjTHfFMAjREOL1iIidiUtcMvopiwlBAbVY/GO2mLRFC9kSsMUmqTiotYeta9&#10;w71Mz7RRRTbLWHErFYsIZZrHzLkqCpw0KJ8BuO48J6LcZlWxSDOXNTc1Bpzo9zTDAoeKHHwIVj6W&#10;zkWVtNnJJ33fdtt+XeYMudgkeNMWF9/b29xRh9qkiaL7UCJfsURfGQcvnCOhbvEB/eyS84+xevLa&#10;yWmr8RKPo484yEO59ZuquaB8eRK38wiJevZZIlEV0a9CH8oeQi4WJVypRTv11Euci98LyRXjbxAI&#10;AkEgCASBIBAEgkAQCAJBYKEnoJXj17pIrvKFJBSUZ0zhXzktFhF32khWXsXdsiBLLSIBKcYQACW+&#10;tAszcjXxkRau8yqJeyZx2rz19js2YMDi1oRbREVOMIUDKqxrqaGL22GHHGAXXnhp+8JaogGiF6LV&#10;2uuvZttsIaeKTmLxr9A/RDYX/Hge/dZbtvyyy6E7JQt2CTMdRQKBL9ZxvEmcUv4ohez9+PTjbQny&#10;WilPlvQGVxtQRiQKVBELfEdGvigiFEyaMtP69OqDAJGMRUEhoIgjHUX1Zz20NOkTf6kXQrSnhR0h&#10;x0yYzI6hyhkHSwSlEoqF+PXsjhuHJP0uRHBNtR89wMWvqTNmWAtha5V2oUUCTgVetWyo0Mb5M2bN&#10;4Dg5j+Y+BgqRVBUuInFR7Z7YPLuZXT2nWq8ePWg3uywifqkUYJNFpNB1cghH+Zp6O+X479hOuxzM&#10;WAs9f9rFkjRj8KOTjyAslNxl1O/hrbiD8kwWCSIffDrBfnvtHfbk0+9YW+sMGzqkr+2529a2wzc2&#10;QbxQji/cbLSNWY7IV2tHHrormyw8bu+/865fR/NGO60i97hY5K4oHFBZPtd0lFiIMoLoIscWghWl&#10;hZx80+GmBP99+vSEpepHIEMkVh4xudlUL684ldfMkyI51LIeEgp42q35MJmdQ8WgEcE3U6ucdRrr&#10;ROzzkGg5qujrysuPtD322tduveG69jnDvKZOXVVzetX1NrP999kWEZHzabTcXiruomKsJexk2Rlz&#10;NrnEZjKeEsV6sHumwjXLne6tjMRk9VW8XOyTOKk+K6xWP6FylJZs+rRW39ShjGim/mXyfE5bONj6&#10;9+7dHlqte5HGUB/fwCrDTqtjGV940HeemA9ijyhF+DD7X2h2u+BY5rdA7slkl07NGYlg/GVeuCjO&#10;NcVN96WLsqqMq7jYx5zdavMtbP+9tsZJyMeUMiKXblkJXz7x4a9Q6AI8prLDp/K6DSAsV8VDmXmu&#10;6N7kmFQ56+N94SW/s5ZZhGKrIeoDIdc7brdRcv/xkeZrYm5DaKN9n4yfbA889Fc29ZiAc7DeVhg5&#10;iHatwa6xTX5/X3/jA/b008/w28P44BLNKcQ7ShAIAkEgCASBIBAEgkAQCAJBYBEgoNXh17pIIMmW&#10;CSdDUFNIVCGF8wMiWtI3I65ltWhcgIQyLHoJ3JSZhYJ4QhslCrj4kWGRrgW5vppTYYEr7UnuoQ8+&#10;HWsPPvZ323/v7axHo0Ky+BxRJ52utwZcQwfvt53de8/99vEHE/EhUTHih6VL5Gg72BoJu5QIVhIP&#10;hC9paHLC/fWFD+zJJx4lZ9jS7mBR2F1WOco4VnpQljbKeVSmHu2CKclh5603sA3XWMHbrbxyOQQH&#10;uZQyJFmTo2VKc5td+/s/2d13/sE+Hfe+9yxHwvwhw9ngYLeNbK8dt0R0wd1Taeaa5FZTByX8IUxI&#10;TNA1JABph8PX3njFNt/yAOekXTEldnhCf3q43Q7b2MU//j7185lEHI53JvTvh7hoHvvrU6rp3wrd&#10;chefi7P/9u2/fqCwRrY1tfGIhDfe8qjd+cAfbMKnHyM2KKy1xpZfbWk7/shDbe0Vh5HDi6vRvozV&#10;Iu6ygQTiyyrLDLd1SIL/1FMv8x0sNSyIKPvvtyvixBBvh3KKZQhX5Bvqzdr9jzxnx590DkniWxET&#10;JZKl7COu+be/PWsP7/qSnXPqodZEbi+kQsQP5aabbd1xeB1/1AF2xJFn4OrS58wPnFlK0o8MhsBD&#10;+KC65uKpXE8zoYkrjDY//9q79uur77LH//IECDWWs63foEG2z3572GF7bYlwoqaR845dXLVDpeqo&#10;wMWFM8Jci6W0jZ080357w/12z133s4HBTOpBZGxosm8gCP7g8D1tCTY68NxpiHEFORNxsskxdeSB&#10;W9nN113F+NX7HAcOF8NZx1iecew3vV8F7f6J00s7dErsURvF/5X3PrSLLrnLnvzrX2mD+owDEpab&#10;broBfHe0NVYYoR6jXs6g3eSio2qNfQ6hWG61VBpBTzegXHu41M468wL7Med3LpDC3ZViLl9qKyw9&#10;DOZ8rzBQ+qEjP+Se3IT5qV1q08z9NP3ShgwaM809MW9rZQ5RtDGHxEPdR/i/nL3mrP840B9V6MK0&#10;mkRf9FuRYhwlWOcR+846/RA2kUBg5lQCXKlP85jrUmeBfrz05vt24aXX2/PPvOhCnUTADCHO22yx&#10;pX332zvacDbsyObYRAE32wzE6sOP/bk99bfn+E1AQIWJuPbs2Y+NIrrxGXwU7i3Xm+Y6wvLTf3/N&#10;vvOd02w2vxv80vJbO9Nqqo12+k8ztuuu29seu25jPzn/UljQd8ZWueOS8VTvowSBIBAEgkAQCAJB&#10;IAgEgSAQBBZuAl97gU2L/SorTtZ0LMq1qAVJu9MFiYGFvFarC65o3YwmQPtwsRDaVqmQi41FtXJm&#10;lRCvPD3UXJonkUtFIYmKFLzi17+1NVdfiR0BR1jeHUUsglEd5Hzp1Y0ND045yr590LGIXQ2sryvk&#10;XfsO4XhDfPGuEK4sCenlrpG7RaLFWWefZ2uvPtwFKnHMYonRjp5yhbmQog4k0gx1SDIoIl7sxjMN&#10;kxjGYXKUZREA1NNJU2bYgYedaC+/+BrjgctKQgKft1Vn2uuvvmSvjX7O7rz5Lrv4/J/QrsU/q5qD&#10;/rVQrxpdwVnU4nnCJE1IMEJYUJ2oJW3t4/yvJybvWvmulbxp7X6t/+uQL/QZqeHt6edftWOOO9sm&#10;TZzMrqGwo02eyB+R4RlEr32f+af95vLzbLMNVqLJctdV2UCCsFgcZMo5t/02W9rTT/7T3XQShhRW&#10;+s09toM10hfiUQbHlYQUiZQvvvqWff+oExGhAOB53bS7pOqSHJi3u++4x0YOW9IOP2BHGCjMELqI&#10;PRqizTde3foOGGTjJ3zM8Ro3aSMSArknkrf+mTadkIuqyPWu+t1ddsFFV7iDroIYV0H8yuZr7eN3&#10;3rJfnnOeffL22/azM49ELIF7u/jkIqwLmlw728OeefY1O+LYH9mEiWM1LBQEMgSW2W3j7a7b7rS/&#10;P/243X3zFda3Z3fmFOIQip3cZ9p0YPDA/jZq2eXtzdFvM190soTDqq2+9rq2ygqjYEAYLvnVxEZz&#10;UyHTmhp3PfQ3O/6U03A1au4zb3HxtbRMR0CqtQfvvd8efuiPdtBBB9j3D9/DGsld5zt7wl2l6scr&#10;vLQTFH5AtCnH/186BDa5t/6vok9bcVkqxNR/fxDYyim1kX/89iS77nY6V42fQ10d9aNzfV4kwPH+&#10;m7vvwuYB/RhPxEY2X1CYtwRpqW0p+nX5FTfbBRde5q42hRYrH5wE4AquvNvvvMMeuOdOctmdZjtu&#10;s6GNnTLZvnXwD+zNNz90Dd53+cVpqo1FeuI01eWVZ03N1OsUwmYJIf/V0a+zecHHDGB35r8E8Dpr&#10;ZdfiFCGxt954j91+8/0Iy7rn+E12YZhz+d2LEgSCQBAIAkEgCASBIBAEgkAQWBQISPH4WhflN/OQ&#10;LQQACT5VJbJHsCjgHmr1R5bnBfcos0tmq8QxFvUKCZUzh1WyL76V92heRaFqEjQU8lYsVlnMl+zi&#10;X91ss2ZqQwMt43EE4SjxXTNxnWyy3iq2/XbbsgnBDBs0ZIQdftAOSb41hEeF/rHydYFPPqsLrrjF&#10;3ntzNJ+378zZLjgo9M8L7VTom6QdF7c4d9CQpWzVlZf9rNnC7g4njpmNa+vw759pL734BkPBDp26&#10;lpboCHAZF4sQlAoVe330e3bwIafYJ+Mmf1bPwvriiedG2wEHHm3jx07E+aNWIgBJzaWIjO+4SYL/&#10;E0/5mYsp2n3Td3vke7GRmLrmWghviEPazVVK17ARo3x3Rgkw2rhAQqYEpDT1XnzZ1eSamykVCMMb&#10;Qh7na0fJMoKJRKlSW4tddumVHu6o8Vfp0JC1CcEWm63r+bt8btAAJbn33GFyWLWPqxLepxiPK6++&#10;187/5a9wWGlHVuXYY1ZIhNIGHHxfLpRx7d1pz708mrFkriEISjCSi01XVpsfffyfduBBP7AJ4ybS&#10;ZERWiYEuLHnTmLM4Lz8YY1ddey/XUGP1IPzSxbqy52Nbc7WV/QvxVKnQ1m1xvilXm1xcul8St5ZC&#10;OvP2/Cvv2g9/+GObPYN20wYayz2isGTEY96XyQ2mPGhXXXkd98qtfo5ESq+7QzzmzbzvPj9lwf6B&#10;lVjvsitOQs2h9jFPRl5zLGfX3vKgXXLx79hcQuwl4msuIfRpswTGrYwI10zY6DEn/Nh+e9ujts1u&#10;B9toiWvswsrX1MG4IZjJBdg8faaLqbrnCeqFaTJ/1IpddtzKvrH9Nzi+RN1s6KC2cZ0MTsCSQk5x&#10;6umOV4MlsmlThihBIAgEgSAQBIJAEAgCQSAIBIFFhcDX3h4gicmFDhZ72m2xbcoYe/XdD8nb1GAt&#10;OLxqEaU6FqMLYlBLKANyYJWmj0ekUOCmwqeSBShKAgtSCQRzL+4q48yMxBiEsqee+Js99Oj6ts9u&#10;W/CeUDwEj2RRnSLHWN6OO/YA+/Pjj9rJx33HujUSeidhxxfmCidDIMHh8saHY+3Sq37v4oPCOuWA&#10;840PqLGDqYSfRISg1bxQXqz1SMwv90wO4VBuIoWVscbmu6r94dHn7O+EkWk3TWQOv6bnUkNokjgk&#10;gUchdIYA8tFH79s/X/vABvXrPffOL+Bvb7/nEWtBwJSIoBxa4qjNEyqF2ZbO10ljoKTt0zEf21+e&#10;eck2WUdiEeITeea0Y6XEymGD+7sohVZGSdkaq64IA71k7jInJKBqN0g9b7X5hrb+BushEilnGan5&#10;OaaonGvkSZN7STpRijxeBT6rwyXnbjKJIPCVoLnBhqvYdddfR/U+05JryASlaxGiqnmCJILr0OzG&#10;m+/Dkac2Mq8kpsoRpUbyWiKc5qsa8cAjT9maK+ImU9H31KU+o1/bDTcREjobt5TCLeXeY45kmBAl&#10;xJpMXvkBaRtz6467HyKEdV/O4jAJOlxDIbOaH8ssO9TnF1/wOaIO115/3RU4UiG/6hvzlj6Kg5xo&#10;Z551sbUg/qWzCvtMXGcuxKldqoMidhXm5l13P2wnHL2P556rwCipT91AQOK+WRRKEzsAj2LnVfHo&#10;EEl9Yw9YjUMQO/OcC3COydEmhx5SODvPysmr3Ut9kwOeJYS1IKSefuqZjKvuQcadfxLYpBynmQMM&#10;nU2dPA7he6ItsVgPzmHPXeax77jKYd3qU3beOcfZoYfsbXc/8Be7/0+P2KQPx3A7qxLmGziV067M&#10;Lr9pRHuJsvo8ShAIAkEgCASBIBAEgkAQCAJBYFEg8LUX2JRMWzmS5L6Rm6M87iP75I7rFLfIao8V&#10;Y/sCfIENJrmNKtpUwBOJI2KwCM2wCMXPRvtoFU9fpMiNIhHMd3PkhPPOv9y23nwdEu2T5N9dfCya&#10;WUgXWRAPHdTPbrj6l7bccstwLTnWEDwQMhSuWCy0Ifzk7RfnXW0tM0kML4EFwcUX7ogOyc5/yH4I&#10;GVlC0RQaKDeLq2gIPCussBRiz+eLZn/FHzmirr/+LgQbLbS1sFfeKTrIfxJq5M5yJ5XEFdpS5Vni&#10;0MJeSghKyc6vCpttZ8Fn2dpGNlksEOqrfGSIG7k6nHnv2PprrgBN5a6jf0XCGslLl6OvTd172bTJ&#10;4xE/CrbSSiNhS13uGJS4hlAmEY2Q3T13+YZzScyN2rRDtSVymQSmHO5MiVg1hOSW2fkzSyiwY6Yd&#10;SCpsdtHfBSqNaZVwXomhyeYVfpiPg+qT0CqRykMYfTw0UEr+zzdcM9mJlIFFtHn9jXcRrHhNeyV0&#10;6TvNQ32Wb1CYKrOZsEhmN/UyVxAHs4S8VgotpK8jWxjHjhs7BhdVG7kD6z0Jv29UoFBR+tK7d6Mz&#10;1O0gwU0hqksM7qd3/Cc3Gg5NgEhkfOP9T+zFV/7JNeTC42upu3LnUVeJMMfkNWJRgbGhLyXmvuae&#10;PtdM1zW80A+5Cxf2ooDokaOGWiNhsklh3iCs+ZjSr7sf/JvNbp7NHENIR8hXbjy50XhDX1FjlctQ&#10;8wxVXyJ5BW4SMTUHdD8KjYRZPRSyqx1lL7/yFvvZGUdyhOYZh0oMpdRQb0337rb6CvW2LILfEd/e&#10;2V5940P7wx//TDseJVwXkZc5n8t3Y/ML2oLQlyXHYpQgEASCQBAIAkEgCASBIBAEgsCiQOBrL7Bp&#10;odixWJQYRIyYFZsnexJ1JB0ryi72+bL6Kx/TPEJVBZFLwoHnaWKxqqWv2qwdPsnoNdc2Kc9SkUVr&#10;BnGhTPihuqOF8bgJE+3Cy2+xM394IMIPIXL6jmeJaKyUbeWVRiWvJSyAKIfdSAvzHK6iBx97wR5+&#10;9K9URGWIRtIoZre1kUAdsSRRdhAzWIhTJLhwYpK8nXb3166EiCJKV5VFOORNsv7G7fKPF1/iCCQW&#10;iS1yW/EvKVxH7ZarTXVl6mgv4gsC0MJeJDh0iI6JRAMiNRrhKnEIIXZIbGJjgYmTp3nuKvVa4ZNu&#10;4OF1K3Ogb7/+NmXSWDCkeE0uMjgUET7ycFaieglyLmDBu05cNZXbXX86VgDzCJ4urshtxFhm3CVE&#10;LjoS1tfVwZ3PerOzaUr2LarQTKswLioKXc3jOpSgwkB46WifhENdS0XjXfHQQnoruxzXnj59mn/n&#10;Cfh51eGiUp6ubj2afA7pWlVthMCFdQ2JgEm4qPKRIQYyH2YiBHWvz9HujItsdSTg1w6lvXo2wVJz&#10;iYLw2NSzl4uSynsm8VK7gqooZ9rTz77oOBRqrfkkD6j/AhTY7AOGck6W25qZ05q/CMW+kyovaZR+&#10;D+SG0xSXwCgH3aJQhg4e9HkzGR+h8lx0CJnPPv2KiCNU6obkHlcYM3MRCZi3iHESP2GiHZbbB8bn&#10;s34T3NUIE83jZLbwxFy49c4HbN1117CtN1uTXUC1iQoqG65TCappwk3lUGysrbPGunrr17uPrbfm&#10;8nbk4fvhavurXf6bmwkz1a6k/Mpp/kQJAkEgCASBIBAEgkAQCAJBIAgsIgQ6FIxFpLnzp5kVhKUq&#10;Dy3vJWLpUVZibl+As5DksgvqUU4jobGQx2RHG2kYi1MJT1rwKieXFv1zKxKqtBmBBIiszkcw8LAv&#10;FrvX33C7vcrOgdJf9JULFwgpWmXnWWwnTjJ9wUJbydARGSZNn2Wn/uiXLsi5eMaJEke0GFdFao+E&#10;GpUCeZsUZid6EpfUhvo6hD7ql8jieZaoM40IOHXmbM9/JWFFji+JcNp99LMk57RX4gaN4jgt0pUf&#10;jGsu5KUGZxrA+Q/I7uRJOCUzqn3s+F4s2hBCvdB/CaM5dl5UyeH8ydUgbmnMcRSxtS2f4v5KktdZ&#10;AZFJY6SHxpCrSZ+gRs6Hk1xIVc6V401ilb5z0QohTcKYQkXVxjTHKVw4Q8J/CVO6SlrbllJUr1c5&#10;DxDvAABAAElEQVTLOZzlYomeJfzKHemCE6/VR41ZMlc15ml3SElM03WFQS3zWpkD3eob9YGLuJKw&#10;NFu8Xh0PB3GRIKywT99EgHZJKK6rI1F/u6jX0NTgZ0oDkruqvlGCm8RYncdn9EnXy8Jx7NhJ/nkS&#10;Zsodzvc+Rd0ZyaE41rSZiPqlhzYTkTCUCIjqZcJRczzFdwt70bjXSPjmt0yl7DnnNP66J80mTprF&#10;G4mTCI30SfeoQn4lirlQyj2X8R1JEVDhoOKjxNhIjEyKNjRIXsvJVmhps2OPO9Nuue9JDq63Nlyu&#10;aHmcr9+QNBtwKAcb/Ly+qjU2NthSS/S3w3C03X79L23JpQYx6szDVJLbsf0i8RQEgkAQCAJBIAgE&#10;gSAQBIJAEFioCWjZ87UvSgavhbwW8SyxWfixhESMUGJ9LUPlcllQD4WwphA8UoSKpnGBqJ1axCof&#10;fJldRJMl75yHUAvfogQYSh4BJVkIS31hZ05yg5191oU4obTwpSYJa76bp2pFcCRctA0OckYlGxdU&#10;7PJrbiJh/1hOV2gf30nkYBZlqc/dPmgOaYkVLKTlHBI9CS6qXsVdVYgnvsugBCfceWXybTXUEwpL&#10;fWl32uEgksjh3hoJitTDOe5okbAhEUBjJMFtIS9lNmXIMW5K2J4h7FEuLXdbwVpFbjGJIOJVJoTT&#10;3V0IqtI8XAh1UU5MCeCU6AHvPA41Obok/EjkyNdwLk45PeRM4gIuKql+hQXroTFyEY5nF+AkcErE&#10;+mwG6YC0zcIl5gn/uZ7CLyVQVRBlO4QZubz8NJ2H+Kvz1TbNlyy5+VSHRBR3NXG+3E9yi6lfBeaT&#10;b3qhedNeJAJqTms8iZOl/cwnzpdoq6Nc0tJ4wylxTOHaw0kngUYss7yWiFxBDhfXz4Ue2oWwVmT3&#10;ykTYSeZK757scqn6+KeiOiQ6q/26mh5p7nuNl4uQ+l6fCkS7wKQ+KGxU113Yi3rVIWSprRJZfWMH&#10;/a7wvgEnGdC8r8pvmGInWO5cHelI9Puj/qYUNqrCmIqkzgCCf8RJHMtxGgPGUPn0WhDXTznpdNt5&#10;j+PsoYf/YTOayevG3JHrNE+eR4Uz0zA+S6ookeuyDofliqOG2WXn/8j69CVUuX3uJ0fE3yAQBIJA&#10;EAgCQSAIBIEgEASCwMJNoH3VtHA3cn63TrmW0lgslPcrw+qxql0xEX3KhCr6anJ+N2Au9WdYEFcR&#10;LirlmbhpcCchVinXUYb2plnglxK1Y441ZBXqRv9UiohTqoPEUlJN+Lxizzz/kt390BO223YbJuIX&#10;rjEOcnHDUgWrRdSRCKZdTEd/MMGuufouRBDq49wyDzl+lK/OBYiKBEpJIkgj7SJKjl0JtYAvZZSf&#10;K2efjNGOpVrAy4kk4QJ5Bd4p6hgwdDEb98FE8oZ1c+GjzWZYTZX8Wlq/qwOck802IRAwNqZ8UV9s&#10;+kp0cWeOBAS30iD6UFsFZ436JmecNCh9lsGxJS2lUJnt7fVdW5kEidyjIyQtuOzjz8iXfDbnoh0T&#10;2018XEd55ShSKKhD4liK68kIJXFRAlIFUQHvjg7wYVNLM7ixNC9dqETMmjB5Ov3RBgCc2677ECTK&#10;5hwf2xlnXYTWQT4tzWPxqkq4JPyPsTIE2TLjnoWDxFoJewWGTBSVp6yWXUSnTpnBsUhw5FPLy0FU&#10;krDHnKulTd5u6mETCrUZUmqlmqrGIcglfXABzz9U4+RWJGE9/cpLVKG4Q41qiBfE2ZTw0wYKqGbU&#10;i5jMdcqINQ6AtpZTbfRJVHRFNkPQaykztMMBFBKBzh1VMJk+bgIhooTBWoG8X8mcVDPljhw2bLDP&#10;BYmHEntyxkYT6i/XqzDwac6XhCRBKcU8zzB4EoPLWN0yDIKPD+81Fh5S7j2a8x+JwyR0Y/dedZiH&#10;kKndes111Q85xbK5XrhCpyf9riBAIcYWrYVDJOJ1cKZlXFu/VwoLFtvkO57mUNS3T+Dh9xxjIGFL&#10;4cjA4Iy0LbvCIHvicQm7iL+0Sb1XvVl3j8GOtkuQ1KYOyhfIxfWfbhvaBpdUkXGBhd9XOq5gRX43&#10;pJyVYPaPV16yl457xWrr6mz7bTe3nXbc3NZZeRTDwcymL9oMQ463DGK88jxmYbzKskvYCccebD88&#10;+adz6FV8HASCQBAIAkEgCASBIBAEgkAQWPgIfDGFYuFr93+vRRI0tGBmsak1ZwpnVm7gMiwYuQTi&#10;j4sg7RrCf++iXahJa+tsNyt89IJZywwWwlqcu38E4UQiRFcbx/E6R/2jVBBqzvjRRbbJBmtaD1xk&#10;GcIPtZhOHCbtggjHSsA58ycXWGsLIWXIEt4GBBEtpNurUnX/Vgos5tPkCZO4lEbUeBcRyGwd3iNu&#10;uPihhXpSwzd33dku+MWlfJ+EhmbEnwW7XFASBFOEW1ZJzC8kVID+4q/0bs5F4mn7tx7SqqW96oLB&#10;rObWZMzpQ5b65AgrkLg/j9DUoNBFOEhAE3NP6E77JW6oLwoj9LxViA9zLZ2GR8KExCMvPgYdb+Zc&#10;g8ZCHcjCQu41uS0//HC8n+CBj4g1rp9Sd9/ePeyf/3jZc+5JkCpzsWyJmY1AJoHQ3YM5wj/dsSVn&#10;oOZ3sjGBKIl1+8zimhLg4D6v0mn+iem/FN5Lsmkf3n/5quPN52IcnwgHVXQ+vsNp1nH8vz1zTrY9&#10;VFYVyFk5c8ZEGzdpmi3erxtjyEYFhEWqZWnCvtddfRnr3aePTZww3h2Fn7vQJFjrftAY0W8J2zRE&#10;MmjivkM0ojceLukN1SFfYPwYA+U4bG2RyKlW/Os52nRCjSsXCZHmOwm6CtMtlZvR4ZQJjcFvF7WS&#10;TRU0UmRfRCjzOakq51I0595+571kN0+F+XIVucw6yo5br2+//tWvmdPqm8JuyW1IG4rGLrcK9aW5&#10;vsEIp7rYrPsOSPqdTMRnLiBO3AcSReX6S3G/V9gwQveb3JPaKGImG1bcdusf7LZb7rbBg5ewffbZ&#10;0XZBbOvTvcH7ontPeQTlKBSvnbbbwM4+7yqbMYWQ3ihBIAgEgSAQBIJAEAgCQSAIBIFFgMDXXmBz&#10;+QXRQm61KovW+hGr2Bo77GRKoK4FcR1hlPNYw87XYS7I9dNatL/cZ9b82jOsxGkNbjIsJrh3WPWy&#10;4P0yJctCecb0GXbuedfaz88+jEUz1eYQRnCJeVJ6RATl/br7wb/a3554hoW0EuQjOrGQTpxoc796&#10;NocnBkEnEbfMnnv27wg9e7hopbaX6Y/yjeXpz967bmU33HCXTR43BRlAkqcW7bNd7ElCQmVYYvGO&#10;wJVvaLTBS/Sd+8XbvxWhtDjJiSOBgWe1Z9rMmd43KvQjW3HSNNQjQPG+qVt3WiAxJPH1iIs7yCSS&#10;oHn45hLUMb/nhkSHtgpCoMQLv3benn/2ZSsfvBNTQGGiOJLaCO0lTHSxXt1t0402sT/+6VFMhcxn&#10;nG9kq/P5kmy0IGNmc7vgmeySqb5LVCshKimE1XP+lQnnw5EkU9nCX+SuRATjn/KiVZU7kFx2z734&#10;qm23+Xo+hhJiPSQZN1Y9u2kedeSBdtrp5ya3Dkw1yowuDwlq/CSirle1UQMfrbrKMu7eVL478ZSo&#10;1VGyGo95FBcQYTtluuYx8w/BWc5BtSkF4J7duyXjoSuzeUelgNDmwqbOlCxKz7iO54PjfAnNapha&#10;oXma0W/A3Arz4OP33rcxE6ba0IF9uD73YoerlXm83NJL2jd329Vuv/1+dZ/7kt89NibQPV5B7Kpy&#10;bIrryH1aLc22/Q46wLp3b7RLLrqc+YfbEF4SxFxs5jj1MSVBk98MTqJKCdpyIOJUU7gu79/98AP7&#10;8c8usF9dfbNdd8XZtvIywz3HX0XjqD7S/zpE7pVWWsae+PMTc+tdfBcEgkAQCAJBIAgEgSAQBIJA&#10;EFhoCLDE+noXF9i0qKNUWeCVcbz0QGTpjrDVyOK10tRo5QX4yJLMvamx1kq5etariFpa0zNqcpn4&#10;Kttb/p//aStO9ZNvu+MOe+7lt1kYo8cgAignW0VhaEoMjxvorJ9ewnGEqnJdJX5XvqXOYsOcWiAX&#10;FWtqqtFiPGOvvPyCfTRuIh3gQvpcIgWihcLkBvTtYRefd4p176UQUYRNxIFcqoHwSJKuc+0cbjsd&#10;J4fZ+eeebqOGDpzTZT/73Cd4uxDS4ZZyyYx+jPl0LJ1tV5E4sBbWKgp13HiDNRAwcOEg6MmxIzeP&#10;BD/NEbVFbicJdfO7eNicwuhwl2ncq4irLzz/gs2YNZvhR2Chb3ltUkCREHLkEXtbPeJwIsaRq0yi&#10;EMf59/zJ5hFxEE99d0hyqP3gmO+5TptBAFFeN09sz5i77NZ+X/jJC/GfZPML3RgSxhAimWt33v0H&#10;vz20OYMYtZL/TYJwGlFrr103tf0P2JuBllsLwYrvk7xsEte459mhtsoGEyuutqadduJhHrbYkdtN&#10;x6o+hUxXcWbNq2hM5HqcMEmbK3AphaFyvjsTdTIC9lqrr+VjV0WYkoCt8F2JnQq/TlxiOpCTVeTa&#10;9Htfmw/M+/oSHFGD7ZFHnk2q0P3IdOjIqZdjDpx20iG24UYbuaim9qQRztLpeurnwf2hXJQKmd9n&#10;r33t2MP3sO99e0f7zZU/t4beyinInEFA83tLwjWTVL8RK6+6mvUdyI60zCn12UNwmcNyBGuelXBe&#10;Tpww2S7+1TUeGqqwVLB4UffkGhw0uE/yQfwNAkEgCASBIBAEgkAQCAJBIAgsAgRcf1gE2jnfmijp&#10;QYtCLWQVNJcmF1hViee1sGRxXMOOdwvyoc0WJCCofUnAIgt7VDbfadMFnvZV6X9IqKK8SlRRJMH+&#10;6Wf8wjc1KCFosUelCwMFPr/osptsMgKBbyog0QUuYvaFBCbC3KQNaMfTpKTtut/fby3aeAEnTzOu&#10;MT1LLNDOj+uvuaJd+9tzbevttmATB1w0iCApCX44auSg2XyzTe2m311oO265Hps2dNQ55867EMnX&#10;HQ4uHam2azOAieM/sRktuGrof5mQNjnp+AqXXMo2Wndl2267rVwgQF1ANCBUtdSC2IKDzkNzqbOT&#10;m2nOLfhy38jBJuUhi8CnzSBS+VryebXYjbc/zOfkYeu4gxULiHi04qgl7Korfmy9FuvNHMaFKIcR&#10;ok0Gd5TEG2MHToU/Dx442K654gI7aP9t7corzkV4k9tIIgfXk8Ih4UnPC3lR2KvCLNvlJ1rLK9r9&#10;6ONP25vvj+OlnFhlq5UTVN3iXqplI4+Tj9nHfnn+WTZo+DDmWCui2gxYMicLM6zv4oPsqMMOtmsu&#10;OwVO/ThHwpfCF3V+Muc0XzsEobkh0jESZl98ZbQ1tyoHHx9QJLJp3tfQrpN/+G3r1oNwVjm8vH6F&#10;8zLWXFDinKvefnH5wTTOSVu8onn8SRW5JoLpb353E3OdOhEZ5fiTSCjhVfX17tndLj3/WDvhh0dY&#10;P1xuldJM2oGgq34zwYYNH2IXnn+GnXrCfrYY7awnBHTrjde0+2680NZdfzX4cg11i3bJGVpXU2tn&#10;n3aY3X3DpXbgAfsyPnzeRlg1vykZiYcIePz1+3mJJZb8tx5oh1fdW7477r99Gx8EgSAQBIJAEAgC&#10;QSAIBIEgEAQWTgIRIkooU1F5qBAXPAETjo8SolOR3QklKGU+E4YWzAAqCFGLzSxCAat7f1RkY5Og&#10;0klW+E9bJyeWqpL4MvqN92ytDfe0OpxcctFos4NiepaN/3QKbOSYIUeTwsZYRCsflBxp8yoK+8qw&#10;8C6xYE+T/6vMBgtXX3uT7bXXdjZsYF9r4Fq+Q6gUEtpRITxt5WWXsh+fdrgdd+R+9uEHH9tMdrbs&#10;1aOH9evX15bkHO1CqGT0GRb6Ek3mVkQpCXXUBXi4YMGCXwwRT//85Au2/ebrYlxCyHA3E2GpuOR6&#10;NdTbT390lG2341b2KuLIFHJBNTV2s549+iBu3WMfvvcewolnQZvb5f8r3ynXVw5Xlo8/wmAZ989V&#10;19xsu++6hfXvrg0EkhxY6mgaQXOtNZaxu2+82G657RG7/9En7IM3X4f7TKtt7GlLLzXctt96C9tu&#10;m/Wsf9/ejHXGNt1gFbvskrPsO0eeaCXCkSVAim0Zl9bCXjz0mKF0R5jCOJkQ0qIqLc32q1/fZhf+&#10;7Hvkr2Nseci1VcWNqLDlTLZsu2y3kW2+wWr2/gef2PgJU5gOVevfv5ctOWgx6024rcRNd5tRq85V&#10;XkKJdQVEylxOIq3m1DyKxDDG7ElCo7Nyk3Gz+b3TPg8rbKax8goj7K6bL7annnnZPvpkgrXMbrGG&#10;xnrmedYuuuRKb7ty4smKpt8CzWmFh36RksYJp/LRx+/bVdffY8d8Zw/uAWpgvsvM5vkUee7Vo7sd&#10;jNi6+04b2nufjLFxE6fplrcl+/e1gQP6WL8+PbiPuaYuLsD8t/SQoXbFBafYFb9/0C696Ar0Ndxr&#10;hLiedPKJtvzSS3CJEvfwN+2bu2xmL7z0tj397D9s6tQZ9snYMTZgwGK26cYb2L67b9rORXV75WqU&#10;9/Ottz7w1/EnCASBIBAEgkAQCAJBIAgEgSCwKBD42gtsZQlXOKcUAijHSC3urTwL6ExrmlT+uCgI&#10;FfNF5QIazYovOtUERCE9WINqGapk7HKSfdmShMZJKEJEoLpJEwkZpW7Wz+5e0S6ByrMkUUDOLTFK&#10;RA1C6doX+3Nrg0K9vC6cX1XldcO9UmCjhJNO+qVdc9WPrBHRIsnXhHiBGOehmIhfA0jYP6BnDxsx&#10;pL8v9FEpEJny3n+t73WOO/u89jm3QHnTvHBSktFK7ySwqf1lu+feR20r3Di1iBmur2WVC0t55sok&#10;YO9mW2+0mm261vKIi/SD62oD1vfJIfXRe+/yHgEKAWX+FhLdc422FhyVuNeKuPhymSabPH6C/eic&#10;K+3yn//Aw+4kGEoYU767Whxdw5ccaEcdurvt982taF7VWloLLmbKTdSjW6PV1Iif3FgEvIJoc0S2&#10;qy/9uR1y6In0S2IUQqrv9DF/e/dla9f9UGbi6lnN9ZBk5kaKXGL33XO3bbn5mrbt5muBgN0uJcgq&#10;hyEzoa6GDTOY130JR+7TazkPC9YAJ8609htAM4Y63b0m8Yj7Tcn4c/wmeAg1wtk8iyYN/00dO86e&#10;+sdrtslaK3FuUo9mTrK7Z9lGDR+MsNffZuMyq2FAsrjOCoWCXfbr3yNa4RCTSKhOto/Zv20oMYeG&#10;VBTKyu9bihDziy79ja2zFjkmlx9Gm7jZaZeENj1rc4F6doqtyTVZv77L+q6yadqANA438rLpp0b3&#10;AK7IfC3n8AOkzSN6I3z3bCKPHGHMcgKuvd7qtv/eWyEOalOODDnmaplv9TZyxOK2wzarqxJ2S+U+&#10;Z742NTYlDkzGr4DYLeFc7RXbD8ZMs9dfeWMOvYqPg0AQCAJBIAgEgSAQBIJAEAgCCx8BVkpf75KE&#10;akkoUcgUSeH1zAK3xKMNoUKhmZ7kW2GRC+ChJbwcOMqHliSe99WwC10SBJJV8n8+hu5i0WKbBa/2&#10;DqyyqJaQoKrJlIRoo0UvDr8c+cm0+6ScN6gO+ueL/nlcmqqoI3HxVN1hxHm4ap557lk7+1xcLy7i&#10;IGSwyFbKNy3UtZgvswjXAl7OOuWAyufrXVDT5aQz6PJfSGRQ39QIyU9qu58q4UTiUsoefvjP9qqc&#10;MhJY+V7t8Fx3uJd0/TxCXFN9vdXX5RFlctZUV2ujRi7tfVKeqvleaKdESu24WkX0kkgoQBIXH7jv&#10;IbvksmvdaaV2gMRdhq5a0OfGhrwNXAwHEk61kUMH28D+faw/LsCaWlxvdF/hgl4dg51HPJFLqQmX&#10;m8ZfAiSxgqp2oS7eViaE5lgSDqz7OJm/DKWdcuLP7PmX33Q2yR84STVzoYf+Md9TjHUGxtrUQ99I&#10;RNMhFYRGsdeEU8i4RKAMc8ST+nMvfJEcaJp7WeZuiePPu+BiD89U/QrR9EIuwipuUZnD6hGY+uCc&#10;ayKHHnsxWPemOus7aEluCo2Fxp2iOSydreN98ukc/2rOu0DIgCvk8uDvHk8OxLGcz73svyuaCOqi&#10;7jtJfjzT71p27M1zL2ayOExx3SkXoO6NKvcJL3lGnuR+uP/+P9vPf/oLzi3hkOxmZ59xtItrHmYv&#10;Fyy/qbpPJZx3a0zEuL69euIQ7GF5nIR5hWUzXmKpPqV5r5xtF11wJZqoRiNKEAgCQSAIBIEgEASC&#10;QBAIAkFg0SCQKA6LRlvnSyu1GGc5Sd0ITCwa2zLNLCBZ2LHum4WoohdaAi6oRwOL+sm4vEoZ8kQh&#10;gJWzSFuILlkWrxUW3lpA631KC2MWqDkcZ7PbWPyzqC2wA6qcJsqtlRQt5MnBxT+JSdpjUuKBF/qs&#10;fF1Yl7zHcqqlFTsqgUcuMIXKepgaR7tbilMlXnF+ieNaEX9ay818SZ3SAiQEaHbhCCxXW5AzcuS3&#10;0+Gw9bxYZrfc8qCd+tMrbDYLfwkZWSXk146ZchvhEpIbSaGbSlRfVpJ6nFyu+SBKlGmPHtptwL19&#10;PFfJW1XC4dVK3rhyhWuSo4wrehu9n94fxlPDmwyxFejnAYefYh+Om4yugBCgvG70Sy4bhbyhNSDC&#10;pGHZLrzRzlHLDkmwUZ/6VYRRAQGjWNIuiZwv9cpFS0AwTu50470EUvkik5PFjsoVQqjxc0WH71Ta&#10;HU4FdgdVLi7tjplKT/Ov8mz6IKdalWOUS+tnl/zWziFHnsZcEqn4yZEppajM2EvcSCFsqn2aBXIi&#10;unPNh1310G6a8thzo23fQ06y6bOmcqqnove2aWsHqoL7LM5jPlGKXKPIXMt8gRBSjUERp5+ur91Q&#10;NV4VjZ/uMfhVtFEA/c84G17TXuW70/zU/FOrs9yfaa4lcUtzo0RfS8wH9VOzO0NdGvsc7sgMdafk&#10;LKQo9HjyrGl24GEn2N9eHM11JU/CiXEuS7BmLN22KVFV95LfT4wpY6LvNPeKXFdOLPRNq8kyhj4/&#10;NMVFRhN9HoU2lNk0IY378sUX3rIz2K23DRYav0p5ptfgQp3awkO/PQoCxSdH/7KESw/yvmkXziws&#10;0z5PuP+lyGmO8WjD9SYxWHPPuTJOYgYK6hEbfhfS3Asgnzp1uu2455H21D/f8/sEWgkD1cXx+t3Q&#10;/aY5r7qKiFzilc2Il+apHGY5a+P++M3v7rKjTzyPa2sypXHe5W3KNDaO4MKaMwoRFTsu3y6c0QSu&#10;oX76xRDPK7KEcnqa3y3dJ82Fsl163X12+/0P+1zlwChBIAgEgSAQBIJAEAgCQSAIBIFFgoBWOl/r&#10;oiTo7oRiYalQyGwxb7UsWJv0mMZOjSwyWX4vsIdyjTVo0Z1uYJy0I6LC0+Q8YkHti+zEmSVRQAvs&#10;NuU6k4CAEJGv0SJZO/yxmEfE0PcduxdqAdzh6KJC3lE6P+t15/edv/eDkz9pRJxcFacL4kdtpgHh&#10;AzmPxb5yVknE8BBNFuUSL90hxuuqHDk0oIh4eN11d9p+B51qo98fw0dyEyEMULV2Ms0TrqnQvioO&#10;ugyhjVqYK2RW37/61nt2850PwAHxi0W5dn8tlxi/LG4hFv95QgT9wP+/Hx3v2/smgWzq2Im25z5H&#10;2d9ffscFgSLCVSYrJrQb55FyaOXlZkQcUruWG7Ek12LzBeeJFIKIqP5LTCq00X8Uq9YWiZsSGiRm&#10;qi4JFHL00HEXevRSPeGJryuMpXZOlXBVkruIXHR5wjjTGXaxlQZB/fz1R0UiB+6iqhyFpYxdeclv&#10;7ICDTrHX3xlL7RKFESThpvanaXNKcwFnEGnDAMu5XFBhoBJgx02aZWee82tCQ39gUybK2YRw1u5W&#10;9CT7pRx9QdxkR0l0S8a3TIhkPa5KvI1yPc2r0NYMwon41CiPnJjIWkaRM0rzQ3yT+SEx5vP5wZft&#10;7BJGfAMrBDXGQvnQStoAI01ePxgnIcwSrriEKhcjntIIPM1Tmu3gb//QLv3NnbBNcx73DDwyiEYS&#10;3PTAHuiPIkJxR2lhDK++5l776NOJtIu5xzwvtOJkg5tQVkv6O/cisVL98PuOOq695jo79UeX2dQZ&#10;rbShyetx1VjjRRuUCzLFvaoNPzQ/ll12GS7AnGfcyhI44a6+ojHyMRsWIFrW4CRTuLaEOZU0YpxC&#10;hSXnUgnvOa6AyMdvhITlSRMm2D77HWGX/OoOm0Z+w6J+4/ic/wSMy1I5D/HJ5ajT2ahu5hxj/sZ7&#10;n9r3jvmFnf3Ti6yljd9IfUXFM6ZMsP2+dZgde9J5CNZTYSYRkir5I6dwWr8B+h1ibNQ3DmAsJSbq&#10;kbcJ/N6efe5v7Odnn4d2qjDuLzC/qD9KEAgCQSAIBIEgEASCQBAIAkFgYSCgFf/XumQQdbQgr7DA&#10;1Y6ahfqUzVTYWC0J/VnM1vpKdsEhchcJDq868kcVXYzQylqLaRbCHc3S4lqOGBasZRxBU2a2WE45&#10;prTrpBbkLNZbST4+s4WFOyJHBYEgQ114l9qX5B0Vdf25aLNwsE23idOnWjdCKZUPS6FkEgIk6DXP&#10;bsWIQ5gZgqDaIrFBF3VxCCEAvcaefe4ftvX2+5O0f0fbdafNbI2VRtIPLcYRWFidS1tqJR8VWp69&#10;+8E4u/hX19qjjz1uu+yxp+0m5xKCUIn6lUS+VMK9gxjXVp7MpRpphgSnuRQJTghfn3w4xr659xG2&#10;9TZb2Lf2295WGDXUwwaV/0ybDFQQA9X+DG3O5yvWZ7HBNmXSFHo4mxjeWTZhyhRrrEdooy6Ggfbj&#10;amttZedIRCAEjgq7OUrE8NBLOaQ6xk+CA0DkUJrNDrYTp82whnrmHgJltTzLeU1rLlgBYUMiaZaw&#10;TveiafB93BH0ymkYvmjb73gQO59+w7bfYWPbaO2VZEJiYou3hL6UFXF95RCmdOoLOLr+9KfH7abb&#10;/ohrqIXE+jMQrRpoJ+4wnHjufOO82RWEklTJpkzne0TeEsJIqtDsQlUhzW6T8yi++yrnq191urbg&#10;UK/y7Wmc5jU/5GqqunhsNnn6LOtBXry21pk+vXIM7exp023qLMQkwjDL7aKaBLs0G3IkwBFmEbaa&#10;Z7XYhRf91m6+9QE76Nt7sNHDup4bLK/jKLp3vDA/p3CdP/35Wbvqymvs7ffIm7bl/f4bIcEyk5fQ&#10;hggq9jXaFXTuxfMLItppDrg7jbbcdus99tST/7CDDtjPdt1uLasl7LiemFA57iQ+puUg41mbKYwY&#10;NpKx4PcIBtxZPpwS0LTT76dsRFBXlwjZ2vm2yn1dRDws4d5UDjqFeMsFmGdOllOJ+5CG+D3fRk6+&#10;yy7/rV1/242IYnvb9lttaIPYebaG374cDx0kITGL+7HkbCr2t+dftXvJWXjfA3/y70ouoCcz2QVg&#10;zivQ19vv/YPde/8f2fF3K9ttx/VttVWWs149u1lLS8n7KWLNs9s8JyAmTTZUmGI3syHHjTfdZVOn&#10;TKaX/HYhxrljknZECQJBIAgEgSAQBIJAEAgCQSAILAoEUgOGbTSRhvZZFBo7X9ooIYcFqFwbWphn&#10;a7pZ7YCRWnFjEGPBym6DC7JUDQEgh1gz5gPUhFlWYcGrRbNCCuWOkczmu53i3GJ1zsK4TKhWDYJQ&#10;G2IQzzhZFOqYIUStoEX77NkuPkhcU2iih39+iQ5KNMiTfD+PQFBuRWxCvcnIMYOoIp74jXxTg5QS&#10;pfOdQvx8MS7RBMZoQzQZgYQx0GKekbBuPXrayiutaP0H9CNvU4NNmz7TprH74CtvvGnjPv2QPlNn&#10;sYDDqx6hKqnPQ93oh6hIjJD7yF1euMLmWmDgYZMs5LNqI0zlVOvZvZctu8xwdlAcaD179Xaz4IyZ&#10;02wyLp0PPhpvb7z+BleSWCVnGKNEO73/EhBVEBvKCFVV7cQKF+2gCiqKhAM5rRBSEE5oLB8xiggT&#10;2Zpaq6lHGJk9nTEiLBJRrVxqtmxtozU3M/ZcSw4knSNeVcRBfeCuM0QXjUUGZ5Y4Kp/X8sstYwOX&#10;GGD1DQ1Wj/g5o7nZ3n77fRv91rvWPH2ai6FVnELavCIhp3uB97j0dG0JerUIV2nGkgYhyiabP3iY&#10;JWPchrMNqUmdmnOhj2nqr6UNyuFXpu9yTkKA9kosRmRl04s5zg/ms0JrJbjkseCluE/TuNYyuJuK&#10;iKsSmiWmtc1CjISJBFn1hTfQkhimHYKZaxIZxYfv8zW6P5pxhy1rI4YuyXwjHxh56abPmGlvvfGW&#10;vfXO+9bKmLlYzLVr67i3+C3w+UwdKW2WQClxD3qoqr/7v/9IJErRPonFNII2IOTBVXnfZJJMsevr&#10;kKWG28iRI6x3n57cS4TUMhemTZlukyZPspdfGm3TJk/w+VCWq019g2EtAnoF91oe16jCw7XBgPqa&#10;rW2wWTMJ1db9xRxT6G1Z4yvxjn++qYlY6PeNf8BlzuB143mxAYNsuaWXtsUW62O1/A8G+c8mMk/G&#10;fDLWXvznS56DrsR9V6EvchyKMiY31Zp03hmrXi7HP81FudZy9GnIkCE2fOnh1qNHN24Ndm5GMJ+J&#10;aPvyK2/a2E8+RNSVwClXInMCPhX6qitozkUJAkEgCASBIBAEgkAQCAJBIAgsAgQmfe0FNokeWpRr&#10;Ae+Jv+XQYUEs0UNL9GTp2L6AXBAjymJTC+QUjh+FeikvWYpFs/5pzS6Hj4QEX9IiZmhRKneYjtUC&#10;GGmNriAy6Vi9Z+HtTh9fINNXiTxfsrhAhWQiUUZX7GiXxI+MbFsSf1xs04JbieTpg9u5aJPaxXd+&#10;rhrIe7mnlHBeIoQ2lkjEEXxbilHkfLnISjjCEiePQt/oAxVxKkUhbjBBoPIiQWMexV1SEmY09l6X&#10;hAjEPokUyjvFvwrOuDTCSpljfKdD5bRy7rxX3/4fe3ceY1l21wf8vKrqZaZnPF7G4w1swBjbMXhT&#10;2AIBR0QQKYRAWIxJoiASRUYODoFgg0BBIhIxISAi9gBJSJAlowRDICH/YMAOOwnYwWYsCBDWwAyL&#10;t+murqr38v2eV69d08x0e2Y889rlz21311vuvefez7010v36d85pWJT15/nFf5Vjz0Zz2/X16e4b&#10;rLSLb4waIsz2cpflvGeg1SuU69kg6MyZVIslaElH2nwWsU1u1KCkRgk6WhXVZXavzL5WDZgaAOWa&#10;95j38r7HnwZnRV33E7QEQ/ksgcZ0zjk0YFvl/GcTPZcc33yX1VsA1xqlds1dZJveV4sEJ4cZV2w3&#10;xj2Pay0zAK5t1u/xNVxbxmZ1kPHY4rnbscOucX8sU5nVgG0ee3x6rHsJlUpVuKNluijmZcPRdots&#10;jNTrsbe7ft/A+XjVsUrJ2yLtdZ2eVbuttjt1TeZ51DafH6VasfdCA7vew+3WOCdQyHr9b0XuwKyz&#10;DnAbBl1rqXGvZ9drJV4rRxtc9jw65lsv5hwLrseR1rL6esnn/T1Z5h5YJKTtNW+IljLD/E7kTX9/&#10;Z1id9/Hp8a/aHbgTkqTKsdewIdWZo9wT8W1X8f4fCe3iPJe87n3ZbeeS7Wc3zl6rHMS8Tr1P8n7e&#10;32mzBjU7TJA3v+822X7e01mv90RnRZ2B7Ty3hsj9b0J/h7ur7Dt/c9b9LZ2/U/lFCXWvR5asM73z&#10;st/3Gqy3n9/6hwABAgQIECBAgAABAjeygICtj3Tz8a4hRh7w+n4GNgl2+mC8ef7c7lXMEeYhtKFH&#10;oo75cDu7k/U5uznADAjWD7EzyJpBQR62+4CcB/qdVFO1km2GJn2ozp+GYot8PitqHsrJNTxoe2lr&#10;t7NSNpjIklhw7rsP4n1wniFGjiEv5nqtkmqo2XHvZiCUdfoA33Np17bMapBn70yMME89YUSPOd91&#10;TLp1d9M8pnfffZ+9znPKNjsNvrLfPuSvK5fmRc0a97PkAjdYaHVQuwln07gktOjAZ2l12ZkZ+qrH&#10;0RdZN5jzfObn/XBjkCPpcUyP+ub4enTzs+N16tNr1z8NdFuNlbOY2zR4WQcMPYh1sDGDtwSkM9jK&#10;NnN8rB7DvFm7971ZlXWU8GXVPqHZbidhbKuBZhsz+Mx2/dMgLccxg53uq8dxfL1qP8PazhzZECjV&#10;cbNKrsfWdVotl0Cs+6x/GkpTCUfWKl3rvpccZ6vNjnJt6tK2G/DOz3L+UeiupufsNnzV/bGbiQs6&#10;9theKgDXXVd76nHt/no/9Br13ss1myFYXvd+n2OQJdCa93nWaxv1Xtv3muezOtUgr/t71YvfgLLj&#10;mc2uvL1mDUm7fb2z7mYMwxn8JCxaV+Hd96nPT/vfkfyZ46K1jV7ztp0l7xI2NRxu2+trNL9o+/Ou&#10;aIB4eZzpuIL52XCvYddsu9sklOt6J69VX++lG/hhK1gTxq0D2/V9lYOd17CVhPP3Pte57fcceizz&#10;uPoLkE87puNh2prVit1P9jt/TzsuWn/Psu0coy/HfdSx8Pq+wek837SXa9TK1MX8fewF7n57j6Wl&#10;Hkfde469zxvUzf9G5ZrO5vPfrB7QdOoLCwECBAgQIECAAAECBG54gbt3b33sB70ih5k+UO+fSwOp&#10;9VNdH9XzIJgH6VkFNB/K8wDd5+qt/mkYkIfXWXGSI2llVB5C5+DpOeJZMZUQZQYD+bSP6X14bTDQ&#10;h9e5coOMhhINBPJw3J89q82D/UO58n04nj5rurS+DhQ2Zg0+ZviTB/cGNv18Heo1xOj7nEN+NkiY&#10;wUi6vfVcduZA++tr04f9WSWTz9fBQPaS6zMr1eb1yvs+3Pe85/nn/HL+3f/1lk0ItqlE2mmA0G3n&#10;hm2vYVIp+3nmjmy1VYgbys0qpOPgpecwPefa639meNEEtHvr/xoi5Fqs3XO35Zo0MOwxNzhp2FSf&#10;/q9hX9drIFbDdTCRfcXieIts3/Aq47XFLogn2o9tLWZY0vuhTeRc8tl8OX82LOo90qApoU3a6JIj&#10;mvuZLg2ccs75cr2P7q/HlPX2UuV5NO+r7vEaS8ObhH/tVrnM2GAzxDzeT+/VhrLXuj96jA2Kjg7u&#10;SaFb28wxN6SZJ5J7L4a9N1oR13tiXYHYz7NC/tfuo7VrkDjvtbnh2rWzxmaj6l/x7boNhXuIPb7u&#10;fy496SybcKyVb53h9cr366//3L+9PXZSOdfjm/vOMfaOWFdd5lWuy+zW2vsgVu3220Nf/5OP0k6b&#10;rtOckCXhV493uqWSrLPlzmB1dpftftslNGMszrCr1zdrZx+z0qz3aCvici/P+7yBd89vWq3vmR5b&#10;fxcylFvuhIrlnkloOX+3elzx77azSm0KpY2650+3m2FZ/nvVY2xl4vrz7nVdBdnfm+O95rMatto2&#10;128eS77Jefb3v9+tf3/nEeW9hQABAgQIECBAgAABAje0wD3v911E81SYZ9yGRA0R8rA9H8Rb8dFv&#10;1o+C27yEDTzmDIHNPfKnj/uzgigPyz26Lu/+POFAA4U8BPchelaE5YG2FT6zcijh2pz0oNVdCVYa&#10;lcxAZe7lwf3TAKFW69CjYUDDjMqtw7T5Zcq/GiD1IXsnM232sx7HDF4aHMR/hh192G6XsjX+DCEy&#10;Sts8sJlj9Vm7D/PZ/zz2GVbkw7zPaFgJARIHJBBqyNBAoPvdaYXQNZaOIbYOUxrQ5bj6cN/QIffB&#10;+kAbaOacZmjQk41ZTWPYDWdsMyuLNtVRWSfe66CnYUIsGqzNLoX5rstEy/5z/N1fVlqfTz6ff45D&#10;tLY7Z7jMJvNa9/yyejefFVdzXz3H3gfH90K+ayu9B2o67+uul6XH0iszX2c/DXmm/fxkfpp997zb&#10;Rtabvwtri1ZyrqvnGrk0UOnP6y+tOmy41Xu2QdC8N6dv9tBrnc9bHnj/90fsNtex9q1Um8FeDyjZ&#10;YLrQzvPvPlvlmft+fU4bu7ZT5x5x97WuzOssqz2nnu4MyeZ1OD6juW6+zBkeLVp1maXhVCuyElz1&#10;eGqzvhdyDtdcchxdP8cwqzkbWOa4O0ZfHVs1uA6r0kTvh3zZ39f+7HH3Pp/es5S2v0Ndeq/WNEHa&#10;zs3ZvgF6t801icMqYVsvTv9b1qZ6P7cCc074kXNb3zv5PenvT9vq70pD+q49t8/vRPbVneykC+cc&#10;Z6/3/PHv4vz96rfdV27IrtllXYHaa9rfjVjnz7vvkew96/b+7bVoANo2ev5tp397Dr12c6V81O6s&#10;DZAtBAgQIECAAAECBAgQeB8Q0EU0T3Tr69RAYbNsPtu83+LP46M78aB64mCOj7mxyXqctXbt6gN3&#10;ul+2iiXd60YHrD/zqMQQqfBJwHYm41ddPronz9GtFOmDfB988yOvWz2S2qQ82GaygjzA743MKrl8&#10;V7KF2xJDZZsEDOvt1zNjrrugZuP78tocW76b1USbde7DeY4blfBlPtany2S70fVhf557g5Mu3f7k&#10;tutP3/3v5vtNO5tvrrVN19ms3/Wu9Trfz7G0jvf7587p6m2vbnfzfbfftHVynX5//H7Tzr3a2Gx3&#10;3P6VY92833y/2c/J9u5nnbYz2zj5/dXbbY715Dqbtq7+7Frv72u/Wf/KMWy+v9pks8/NcZz8vt9d&#10;td2V/Z38rq+z3XrVq+7H4+/6Y7Ns/BukznuwG55sf9NmN7j6eDY72fy8et3NvvL9lZcn19lsd/Ln&#10;PPYc9+azzbF0H/m7uYbr425wNY96s/aVn/10HQ5vvm+odfz1/RzDlTVPtHllh9f6bLPjKyeZrU6+&#10;vrKT9YvNsfeM7nXfb/Zz1freEiBAgAABAgQIECBA4AYTuPva5T032NE+LIdzXw9w9/XZw9L49Xe6&#10;ef69vzWPY6hU46wHUG+V0R1Pecr4yBc+MznV7ti/fHH85E/+fJ5bU02SKpyOqzS7amb9OVB7znVn&#10;laqfdkVrNUkegp/2jGeMj/gLTxvL/cwUefCu8brX/Uy+b8VLu3JmnVTxdDbGw4Z3rUK6htfm4f8+&#10;18l2X/4VXzYefUsri1bjX3/3q8cf/tZvZ9V1Zc+9zvkabcz1Nt9vft5r42u8Obn+dV5fOZfN7q6z&#10;/ma1+fPkuv3gGu/v1c7V6212er3P7+/7E23fq51r7fda+9psd72f97OPK8dwX99f/dnV70+cy6b5&#10;K/u7z+/mh+tV72tfxzvZ7GMTLl25VpttNj+P17/mj6vXPfH+yssrL+5/T5tjurLG8TYn//vw7nVO&#10;fnplixnQ9Zzevd67v7tyjic+6st77em+jvN6n538/uTrq9u58t1xi1feX7WitwQIECBAgAABAgQI&#10;ELhBBQRsN+iFeU8Pa3azalesBGj9k+hr/OWPecF45Zf83XHz+fPjt3//rvFzP/um8c57OttiuqWl&#10;XG1WvHWg8ox9lGRrdvOa2yc828t4V3/tkz9hfNHf/5vpwLU7fvN3/3C8/id+flxOVdxYNQjLA3DC&#10;sIZzc/srKcR7esT3Xu+TP+l54+lPfsI4SFe17/uBHxp/8JsZcyuh3ToI6O257rJ47628I0CAAAEC&#10;BAgQIECAAAECBAjcOAICthvnWjyoI0k8lu3W4xnN8Y0ao6XC7LYL58ejbrkw3nHx4hwIveN9zeG1&#10;UhnSMavmOEwdDyrrLzrOUsfr6rhtB5mxMZ01H5Ntd1Kl9rbH3pqqt3QJzfZtpyNvtbParJzr9psu&#10;nA/q6Mc4n4zvzF4Gu08V3U5PIIPhrw57TGkjB3yvCpoH2YbNCBAgQIAAAQIECBAgQIAAAQIPp8Bm&#10;fOqHsw37fhgFWnnWkKwVX/3bgdw7ztLs3NWB0dslNH/mksqzfjMHKz9eZ1azHadYHUx9PRtm9pFw&#10;bTFHtu+ECMfbz0CuRW8N1o7bWO/5Qf/bGULnoO05trMdF+4ooVr3ncBvfUYPetc2JECAAAECBAgQ&#10;IECAAAECBAg8IgICtkeE+eFsZH0JO1NlQ6/Of7ozzuRlx0tLaLXXbqGJ3jJBQb/vzIFzpr4eUr6/&#10;snQ2wQRnDdxmuNbtG3qlGq5Fcqtun9BtznQ4Z/67avsrO3pgL44OE/flOHYbqqWSLrMqJATMOeVY&#10;WidnIUCAAAECBAgQIECAAAECBAjc6AICthv9Cl3v+JJBtevnKgHZrEZbHSRkyzhmnbQgYdUy4VXD&#10;trF7Pl0uF5mY4GL2mBAtlWOtVmv2ttMcK+FZd5TR1cZi77gLaD5u0VpDtUW3z/vDzDDaYdg22+ej&#10;h7Ts7GWktx5A2l+2aK1BYZZlZjVN0xYCBAgQIECAAAECBAgQIECAwA0vIGC74S/RtQ9wJ+Om9e+6&#10;+iwB2e5OIrKDcZBJDHZTfbZIarU8Smg2K8KyrwZZCd+OMgNou2auQ7ZGZylyS8B1tEiwtThMsNbJ&#10;BvJBUq5lu23O7ZuspQIun2+2nxs+hH9WaS87T3upZDs8SBiY42231oSCbs6HAGtTAgQIECBAgAAB&#10;AgQIECBA4BETkGE8YtQPT0PL1eXUq6X75uxYmS6c6Wa527+pTmtB2LIB1k4CtsRVy6w518vYajPI&#10;SpDWBG2520kSEmh1zLV0Be04bh2PbeT7c+21uZP9t+vmImOk5fPdTIQwQ7FFfr4Hy+rwnmx+KRlg&#10;xnPbPTcr4dajxmXW02Z4y8xImuCvM5jOqruxP87dfG584FOfNZ78tA/KvAe76a56OUeaKr2GfgkU&#10;Vwn8Zvnde9C+VQgQIECAAAECBAgQIECAAAECD6eAWUQfTt1HaN8N0tbTFyQoWxejXWl5f5luoOkm&#10;2uBqnEmlW2bo3Fucm2FVk67OQjqr09qNtFVqndAgudth1j975uy4eJA9753L5APdxz3j1jueOP7j&#10;t3xTCtl2UiW3GJ/54pddaeu+Xnz7t33d+IA7HjUuXT4YX/Wq7xi/+sY3zYq7trlMld3+YaO/m8bl&#10;/YRsR4fjw5/33PGlL/vb4znPfGpmFz2T8dlSj3d4OH75Lb81Xv2aHxmv/4kfT8jWADFB3RwLrmdv&#10;IUCAAAECBAgQIECAAAECBAhsT0DAtj37R6Tlx956fnz2iz997Ld6LFVgO+NcgrSEY6t7xt6582Pn&#10;Urp7JsTa3T0zZwddJFh73nOeMc50coN0De0EBKt03dxZpGos9WuLxcH4yOc/M+HW5VnRdr2T+Ihn&#10;P2V88FOekPV3x95uK+3a5zRdWdPmIrOGLtOFtZMp7O7tjo9+4YeNl7zkb40P+cAn5hj3jwO0bJJA&#10;7alPesJ40Ud/+PjB//ai8VVf86pxdDkVcR1HTr52vUvgewIECBAgQIAAAQIECBAgQOBhFhCwPczA&#10;2979Yx516/jKL/l7KV7bG4eH++PwYJ1InTt/JsVs7aKZcdpykKvOdtAlP2666XzCs7zIpAfnz6fb&#10;Zv+0S2biubO7qTa7tEw4d1PeXT/dWs9imkwt25/ZPZvunrekF2qCtlahJbRryV3DteXBpfEPvuDT&#10;xu2Pe/x418X98fZ33DPu+pM/HU96/IVxx+0J3NLUbbfcPD7vM180Lty8O17+pV89Q78Z2M0D9w8B&#10;AgQIECBAgAABAgQIECBAYDsCArbtuD9irS7SjfJRt9wyg6xlQrTV6vw4vJyx1W46k66Xl1JVlnHV&#10;0i10mS6gOy0H62yiqS47SvfNjtN2mG6bi0xs0MKzzhx6mPXOJXQ76MQJrXK7znKwf5gKtU5ckKq1&#10;1TrkW89AejYjqiWoS7h2mO6j/XnH7U8av/ir/2d87dd863jz/35rR1xLu/vjQz/s2eOVX/6y8Vc+&#10;+jnj7NnV+IxPfdH46Z/77PGa739tzuv6Id91DtHXBAgQIECAAAECBAgQIECAAIGHJCBge0h8N/7G&#10;lxKQ/ez/fEsqzhJuZTKBcZBqsYRle2dW4yj52O5+xkDrzKAJ1nbSHfQoXUmf9gF3jKd94JMSbmUw&#10;tnw2y8caziXLOszEB50LYblMFdqsaru2wZnzmTwhlXAZ3W0szmTDxmYZv+3w8OKcsGAnB7NI25cv&#10;H40fed3/Gl/8Ja9MrLY3DjKRwmJW150db7nzN8Y/fOlXjG/95n82Pvnjn5fKuaPxj1764vGfXvvD&#10;mXk0kzhYCBAgQIAAAQIECBAgQIAAAQJbFBCwbRH/kWj69/7w7eOLvvCrxzsuvaupWnp9JjBLWLZI&#10;tdrsFbo6SFiW6rUEYKkxm5MXvOylnz9e+gWfNW5JpVonM+gco50MYayOxl5nJ82GZxOK7Wfygest&#10;7RrafqdnMsHCKqFce5520oUuc58J2HZbhZYKtu979Q+l2i1dUo/2k8MlDNxLN9R8tUy13P7+0fiy&#10;V75qfNLrvz8THByOD3zK48df+viPGm/4iZ+Z+/IPAQIECBAgQIAAAQIECBAgQGBbAi0pspxigUwj&#10;MC5dfNcce23/4qVx6dJ+ZvTM30uXMnNng6tluoou0uWzFW674+K73jlSTDZuufl8ArgGaI3B0k00&#10;3Uh3MtPoIrOKHh6kIm11JmOqnb++XPK1RbY7Skg2DvcSjmVihbzcy2QLu+NMwrXcgvlgN91N91PV&#10;tsw4cR3vbSfh2iKlcoeHb8sRZIMEcX98113jx3/q5xP65Tjy6fNe8Kzrt28NAgQIECBAgAABAgQI&#10;ECBAgMDDLCBge5iBt737ZarDjlKFdjRSEZZQKh1C86PTFvRHP1tXmB1l1s5luoTuJDRbpVJtmb/r&#10;YCwBWcZda7fOVqMtMtvoTqrNdlNa1oq3lMJlRwnAss+dhG47ic5apbZMZdxIsLYuVstEBnO8tozt&#10;ltCuY7vN0C7b33Mp2yZo65huSeBmN9ROgNBqt74/s7glu784DnYuj2XauvPX/t8M6/bS7Afc/uSs&#10;YyFAgAABAgQIECBAgAABAgQIbFdAwLZd/0ek9dnF88pcAOvumVc33Iqw+1pmd85OcpClFW0N3w4z&#10;CUK7bbb6bJHKsp0z6daZ8d1W6bp5uLqUMG9/ToiwSsi2s5uGG6hlvRnIdUftEpqor9HehZv20nKq&#10;5Fq1tkiX1NS1dey1BnadcKETHbSaLalaJzUdN6Wt3YR9DfYOOhuphQABAgQIECBAgAABAgQIECCw&#10;ZQEB25YvwI3e/G4DsgRqDdY6INrb/uyujMO2m+wrFW2Z4fO2x98xjjq+Wz47TAK2avlaQrKZ12Wb&#10;Bmtduv5u/nZpF9Au8122SY1dJldIdV02bTvdw+JsQrXDjNmWbVYJ284szs31X/j8Z85Ku6Oj5fij&#10;P/qTuR//ECBAgAABAgQIECBAgAABAgS2KSBg26b++0Db7bjZsdcyXWeCsMU43L84fv+uP8n4bQdj&#10;b29vfNQLnpvgLFVlCcDalbRdRHd3Mn5at0ml2oWbEpS1Gi1Lu4auk7f5dv7TsK7js53Pvi5cSHCX&#10;yrR2D12lvXZXXSZ8636WqZD7+I/7uPH8j/iQuY92PX3D//iFd+/IKwIECBAgQIAAAQIECBAgQIDA&#10;lgQEbFuCf19pdj3TZ8OuzAJ6POnBz/zCW1qSltBrNb745Z87zt16YY651gAtUyEkHLs8zp4/M77h&#10;6796PPa2Rx0HZOki2mq2jtXWLqCzTm2Md146SJfPzG6aO/GrXvGF43FPuS3VbBfXs4hmkoPVzOSO&#10;xtM/7KnjX37ty7PdfgK55Xjrb/zu+JU3/fL7CqPjJECAAAECBAgQIECAAAECBE6xQMqMLATuX2An&#10;3UL3zt48Lh9cTDCWSrIkYd/x7149Pv1TPjYb7Y5nfPATx2u+9xvG93zva8eb73zrOH/+5vEXX/D8&#10;8Wmf+gnjuc95esKy5Xqm0FS/nVzWY66122gmODg4GmfO7I5nfehTx3/+D98yfvi/v3684fU/N/7o&#10;Dy6O25/06PFXP/Fjxud8xieMR992U2K5HsP58Yqv/PpxmKAt6dzJ3XpNgAABAgQIECBAgAABAgQI&#10;EHjEBQRsjzj5+1iDCdUOLl+aQdhRxlxb7J0bd/7KneM7v+dHx+d/waeMW85dGC987jPGs/75Px6X&#10;Lu2P/YPD8ahUtJ0/d268456L4x3vfOd42pPumGOwzS6i2V/HWWtX0C7LRcK1s2fSA/Vo/NIb7xwv&#10;fP6zx+e/5G+Mv/OZn5Iit8Wc0ODWCxfG2bOdhmFnvPPi/viar/+u8cY3vTnhmgLM97G7yeESIECA&#10;AAECBAgQIECAAIFTKSChOJWX9b17UoudzPTZUCzVZl2Wy8X44Fx0OgAAQABJREFUV9/4jeObvv3f&#10;jj972ztmWHbhpp3xuMfcMp7yxNvHrRfOze6jr/in/2L86Z+9bXYR7XatZsubvsyynkV0LwVonZF0&#10;lWq0b/vm7x6/9hu/Mx59y83j9sdcGHfcfut43KNvHcnfsqwyqcEfj5f/k1eN17z6B7LRTmYsvdwv&#10;LAQIECBAgAABAgQIECBAgACBrQqoYNsq/0NvfLFI+rQ6yI52MgtnZvEcl8cb7/y/4xu+/b+Om28+&#10;P+5OAHY5EwaMw0xSsHc26+b1XHfO1TknI1hm+52EaMvDS3NstZ/9xTvH133rD6dAbDHufvs7UkiW&#10;SQcSju3sZibPZbbPGGqXM/7ad33na8cP/tBPjRd/zmeM5334h47HPvpC1luNX3rTr49Xv/q149d/&#10;/a3jtic/dfzo49/codfG7//B3fk+Y6ileq3jsO3ks3/z7/9Lgrnbx8VkZb9w5++Nv/5ZXzhe8nmf&#10;Oz7uY583nvD4W0bmTRi/+zt3jx/7sZ8eP/a6N4y3v+1PM95b3VLdtsj5WAgQIECAAAECBAgQIECA&#10;AAECWxZYPOnpn3hXjuH2LR+H5h+kwDKB1yIzcXaGz5liJUBbZAKCvbPnk6VdTqFXJiNIt82RAG1k&#10;8oGkbOuW0lWzyyp/Um623kfHWMsMnjvZZrdjm+XzZWf5PLicTC1BXn7O/RxvO7fPbs6kq+YiFW67&#10;WXeV41ntnBuXDxP6ZZKC3Z2j+d1i73xmHr1n7JzJzKA5rjbbyriOvbZK99BOonCYSrZlwsC9lKzt&#10;LDohQmYQ7d+EiEfZ1+HldFHtccwlx5ZAcc5wevyJHwQIECBAgAABAgQIECBAgACBLQjcrYJtC+rv&#10;zSZbebZIRdjy6CA/E7OlG2eDp4P9/dnM8mA/mdi5GVSt8v3uXsKqfNb5PjtDZ7dNdjXDtNUiUwhk&#10;+9XyKFVvCdpSZbY8uJRQLNvns1UnPMj2h92+YdpMyfYyAULWTYnast81y1v0n4R+ae8oodkiod4y&#10;62RHCdvSWPa7yN/OUHpwkDbz+uByQrxW2O0uEqRl3QR8rYbLixxrAsD+2T2f80iV3gwRcwbH47i9&#10;Nz3tiwABAgQIECBAgAABAgQIECDwQAWMwfZAxW6w9ZcjwVe7fabqrDNsrntPtjqts2umK2ZDq1Su&#10;rWYwlUirlWVZt0vytBSppeKtW3X7BlYJ0vLN2JtdTzOtQLdP5dpm+6Ortl8d3ZNgLAFaqtgOU/3W&#10;4rYGd8tlqudG990gLCHgPLAcSqvo2kIPse224i3Htsj2y+XF/L3U4dVmIDgDw4RvPZ4kev33+GU+&#10;SyPdzkKAAAECBAgQIECAAAECBAgQ2LaAgG3bV+Ahtt/YacZMyarmLJ2pJNtJ+NTumjOQamCWgGs3&#10;VWxXulNm3RlOJeXayd9WvHVZV7XNWrHkV/nZbqXdPj9308WzFW3r9RJuzf22hdxCCc0Web8J0Vpl&#10;1tBulcAtHTkTvCWgy5/uueFbXzeA68QJM+xr6Nagr+cwK/JyTB03rvlbJjJYZrC2o1TFrUbGgss2&#10;s3KuX1oIECBAgAABAgQIECBAgAABAjeAgIDtBrgID+kQklh1soAGWkmfmlCNZZKqVoq1C2bitnyW&#10;rpqtQmse1uCs6x1XsTVoS51btu26666YXW9WxuXfGaDN7fdn6DZLzzob6PH2Ge0t23YMtnWlWUZd&#10;m/vr+51VZh9toJa/7VK6bKCWIK1dO3ME82dDt53Z9TP7aOnaYfadGUX3Mo5bYsI1TY93hnVt6vj4&#10;u/2OSQ7WQP4lQIAAAQIECBAgQIAAAQIEtikgYNum/nup7VabzSXBWsO1hm3LTBKwbBg1o6zmag3B&#10;mqOtx1Lb3U23ztk9NCHWcTfM2dU0odqygVj30UDsfrfPWG/ZvgHcXoKujgXXJdMUzC060UJDtVa9&#10;LVKN1jHi8snYy0yk2XFeZWluNv+0newpExjs7p6dx9pzWle9Jf5LQrfTTO/4Z4+uiy6ik8E/BAgQ&#10;IECAAAECBAgQIECAwJYFTHKw5QvwkJuf4do6ippBWyu9Emo18GoAtpqTBCSMmqFZAreGaakIOzrM&#10;5AcJ3ToZQd7MzKpdSBuqLdpltN91390wy9XbH3byg4Z2s+jsUr7Peo1rU9121Ndz3LUEaZ2htKFZ&#10;d9JwrztKsLbIGG9d/WCRcdvy2U7CwHXVXLZpBV67hObn7rIzinbfqYDL+waEDQuPd5g9dC8WAgQI&#10;ECBAgAABAgQIECBAgMD2BARs27N/r7XcyrSGYYs562a7bOZ9QrR21+znXdbrzJfrdWeXzryfYdp6&#10;nXyx3qarZR8zurqf7ee+u1raaVfOuf+2262O21+3vdl3vkow1m6oScy65TjKtrvpRtpjnUs+nvvp&#10;ccyPWsV2lPU2XzcgbLiWFY8/Wwdt6+/9S4AAAQIECBAgQIAAAQIECBDYhoCAbRvq7+02j0OwTZh2&#10;n7vfrLP58uT7+3u9Wbc/T65z9furv7u/7a5ab07KcJ19nYjn1nvd7GPz82RbXhMgQIAAAQIECBAg&#10;QIAAAQIEtiCgf90W0DVJgAABAgQIECBAgAABAgQIECBwegQEbKfnWjoTAgQIECBAgAABAgQIECBA&#10;gACBLQgI2LaArkkCBAgQIECAAAECBAgQIECAAIHTIyBgOz3X0pkQIECAAAECBAgQIECAAAECBAhs&#10;QUDAtgV0TRIgQIAAAQIECBAgQIAAAQIECJweAQHb6bmWzoQAAQIECBAgQIAAAQIECBAgQGALAgK2&#10;LaBrkgABAgQIECBAgAABAgQIECBA4PQICNhOz7V0JgQIECBAgAABAgQIECBAgAABAlsQELBtAV2T&#10;BAgQIECAAAECBAgQIECAAAECp0dAwHZ6rqUzIUCAAAECBAgQIECAAAECBAgQ2IKAgG0L6JokQIAA&#10;AQIECBAgQIAAAQIECBA4PQICttNzLZ0JAQIECBAgQIAAAQIECBAgQIDAFgQEbFtA1yQBAgQIECBA&#10;gAABAgQIECBAgMDpERCwnZ5r6UwIECBAgAABAgQIECBAgAABAgS2ICBg2wK6JgkQIECAAAECBAgQ&#10;IECAAAECBE6PgIDt9FxLZ0KAAAECBAgQIECAAAECBAgQILAFAQHbFtA1SYAAAQIECBAgQIAAAQIE&#10;CBAgcHoEBGyn51o6EwIECBAgQIAAAQIECBAgQIAAgS0ICNi2gK5JAgQIECBAgAABAgQIECBAgACB&#10;0yMgYDs919KZECBAgAABAgQIECBAgAABAgQIbEFAwLYFdE0SIECAAAECBAgQIECAAAECBAicHgEB&#10;2+m5ls6EAAECBAgQIECAAAECBAgQIEBgCwICti2ga5IAAQIECBAgQIAAAQIECBAgQOD0CAjYTs+1&#10;dCYECBAgQIAAAQIECBAgQIAAAQJbEBCwbQFdkwQIECBAgAABAgQIECBAgAABAqdHQMB2eq6lMyFA&#10;gAABAgQIECBAgAABAgQIENiCgIBtC+iaJECAAAECBAgQIECAAAECBAgQOD0CArbTcy2dCQECBAgQ&#10;IECAAAECBAgQIECAwBYEBGxbQNckAQIECBAgQIAAAQIECBAgQIDA6REQsJ2ea+lMCBAgQIAAAQIE&#10;CBAgQIAAAQIEtiCwt0ijq9VqC01rkgABAgQIECBAgAABAgQIECBAgMD7tsBisRh7jdZWTdksBAgQ&#10;IECAAAECBAgQIECAAAECBAg8YIG9lK8N+doDdrMBAQIECBAgQIAAAQIECBAgQIAAgQisxt5ovKaL&#10;qNuBAAECBAgQIECAAAECBAgQIECAwAMXSBfRxS/+8pvvWi2Xtz/wrW1BgAABAgQIECBAgAABAgQI&#10;ECBA4P1bYLGzc/ci4dpdGYdNwPb+fS84ewIECBAgQIAAAQIECBAgQIAAgQchkL6hd++NRcZg00X0&#10;QfDZhAABAgQIECBAgAABAgQIECBA4P1eoLOIzjHY8sJCgAABAgQIECBAgAABAgQIECBAgMADF9h5&#10;4JvYggABAgQIECBAgAABAgQIECBAgACBjUB6h+4/O29SyWYhQIAAAQIECBAgQIAAAQIECBAgQOAB&#10;Chw+wPWtTo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OD/s0MHAgAAAABA/q+Nk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cNeK6gAAEAASURBVA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zHm44P&#10;AAAUS0lEQVQ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oH07OGkogIIoSsKvz+4sSLATdeEymyAi+ZIu7sDp4HJm9+AR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JoCl/N8&#10;fDfTVBEgQIAAAQIECBAgQIAAAQIECBDoCzwPbGc/UyEBAgQIECBAgAABAgQIECBAgACBpsC1maWK&#10;AAECBAgQIECAAAECBAgQIECAwIaAA9vGTioJECBAgAABAgQIECBAgAABAgSiAg5s0WFkESBAgAAB&#10;AgQIECBAgAABAgQIbAg4sG3spJIAAQIECBAgQIAAAQIECBAgQCAq4MAWHUYWAQIECBAgQIAAAQIE&#10;CBAgQIDAhoAD28ZOKgkQIECAAAECBAgQIECAAAECBKICDmzRYWQRIECAAAECBAgQIECAAAECBAhs&#10;CDiwbeykkgABAgQIECBAgAABAgQIECBAICrgwBYdRhYBAgQIECBAgAABAgQIECBAgMCGgAPbxk4q&#10;CRAgQIAAAQIECBAgQIAAAQIEogIObNFhZBEgQIAAAQIECBAgQIAAAQIECGwIOLBt7KSSAAECBAgQ&#10;IECAAAECBAgQIEAgKuDAFh1GFgECBAgQIECAAAECBAgQIECAwIaAA9vGTioJECBAgAABAgQIECBA&#10;gAABAgSiAg5s0WFkESBAgAABAgQIECBAgAABAgQIbAg4sG3spJIAAQIECBAgQIAAAQIECBAgQCAq&#10;4MAWHUYWAQIECBAgQIAAAQIECBAgQIDAhoAD28ZOKgkQIECAAAECBAgQIECAAAECBKICDmzRYWQR&#10;IECAAAECBAgQIECAAAECBAhsCDiwbeykkgABAgQIECBAgAABAgQIECBAICrgwBYdRhYBAgQIECBA&#10;gAABAgQIECBAgMCGgAPbxk4qCRAgQIAAAQIECBAgQIAAAQIEogIObNFhZBEgQIAAAQIECBAgQIAA&#10;AQIECGwIOLBt7KSSAAECBAgQIECAAAECBAgQIEAgKuDAFh1GFgECBAgQIECAAAECBAgQIECAwIaA&#10;A9vGTioJECBAgAABAgQIECBAgAABAgSiAg5s0WFkESBAgAABAgQIECBAgAABAgQIbAg4sG3spJIA&#10;AQIECBAgQIAAAQIECBAgQCAq4MAWHUYWAQIECBAgQIAAAQIECBAgQIDAhoAD28ZOKgkQIECAAAEC&#10;BAgQIECAAAECBKICDmzRYWQRIECAAAECBAgQIECAAAECBAhsCDiwbeykkgABAgQIECBAgAABAgQI&#10;ECBAICrgwBYdRhYBAgQIECBAgAABAgQIECBAgMCGgAPbxk4qCRAgQIAAAQIECBAgQIAAAQIEogIO&#10;bNFhZBEgQIAAAQIECBAgQIAAAQIECGwIOLBt7KSSAAECBAgQIECAAAECBAgQIEAgKuDAFh1GFgEC&#10;BAgQIECAAAECBAgQIECAwIaAA9vGTioJECBAgAABAgQIECBAgAABAgSiAg5s0WFkESBAgAABAgQI&#10;ECBAgAABAgQIbAg4sG3spJIAAQIECBAgQIAAAQIECBAgQCAq4MAWHUYWAQIECBAgQIAAAQIECBAg&#10;QIDAhoAD28ZOKgkQIECAAAECBAgQIECAAAECBKICDmzRYWQRIECAAAECBAgQIECAAAECBAhsCDiw&#10;beykkgABAgQIECBAgAABAgQIECBAICrgwBYdRhYBAgQIECBAgAABAgQIECBAgMCGgAPbxk4qCRAg&#10;QIAAAQIECBAgQIAAAQIEogIObNFhZBEgQIAAAQIECBAgQIAAAQIECGwIOLBt7KSSAAECBAgQIECA&#10;AAECBAgQIEAgKuDAFh1GFgECBAgQIECAAAECBAgQIECAwIaAA9vGTioJECBAgAABAgQIECBAgAAB&#10;AgSiAg5s0WFkESBAgAABAgQIECBAgAABAgQIbAg4sG3spJIAAQIECBAgQIAAAQIECBAgQCAq4MAW&#10;HUYWAQIECBAgQIAAAQIECBAgQIDAhoAD28ZOKgkQIECAAAECBAgQIECAAAECBKICDmzRYWQRIECA&#10;AAECBAgQIECAAAECBAhsCDiwbeykkgABAgQIECBAgAABAgQIECBAICrgwBYdRhYBAgQIECBAgAAB&#10;AgQIECBAgMCGgAPbxk4qCRAgQIAAAQIECBAgQIAAAQIEogIObNFhZBEgQIAAAQIECBAgQIAAAQIE&#10;CGwIOLBt7KSSAAECBAgQIECAAAECBAgQIEAgKuDAFh1GFgECBAgQIECAAAECBAgQIECAwIaAA9vG&#10;TioJECBAgAABAgQIECBAgAABAgSiAg5s0WFkESBAgAABAgQIECBAgAABAgQIbAg4sG3spJIAAQIE&#10;CBAgQIAAAQIECBAgQCAqcPx9vL9F22QRIECAAAECBAgQIECAAAECBAgQyAtcPl9fznylQAIECBAg&#10;QIAAAQIECBAgQIAAAQJRAS+i0WFkESBAgAABAgQIECBAgAABAgQIbAg4sG3spJIAAQIECBAgQIAA&#10;AQIECBAgQCAq4MAWHUYWAQIECBAgQIAAAQIECBAgQIDAhoAD28ZOKgkQIECAAAECBAgQIECAAAEC&#10;BKICDmzRYWQRIECAAAECBAgQIECAAAECBAhsCDiwbeykkgABAgQIECBAgAABAgQIECBAICrgwBYd&#10;RhYBAgQIECBAgAABAgQIECBAgMCGgAPbxk4qCRAgQIAAAQIECBAgQIAAAQIEogIObNFhZBEgQIAA&#10;AQIECBAgQIAAAQIECGwIOLBt7KSSAAECBAgQIECAAAECBAgQIEAgKuDAFh1GFgECBAgQIECAAAEC&#10;BAgQIECAwIaAA9vGTioJECBAgAABAgQIECBAgAABAgSiAsfj/htNk0WAAAECBAgQIECAAAECBAgQ&#10;IECgL3D8fN36lQoJECBAgAABAgQIECBAgAABAgQIRAW8iEaHkUWAAAECBAgQIECAAAECBAgQILAh&#10;4MC2sZNKAgQIECBAgAABAgQIECBAgACBqIADW3QYWQQIECBAgAABAgQIECBAgAABAhsCDmwbO6kk&#10;QIAAAQIECBAgQIAAAQIECBCICjiwRYeRRYAAAQIECBAgQIAAAQIECBAgsCHgwLaxk0oCBAgQIECA&#10;AAECBAgQIECAAIGogANbdBhZBAgQIECAAAECBAgQIECAAAECGwIObBs7qSRAgAABAgQIECBAgAAB&#10;AgQIEIgKOLBFh5FFgAABAgQIECBAgAABAgQIECCwIeDAtrGTSgIECBAgQIAAAQIECBAgQIAAgaiA&#10;A1t0GFkECBAgQIAAAQIECBAgQIAAAQIbAg5sGzupJECAAAECBAgQIECAAAECBAgQiAo4sEWHkUWA&#10;AAECBAgQIECAAAECBAgQILAh4MC2sZNKAgQIECBAgAABAgQIECBAgACBqIADW3QYWQQIECBAgAAB&#10;AgQIECBAgAABAhsCDmwbO6kkQIAAAQIECBAgQIAAAQIECBCICjiwRYeRRYAAAQIECBAgQIAAAQIE&#10;CBAgsCHgwLaxk0oCBAgQIECAAAECBAgQIECAAIGogANbdBhZBAgQIECAAAECBAgQIECAAAECGwIO&#10;bBs7qSRAgAABAgQIECBAgAABAgQIEIgKOLBFh5FFgAABAgQIECBAgAABAgQIECCwIeDAtrGTSgIE&#10;CBAgQIAAAQIECBAgQIAAgaiAA1t0GFkECBAgQIAAAQIECBAgQIAAAQIbAg5sGzupJECAAAECBAgQ&#10;IECAAAECBAgQiAo4sEWHkUWAAAECBAgQIECAAAECBAgQILAh4MC2sZNKAgQIECBAgAABAgQIECBA&#10;gACBqIADW3QYWQQIECBAgAABAgQIECBAgAABAhsCDmwbO6kkQIAAAQIECBAgQIAAAQIECBCICjiw&#10;RYeRRYAAAQIECBAgQIAAAQIECBAgsCHgwLaxk0oCBAgQIECAAAECBAgQIECAAIGogANbdBhZBAgQ&#10;IECAAAECBAgQIECAAAECGwIObBs7qSRAgAABAgQIECBAgAABAgQIEIgKOLBFh5FFgAABAgQIECBA&#10;gAABAgQIECCwIfAPNB3HdH5IJDUAAAAASUVORK5CYIJQSwMEFAAGAAgAAAAhAHPmcCrjAAAADgEA&#10;AA8AAABkcnMvZG93bnJldi54bWxMj8FuwjAMhu+T9g6RJ+0GacbaQdcUIbTthJAGkxC30Ji2okmq&#10;JrTl7WdO2+2z/Ov352w5mob12PnaWQliGgFDWzhd21LCz/5zMgfmg7JaNc6ihBt6WOaPD5lKtRvs&#10;N/a7UDIqsT5VEqoQ2pRzX1RolJ+6Fi3tzq4zKtDYlVx3aqBy0/CXKEq4UbWlC5VqcV1hcdldjYSv&#10;QQ2rmfjoN5fz+nbcx9vDRqCUz0/j6h1YwDH8heGuT+qQk9PJXa32rJEwEWL2SlmiuSC4R+LkLQZ2&#10;IkrEYgE8z/j/N/Jf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OSO0tVbAgAAZAcAAA4AAAAAAAAAAAAAAAAAOgIAAGRycy9lMm9Eb2MueG1sUEsBAi0ACgAAAAAA&#10;AAAhAFO8JWLWFAEA1hQBABQAAAAAAAAAAAAAAAAAwQQAAGRycy9tZWRpYS9pbWFnZTEucG5nUEsB&#10;Ai0AFAAGAAgAAAAhAHPmcCrjAAAADgEAAA8AAAAAAAAAAAAAAAAAyRkBAGRycy9kb3ducmV2Lnht&#10;bFBLAQItABQABgAIAAAAIQCqJg6+vAAAACEBAAAZAAAAAAAAAAAAAAAAANkaAQBkcnMvX3JlbHMv&#10;ZTJvRG9jLnhtbC5yZWxzUEsFBgAAAAAGAAYAfAEAAMwb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85010480" o:spid="_x0000_s1027" type="#_x0000_t75" alt="&quot;&quot;" style="position:absolute;left:30384;width:76353;height:1080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GNNygAAAOIAAAAPAAAAZHJzL2Rvd25yZXYueG1sRI/NasJA&#10;FIX3hb7DcAtuSp2JaI2poxSLKC4qWsHtJXObhGbuhMw0Jm/vLApdHs4f33Ld21p01PrKsYZkrEAQ&#10;585UXGi4fG1fUhA+IBusHZOGgTysV48PS8yMu/GJunMoRBxhn6GGMoQmk9LnJVn0Y9cQR+/btRZD&#10;lG0hTYu3OG5rOVHqVVqsOD6U2NCmpPzn/Gs17JLTZrgOi/khkcfP7iMcn69Np/XoqX9/AxGoD//h&#10;v/beaJinM5WoaRohIlLEAbm6AwAA//8DAFBLAQItABQABgAIAAAAIQDb4fbL7gAAAIUBAAATAAAA&#10;AAAAAAAAAAAAAAAAAABbQ29udGVudF9UeXBlc10ueG1sUEsBAi0AFAAGAAgAAAAhAFr0LFu/AAAA&#10;FQEAAAsAAAAAAAAAAAAAAAAAHwEAAF9yZWxzLy5yZWxzUEsBAi0AFAAGAAgAAAAhAGYcY03KAAAA&#10;4gAAAA8AAAAAAAAAAAAAAAAABwIAAGRycy9kb3ducmV2LnhtbFBLBQYAAAAAAwADALcAAAD+AgAA&#10;AAA=&#10;">
                <v:imagedata r:id="rId2" o:title=""/>
              </v:shape>
              <v:shape id="Picture 241596184" o:spid="_x0000_s1028" type="#_x0000_t75" alt="&quot;&quot;" style="position:absolute;width:76352;height:1080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qvywAAAOIAAAAPAAAAZHJzL2Rvd25yZXYueG1sRI9Ba8JA&#10;FITvhf6H5RV6KXWzYq1GVxFLUTxUtAWvj+wzCWbfhuw2Jv/eFQo9DjPzDTNfdrYSLTW+dKxBDRIQ&#10;xJkzJecafr4/XycgfEA2WDkmDT15WC4eH+aYGnflA7XHkIsIYZ+ihiKEOpXSZwVZ9ANXE0fv7BqL&#10;Icoml6bBa4TbSg6TZCwtlhwXCqxpXVB2Of5aDRt1WPenfvq+U3L/1X6E/cupbrV+fupWMxCBuvAf&#10;/mtvjYbhSL1Nx2oygvuleAfk4gYAAP//AwBQSwECLQAUAAYACAAAACEA2+H2y+4AAACFAQAAEwAA&#10;AAAAAAAAAAAAAAAAAAAAW0NvbnRlbnRfVHlwZXNdLnhtbFBLAQItABQABgAIAAAAIQBa9CxbvwAA&#10;ABUBAAALAAAAAAAAAAAAAAAAAB8BAABfcmVscy8ucmVsc1BLAQItABQABgAIAAAAIQA7+WqvywAA&#10;AOIAAAAPAAAAAAAAAAAAAAAAAAcCAABkcnMvZG93bnJldi54bWxQSwUGAAAAAAMAAwC3AAAA/wIA&#10;AAAA&#10;">
                <v:imagedata r:id="rId2"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1"/>
    <w:multiLevelType w:val="singleLevel"/>
    <w:tmpl w:val="A7701B22"/>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9"/>
    <w:multiLevelType w:val="singleLevel"/>
    <w:tmpl w:val="E6A4D78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A42200"/>
    <w:multiLevelType w:val="multilevel"/>
    <w:tmpl w:val="40E84E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E93656"/>
    <w:multiLevelType w:val="multilevel"/>
    <w:tmpl w:val="724AE6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8C93F56"/>
    <w:multiLevelType w:val="multilevel"/>
    <w:tmpl w:val="E9D4FC0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A796596"/>
    <w:multiLevelType w:val="multilevel"/>
    <w:tmpl w:val="158C186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0A836CD4"/>
    <w:multiLevelType w:val="multilevel"/>
    <w:tmpl w:val="844243A6"/>
    <w:styleLink w:val="ListNumbers"/>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20" w:hanging="360"/>
      </w:pPr>
      <w:rPr>
        <w:rFonts w:hint="default"/>
      </w:rPr>
    </w:lvl>
    <w:lvl w:ilvl="2">
      <w:start w:val="1"/>
      <w:numFmt w:val="lowerRoman"/>
      <w:pStyle w:val="ListNumber3"/>
      <w:lvlText w:val="%3)"/>
      <w:lvlJc w:val="left"/>
      <w:pPr>
        <w:ind w:left="1080" w:hanging="360"/>
      </w:pPr>
      <w:rPr>
        <w:rFonts w:hint="default"/>
      </w:rPr>
    </w:lvl>
    <w:lvl w:ilvl="3">
      <w:start w:val="1"/>
      <w:numFmt w:val="none"/>
      <w:pStyle w:val="ListNumber4"/>
      <w:lvlText w:val="•"/>
      <w:lvlJc w:val="left"/>
      <w:pPr>
        <w:ind w:left="1440" w:hanging="360"/>
      </w:pPr>
      <w:rPr>
        <w:rFonts w:hint="default"/>
      </w:rPr>
    </w:lvl>
    <w:lvl w:ilvl="4">
      <w:start w:val="1"/>
      <w:numFmt w:val="none"/>
      <w:pStyle w:val="ListNumber5"/>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7" w15:restartNumberingAfterBreak="0">
    <w:nsid w:val="0F013D70"/>
    <w:multiLevelType w:val="multilevel"/>
    <w:tmpl w:val="7D0494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0B367F3"/>
    <w:multiLevelType w:val="multilevel"/>
    <w:tmpl w:val="FE50E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134C1132"/>
    <w:multiLevelType w:val="multilevel"/>
    <w:tmpl w:val="DFAA0AE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3751AEC"/>
    <w:multiLevelType w:val="hybridMultilevel"/>
    <w:tmpl w:val="E668C840"/>
    <w:lvl w:ilvl="0" w:tplc="B756D6E6">
      <w:start w:val="1"/>
      <w:numFmt w:val="bullet"/>
      <w:lvlText w:val="•"/>
      <w:lvlJc w:val="left"/>
      <w:pPr>
        <w:tabs>
          <w:tab w:val="num" w:pos="720"/>
        </w:tabs>
        <w:ind w:left="720" w:hanging="360"/>
      </w:pPr>
      <w:rPr>
        <w:rFonts w:ascii="Arial" w:hAnsi="Arial" w:hint="default"/>
      </w:rPr>
    </w:lvl>
    <w:lvl w:ilvl="1" w:tplc="D3EC9226" w:tentative="1">
      <w:start w:val="1"/>
      <w:numFmt w:val="bullet"/>
      <w:lvlText w:val="•"/>
      <w:lvlJc w:val="left"/>
      <w:pPr>
        <w:tabs>
          <w:tab w:val="num" w:pos="1440"/>
        </w:tabs>
        <w:ind w:left="1440" w:hanging="360"/>
      </w:pPr>
      <w:rPr>
        <w:rFonts w:ascii="Arial" w:hAnsi="Arial" w:hint="default"/>
      </w:rPr>
    </w:lvl>
    <w:lvl w:ilvl="2" w:tplc="52FC0CF0" w:tentative="1">
      <w:start w:val="1"/>
      <w:numFmt w:val="bullet"/>
      <w:lvlText w:val="•"/>
      <w:lvlJc w:val="left"/>
      <w:pPr>
        <w:tabs>
          <w:tab w:val="num" w:pos="2160"/>
        </w:tabs>
        <w:ind w:left="2160" w:hanging="360"/>
      </w:pPr>
      <w:rPr>
        <w:rFonts w:ascii="Arial" w:hAnsi="Arial" w:hint="default"/>
      </w:rPr>
    </w:lvl>
    <w:lvl w:ilvl="3" w:tplc="B8F4E9CE" w:tentative="1">
      <w:start w:val="1"/>
      <w:numFmt w:val="bullet"/>
      <w:lvlText w:val="•"/>
      <w:lvlJc w:val="left"/>
      <w:pPr>
        <w:tabs>
          <w:tab w:val="num" w:pos="2880"/>
        </w:tabs>
        <w:ind w:left="2880" w:hanging="360"/>
      </w:pPr>
      <w:rPr>
        <w:rFonts w:ascii="Arial" w:hAnsi="Arial" w:hint="default"/>
      </w:rPr>
    </w:lvl>
    <w:lvl w:ilvl="4" w:tplc="19F8B598" w:tentative="1">
      <w:start w:val="1"/>
      <w:numFmt w:val="bullet"/>
      <w:lvlText w:val="•"/>
      <w:lvlJc w:val="left"/>
      <w:pPr>
        <w:tabs>
          <w:tab w:val="num" w:pos="3600"/>
        </w:tabs>
        <w:ind w:left="3600" w:hanging="360"/>
      </w:pPr>
      <w:rPr>
        <w:rFonts w:ascii="Arial" w:hAnsi="Arial" w:hint="default"/>
      </w:rPr>
    </w:lvl>
    <w:lvl w:ilvl="5" w:tplc="396C644E" w:tentative="1">
      <w:start w:val="1"/>
      <w:numFmt w:val="bullet"/>
      <w:lvlText w:val="•"/>
      <w:lvlJc w:val="left"/>
      <w:pPr>
        <w:tabs>
          <w:tab w:val="num" w:pos="4320"/>
        </w:tabs>
        <w:ind w:left="4320" w:hanging="360"/>
      </w:pPr>
      <w:rPr>
        <w:rFonts w:ascii="Arial" w:hAnsi="Arial" w:hint="default"/>
      </w:rPr>
    </w:lvl>
    <w:lvl w:ilvl="6" w:tplc="65D40558" w:tentative="1">
      <w:start w:val="1"/>
      <w:numFmt w:val="bullet"/>
      <w:lvlText w:val="•"/>
      <w:lvlJc w:val="left"/>
      <w:pPr>
        <w:tabs>
          <w:tab w:val="num" w:pos="5040"/>
        </w:tabs>
        <w:ind w:left="5040" w:hanging="360"/>
      </w:pPr>
      <w:rPr>
        <w:rFonts w:ascii="Arial" w:hAnsi="Arial" w:hint="default"/>
      </w:rPr>
    </w:lvl>
    <w:lvl w:ilvl="7" w:tplc="4E4AC92E" w:tentative="1">
      <w:start w:val="1"/>
      <w:numFmt w:val="bullet"/>
      <w:lvlText w:val="•"/>
      <w:lvlJc w:val="left"/>
      <w:pPr>
        <w:tabs>
          <w:tab w:val="num" w:pos="5760"/>
        </w:tabs>
        <w:ind w:left="5760" w:hanging="360"/>
      </w:pPr>
      <w:rPr>
        <w:rFonts w:ascii="Arial" w:hAnsi="Arial" w:hint="default"/>
      </w:rPr>
    </w:lvl>
    <w:lvl w:ilvl="8" w:tplc="A3CC530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4872C5F"/>
    <w:multiLevelType w:val="hybridMultilevel"/>
    <w:tmpl w:val="EDFECA7C"/>
    <w:lvl w:ilvl="0" w:tplc="71C4FC58">
      <w:start w:val="1"/>
      <w:numFmt w:val="decimal"/>
      <w:lvlText w:val="%1."/>
      <w:lvlJc w:val="left"/>
      <w:pPr>
        <w:ind w:left="720" w:hanging="360"/>
      </w:pPr>
      <w:rPr>
        <w:i w:val="0"/>
        <w:iCs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56B6851"/>
    <w:multiLevelType w:val="multilevel"/>
    <w:tmpl w:val="86EEDB4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9631588"/>
    <w:multiLevelType w:val="multilevel"/>
    <w:tmpl w:val="84F8B76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C5937F0"/>
    <w:multiLevelType w:val="multilevel"/>
    <w:tmpl w:val="6172C7D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5E9274F"/>
    <w:multiLevelType w:val="hybridMultilevel"/>
    <w:tmpl w:val="5C2C95D8"/>
    <w:lvl w:ilvl="0" w:tplc="088AD08E">
      <w:start w:val="1"/>
      <w:numFmt w:val="bullet"/>
      <w:lvlText w:val="•"/>
      <w:lvlJc w:val="left"/>
      <w:pPr>
        <w:tabs>
          <w:tab w:val="num" w:pos="720"/>
        </w:tabs>
        <w:ind w:left="720" w:hanging="360"/>
      </w:pPr>
      <w:rPr>
        <w:rFonts w:ascii="Arial" w:hAnsi="Arial" w:hint="default"/>
      </w:rPr>
    </w:lvl>
    <w:lvl w:ilvl="1" w:tplc="8FBEF57E" w:tentative="1">
      <w:start w:val="1"/>
      <w:numFmt w:val="bullet"/>
      <w:lvlText w:val="•"/>
      <w:lvlJc w:val="left"/>
      <w:pPr>
        <w:tabs>
          <w:tab w:val="num" w:pos="1440"/>
        </w:tabs>
        <w:ind w:left="1440" w:hanging="360"/>
      </w:pPr>
      <w:rPr>
        <w:rFonts w:ascii="Arial" w:hAnsi="Arial" w:hint="default"/>
      </w:rPr>
    </w:lvl>
    <w:lvl w:ilvl="2" w:tplc="6CC09820" w:tentative="1">
      <w:start w:val="1"/>
      <w:numFmt w:val="bullet"/>
      <w:lvlText w:val="•"/>
      <w:lvlJc w:val="left"/>
      <w:pPr>
        <w:tabs>
          <w:tab w:val="num" w:pos="2160"/>
        </w:tabs>
        <w:ind w:left="2160" w:hanging="360"/>
      </w:pPr>
      <w:rPr>
        <w:rFonts w:ascii="Arial" w:hAnsi="Arial" w:hint="default"/>
      </w:rPr>
    </w:lvl>
    <w:lvl w:ilvl="3" w:tplc="7FAA1402" w:tentative="1">
      <w:start w:val="1"/>
      <w:numFmt w:val="bullet"/>
      <w:lvlText w:val="•"/>
      <w:lvlJc w:val="left"/>
      <w:pPr>
        <w:tabs>
          <w:tab w:val="num" w:pos="2880"/>
        </w:tabs>
        <w:ind w:left="2880" w:hanging="360"/>
      </w:pPr>
      <w:rPr>
        <w:rFonts w:ascii="Arial" w:hAnsi="Arial" w:hint="default"/>
      </w:rPr>
    </w:lvl>
    <w:lvl w:ilvl="4" w:tplc="0CCEBADE" w:tentative="1">
      <w:start w:val="1"/>
      <w:numFmt w:val="bullet"/>
      <w:lvlText w:val="•"/>
      <w:lvlJc w:val="left"/>
      <w:pPr>
        <w:tabs>
          <w:tab w:val="num" w:pos="3600"/>
        </w:tabs>
        <w:ind w:left="3600" w:hanging="360"/>
      </w:pPr>
      <w:rPr>
        <w:rFonts w:ascii="Arial" w:hAnsi="Arial" w:hint="default"/>
      </w:rPr>
    </w:lvl>
    <w:lvl w:ilvl="5" w:tplc="4CC80A56" w:tentative="1">
      <w:start w:val="1"/>
      <w:numFmt w:val="bullet"/>
      <w:lvlText w:val="•"/>
      <w:lvlJc w:val="left"/>
      <w:pPr>
        <w:tabs>
          <w:tab w:val="num" w:pos="4320"/>
        </w:tabs>
        <w:ind w:left="4320" w:hanging="360"/>
      </w:pPr>
      <w:rPr>
        <w:rFonts w:ascii="Arial" w:hAnsi="Arial" w:hint="default"/>
      </w:rPr>
    </w:lvl>
    <w:lvl w:ilvl="6" w:tplc="D25A6BAC" w:tentative="1">
      <w:start w:val="1"/>
      <w:numFmt w:val="bullet"/>
      <w:lvlText w:val="•"/>
      <w:lvlJc w:val="left"/>
      <w:pPr>
        <w:tabs>
          <w:tab w:val="num" w:pos="5040"/>
        </w:tabs>
        <w:ind w:left="5040" w:hanging="360"/>
      </w:pPr>
      <w:rPr>
        <w:rFonts w:ascii="Arial" w:hAnsi="Arial" w:hint="default"/>
      </w:rPr>
    </w:lvl>
    <w:lvl w:ilvl="7" w:tplc="36AE0CC2" w:tentative="1">
      <w:start w:val="1"/>
      <w:numFmt w:val="bullet"/>
      <w:lvlText w:val="•"/>
      <w:lvlJc w:val="left"/>
      <w:pPr>
        <w:tabs>
          <w:tab w:val="num" w:pos="5760"/>
        </w:tabs>
        <w:ind w:left="5760" w:hanging="360"/>
      </w:pPr>
      <w:rPr>
        <w:rFonts w:ascii="Arial" w:hAnsi="Arial" w:hint="default"/>
      </w:rPr>
    </w:lvl>
    <w:lvl w:ilvl="8" w:tplc="CE02A46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75810C9"/>
    <w:multiLevelType w:val="hybridMultilevel"/>
    <w:tmpl w:val="1B946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7650402"/>
    <w:multiLevelType w:val="hybridMultilevel"/>
    <w:tmpl w:val="0B5C49DC"/>
    <w:lvl w:ilvl="0" w:tplc="E9BA3FBA">
      <w:start w:val="1"/>
      <w:numFmt w:val="bullet"/>
      <w:pStyle w:val="MathsBullets"/>
      <w:lvlText w:val=""/>
      <w:lvlJc w:val="left"/>
      <w:pPr>
        <w:ind w:left="720" w:hanging="360"/>
      </w:pPr>
      <w:rPr>
        <w:rFonts w:ascii="Symbol" w:hAnsi="Symbol" w:cs="Symbol" w:hint="default"/>
        <w:color w:val="4DB4F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763AC2"/>
    <w:multiLevelType w:val="multilevel"/>
    <w:tmpl w:val="13D433A6"/>
    <w:styleLink w:val="ListBullets"/>
    <w:lvl w:ilvl="0">
      <w:start w:val="1"/>
      <w:numFmt w:val="bullet"/>
      <w:pStyle w:val="ListBullet"/>
      <w:lvlText w:val=""/>
      <w:lvlJc w:val="left"/>
      <w:pPr>
        <w:ind w:left="680" w:hanging="340"/>
      </w:pPr>
      <w:rPr>
        <w:rFonts w:ascii="Symbol" w:hAnsi="Symbol" w:hint="default"/>
      </w:rPr>
    </w:lvl>
    <w:lvl w:ilvl="1">
      <w:start w:val="1"/>
      <w:numFmt w:val="bullet"/>
      <w:pStyle w:val="ListBullet2"/>
      <w:lvlText w:val="o"/>
      <w:lvlJc w:val="left"/>
      <w:pPr>
        <w:ind w:left="1040" w:hanging="360"/>
      </w:pPr>
      <w:rPr>
        <w:rFonts w:ascii="Courier New" w:hAnsi="Courier New" w:cs="Courier New" w:hint="default"/>
      </w:rPr>
    </w:lvl>
    <w:lvl w:ilvl="2">
      <w:start w:val="1"/>
      <w:numFmt w:val="bullet"/>
      <w:pStyle w:val="ListBullet3"/>
      <w:lvlText w:val="–"/>
      <w:lvlJc w:val="left"/>
      <w:pPr>
        <w:ind w:left="1361" w:hanging="341"/>
      </w:pPr>
      <w:rPr>
        <w:rFonts w:hint="default"/>
      </w:rPr>
    </w:lvl>
    <w:lvl w:ilvl="3">
      <w:start w:val="1"/>
      <w:numFmt w:val="bullet"/>
      <w:pStyle w:val="ListBullet4"/>
      <w:lvlText w:val="–"/>
      <w:lvlJc w:val="left"/>
      <w:pPr>
        <w:ind w:left="1701" w:hanging="340"/>
      </w:pPr>
      <w:rPr>
        <w:rFonts w:hint="default"/>
      </w:rPr>
    </w:lvl>
    <w:lvl w:ilvl="4">
      <w:start w:val="1"/>
      <w:numFmt w:val="bullet"/>
      <w:pStyle w:val="ListBullet5"/>
      <w:lvlText w:val="–"/>
      <w:lvlJc w:val="left"/>
      <w:pPr>
        <w:ind w:left="2041" w:hanging="340"/>
      </w:pPr>
      <w:rPr>
        <w:rFonts w:ascii="Symbol" w:hAnsi="Symbol" w:hint="default"/>
      </w:rPr>
    </w:lvl>
    <w:lvl w:ilvl="5">
      <w:start w:val="1"/>
      <w:numFmt w:val="none"/>
      <w:lvlText w:val=""/>
      <w:lvlJc w:val="left"/>
      <w:pPr>
        <w:ind w:left="2381" w:hanging="340"/>
      </w:pPr>
      <w:rPr>
        <w:rFonts w:hint="default"/>
      </w:rPr>
    </w:lvl>
    <w:lvl w:ilvl="6">
      <w:start w:val="1"/>
      <w:numFmt w:val="none"/>
      <w:lvlText w:val=""/>
      <w:lvlJc w:val="left"/>
      <w:pPr>
        <w:ind w:left="2721" w:hanging="340"/>
      </w:pPr>
      <w:rPr>
        <w:rFonts w:hint="default"/>
      </w:rPr>
    </w:lvl>
    <w:lvl w:ilvl="7">
      <w:start w:val="1"/>
      <w:numFmt w:val="none"/>
      <w:lvlText w:val=""/>
      <w:lvlJc w:val="left"/>
      <w:pPr>
        <w:ind w:left="3062" w:hanging="341"/>
      </w:pPr>
      <w:rPr>
        <w:rFonts w:hint="default"/>
      </w:rPr>
    </w:lvl>
    <w:lvl w:ilvl="8">
      <w:start w:val="1"/>
      <w:numFmt w:val="none"/>
      <w:lvlText w:val=""/>
      <w:lvlJc w:val="left"/>
      <w:pPr>
        <w:ind w:left="3402" w:hanging="340"/>
      </w:pPr>
      <w:rPr>
        <w:rFonts w:hint="default"/>
      </w:rPr>
    </w:lvl>
  </w:abstractNum>
  <w:abstractNum w:abstractNumId="19" w15:restartNumberingAfterBreak="0">
    <w:nsid w:val="2EB51EF3"/>
    <w:multiLevelType w:val="hybridMultilevel"/>
    <w:tmpl w:val="EEF60462"/>
    <w:lvl w:ilvl="0" w:tplc="0C090001">
      <w:start w:val="1"/>
      <w:numFmt w:val="bullet"/>
      <w:lvlText w:val=""/>
      <w:lvlJc w:val="left"/>
      <w:pPr>
        <w:ind w:left="962" w:hanging="360"/>
      </w:pPr>
      <w:rPr>
        <w:rFonts w:ascii="Symbol" w:hAnsi="Symbol" w:hint="default"/>
      </w:rPr>
    </w:lvl>
    <w:lvl w:ilvl="1" w:tplc="0C090003" w:tentative="1">
      <w:start w:val="1"/>
      <w:numFmt w:val="bullet"/>
      <w:lvlText w:val="o"/>
      <w:lvlJc w:val="left"/>
      <w:pPr>
        <w:ind w:left="1682" w:hanging="360"/>
      </w:pPr>
      <w:rPr>
        <w:rFonts w:ascii="Courier New" w:hAnsi="Courier New" w:cs="Courier New" w:hint="default"/>
      </w:rPr>
    </w:lvl>
    <w:lvl w:ilvl="2" w:tplc="0C090005" w:tentative="1">
      <w:start w:val="1"/>
      <w:numFmt w:val="bullet"/>
      <w:lvlText w:val=""/>
      <w:lvlJc w:val="left"/>
      <w:pPr>
        <w:ind w:left="2402" w:hanging="360"/>
      </w:pPr>
      <w:rPr>
        <w:rFonts w:ascii="Wingdings" w:hAnsi="Wingdings" w:hint="default"/>
      </w:rPr>
    </w:lvl>
    <w:lvl w:ilvl="3" w:tplc="0C090001" w:tentative="1">
      <w:start w:val="1"/>
      <w:numFmt w:val="bullet"/>
      <w:lvlText w:val=""/>
      <w:lvlJc w:val="left"/>
      <w:pPr>
        <w:ind w:left="3122" w:hanging="360"/>
      </w:pPr>
      <w:rPr>
        <w:rFonts w:ascii="Symbol" w:hAnsi="Symbol" w:hint="default"/>
      </w:rPr>
    </w:lvl>
    <w:lvl w:ilvl="4" w:tplc="0C090003" w:tentative="1">
      <w:start w:val="1"/>
      <w:numFmt w:val="bullet"/>
      <w:lvlText w:val="o"/>
      <w:lvlJc w:val="left"/>
      <w:pPr>
        <w:ind w:left="3842" w:hanging="360"/>
      </w:pPr>
      <w:rPr>
        <w:rFonts w:ascii="Courier New" w:hAnsi="Courier New" w:cs="Courier New" w:hint="default"/>
      </w:rPr>
    </w:lvl>
    <w:lvl w:ilvl="5" w:tplc="0C090005" w:tentative="1">
      <w:start w:val="1"/>
      <w:numFmt w:val="bullet"/>
      <w:lvlText w:val=""/>
      <w:lvlJc w:val="left"/>
      <w:pPr>
        <w:ind w:left="4562" w:hanging="360"/>
      </w:pPr>
      <w:rPr>
        <w:rFonts w:ascii="Wingdings" w:hAnsi="Wingdings" w:hint="default"/>
      </w:rPr>
    </w:lvl>
    <w:lvl w:ilvl="6" w:tplc="0C090001" w:tentative="1">
      <w:start w:val="1"/>
      <w:numFmt w:val="bullet"/>
      <w:lvlText w:val=""/>
      <w:lvlJc w:val="left"/>
      <w:pPr>
        <w:ind w:left="5282" w:hanging="360"/>
      </w:pPr>
      <w:rPr>
        <w:rFonts w:ascii="Symbol" w:hAnsi="Symbol" w:hint="default"/>
      </w:rPr>
    </w:lvl>
    <w:lvl w:ilvl="7" w:tplc="0C090003" w:tentative="1">
      <w:start w:val="1"/>
      <w:numFmt w:val="bullet"/>
      <w:lvlText w:val="o"/>
      <w:lvlJc w:val="left"/>
      <w:pPr>
        <w:ind w:left="6002" w:hanging="360"/>
      </w:pPr>
      <w:rPr>
        <w:rFonts w:ascii="Courier New" w:hAnsi="Courier New" w:cs="Courier New" w:hint="default"/>
      </w:rPr>
    </w:lvl>
    <w:lvl w:ilvl="8" w:tplc="0C090005" w:tentative="1">
      <w:start w:val="1"/>
      <w:numFmt w:val="bullet"/>
      <w:lvlText w:val=""/>
      <w:lvlJc w:val="left"/>
      <w:pPr>
        <w:ind w:left="6722" w:hanging="360"/>
      </w:pPr>
      <w:rPr>
        <w:rFonts w:ascii="Wingdings" w:hAnsi="Wingdings" w:hint="default"/>
      </w:rPr>
    </w:lvl>
  </w:abstractNum>
  <w:abstractNum w:abstractNumId="20" w15:restartNumberingAfterBreak="0">
    <w:nsid w:val="30101F3D"/>
    <w:multiLevelType w:val="hybridMultilevel"/>
    <w:tmpl w:val="265CE710"/>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0C656AF"/>
    <w:multiLevelType w:val="multilevel"/>
    <w:tmpl w:val="FE50E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15:restartNumberingAfterBreak="0">
    <w:nsid w:val="35DE3177"/>
    <w:multiLevelType w:val="multilevel"/>
    <w:tmpl w:val="E070CFE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92571B4"/>
    <w:multiLevelType w:val="multilevel"/>
    <w:tmpl w:val="F4BC735E"/>
    <w:lvl w:ilvl="0">
      <w:start w:val="1"/>
      <w:numFmt w:val="decimal"/>
      <w:lvlText w:val="%1."/>
      <w:lvlJc w:val="left"/>
      <w:pPr>
        <w:ind w:left="680" w:hanging="340"/>
      </w:pPr>
      <w:rPr>
        <w:rFonts w:hint="default"/>
      </w:rPr>
    </w:lvl>
    <w:lvl w:ilvl="1">
      <w:start w:val="1"/>
      <w:numFmt w:val="bullet"/>
      <w:lvlText w:val="o"/>
      <w:lvlJc w:val="left"/>
      <w:pPr>
        <w:ind w:left="1040" w:hanging="360"/>
      </w:pPr>
      <w:rPr>
        <w:rFonts w:ascii="Courier New" w:hAnsi="Courier New" w:cs="Courier New" w:hint="default"/>
      </w:rPr>
    </w:lvl>
    <w:lvl w:ilvl="2">
      <w:start w:val="1"/>
      <w:numFmt w:val="bullet"/>
      <w:lvlText w:val="–"/>
      <w:lvlJc w:val="left"/>
      <w:pPr>
        <w:ind w:left="1361" w:hanging="341"/>
      </w:pPr>
      <w:rPr>
        <w:rFonts w:hint="default"/>
      </w:rPr>
    </w:lvl>
    <w:lvl w:ilvl="3">
      <w:start w:val="1"/>
      <w:numFmt w:val="bullet"/>
      <w:lvlText w:val="–"/>
      <w:lvlJc w:val="left"/>
      <w:pPr>
        <w:ind w:left="1701" w:hanging="340"/>
      </w:pPr>
      <w:rPr>
        <w:rFonts w:hint="default"/>
      </w:rPr>
    </w:lvl>
    <w:lvl w:ilvl="4">
      <w:start w:val="1"/>
      <w:numFmt w:val="bullet"/>
      <w:lvlText w:val="–"/>
      <w:lvlJc w:val="left"/>
      <w:pPr>
        <w:ind w:left="2041" w:hanging="340"/>
      </w:pPr>
      <w:rPr>
        <w:rFonts w:ascii="Symbol" w:hAnsi="Symbol" w:hint="default"/>
      </w:rPr>
    </w:lvl>
    <w:lvl w:ilvl="5">
      <w:start w:val="1"/>
      <w:numFmt w:val="none"/>
      <w:lvlText w:val=""/>
      <w:lvlJc w:val="left"/>
      <w:pPr>
        <w:ind w:left="2381" w:hanging="340"/>
      </w:pPr>
      <w:rPr>
        <w:rFonts w:hint="default"/>
      </w:rPr>
    </w:lvl>
    <w:lvl w:ilvl="6">
      <w:start w:val="1"/>
      <w:numFmt w:val="none"/>
      <w:lvlText w:val=""/>
      <w:lvlJc w:val="left"/>
      <w:pPr>
        <w:ind w:left="2721" w:hanging="340"/>
      </w:pPr>
      <w:rPr>
        <w:rFonts w:hint="default"/>
      </w:rPr>
    </w:lvl>
    <w:lvl w:ilvl="7">
      <w:start w:val="1"/>
      <w:numFmt w:val="none"/>
      <w:lvlText w:val=""/>
      <w:lvlJc w:val="left"/>
      <w:pPr>
        <w:ind w:left="3062" w:hanging="341"/>
      </w:pPr>
      <w:rPr>
        <w:rFonts w:hint="default"/>
      </w:rPr>
    </w:lvl>
    <w:lvl w:ilvl="8">
      <w:start w:val="1"/>
      <w:numFmt w:val="none"/>
      <w:lvlText w:val=""/>
      <w:lvlJc w:val="left"/>
      <w:pPr>
        <w:ind w:left="3402" w:hanging="340"/>
      </w:pPr>
      <w:rPr>
        <w:rFonts w:hint="default"/>
      </w:rPr>
    </w:lvl>
  </w:abstractNum>
  <w:abstractNum w:abstractNumId="24" w15:restartNumberingAfterBreak="0">
    <w:nsid w:val="3AF87082"/>
    <w:multiLevelType w:val="hybridMultilevel"/>
    <w:tmpl w:val="DC204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B561492"/>
    <w:multiLevelType w:val="hybridMultilevel"/>
    <w:tmpl w:val="8CE83B8A"/>
    <w:lvl w:ilvl="0" w:tplc="883CDDBA">
      <w:start w:val="1"/>
      <w:numFmt w:val="bullet"/>
      <w:lvlText w:val="•"/>
      <w:lvlJc w:val="left"/>
      <w:pPr>
        <w:tabs>
          <w:tab w:val="num" w:pos="720"/>
        </w:tabs>
        <w:ind w:left="720" w:hanging="360"/>
      </w:pPr>
      <w:rPr>
        <w:rFonts w:ascii="Arial" w:hAnsi="Arial" w:hint="default"/>
      </w:rPr>
    </w:lvl>
    <w:lvl w:ilvl="1" w:tplc="E35CFE06" w:tentative="1">
      <w:start w:val="1"/>
      <w:numFmt w:val="bullet"/>
      <w:lvlText w:val="•"/>
      <w:lvlJc w:val="left"/>
      <w:pPr>
        <w:tabs>
          <w:tab w:val="num" w:pos="1440"/>
        </w:tabs>
        <w:ind w:left="1440" w:hanging="360"/>
      </w:pPr>
      <w:rPr>
        <w:rFonts w:ascii="Arial" w:hAnsi="Arial" w:hint="default"/>
      </w:rPr>
    </w:lvl>
    <w:lvl w:ilvl="2" w:tplc="E9560454" w:tentative="1">
      <w:start w:val="1"/>
      <w:numFmt w:val="bullet"/>
      <w:lvlText w:val="•"/>
      <w:lvlJc w:val="left"/>
      <w:pPr>
        <w:tabs>
          <w:tab w:val="num" w:pos="2160"/>
        </w:tabs>
        <w:ind w:left="2160" w:hanging="360"/>
      </w:pPr>
      <w:rPr>
        <w:rFonts w:ascii="Arial" w:hAnsi="Arial" w:hint="default"/>
      </w:rPr>
    </w:lvl>
    <w:lvl w:ilvl="3" w:tplc="5464EC4C" w:tentative="1">
      <w:start w:val="1"/>
      <w:numFmt w:val="bullet"/>
      <w:lvlText w:val="•"/>
      <w:lvlJc w:val="left"/>
      <w:pPr>
        <w:tabs>
          <w:tab w:val="num" w:pos="2880"/>
        </w:tabs>
        <w:ind w:left="2880" w:hanging="360"/>
      </w:pPr>
      <w:rPr>
        <w:rFonts w:ascii="Arial" w:hAnsi="Arial" w:hint="default"/>
      </w:rPr>
    </w:lvl>
    <w:lvl w:ilvl="4" w:tplc="C1A21978" w:tentative="1">
      <w:start w:val="1"/>
      <w:numFmt w:val="bullet"/>
      <w:lvlText w:val="•"/>
      <w:lvlJc w:val="left"/>
      <w:pPr>
        <w:tabs>
          <w:tab w:val="num" w:pos="3600"/>
        </w:tabs>
        <w:ind w:left="3600" w:hanging="360"/>
      </w:pPr>
      <w:rPr>
        <w:rFonts w:ascii="Arial" w:hAnsi="Arial" w:hint="default"/>
      </w:rPr>
    </w:lvl>
    <w:lvl w:ilvl="5" w:tplc="7DEE7D52" w:tentative="1">
      <w:start w:val="1"/>
      <w:numFmt w:val="bullet"/>
      <w:lvlText w:val="•"/>
      <w:lvlJc w:val="left"/>
      <w:pPr>
        <w:tabs>
          <w:tab w:val="num" w:pos="4320"/>
        </w:tabs>
        <w:ind w:left="4320" w:hanging="360"/>
      </w:pPr>
      <w:rPr>
        <w:rFonts w:ascii="Arial" w:hAnsi="Arial" w:hint="default"/>
      </w:rPr>
    </w:lvl>
    <w:lvl w:ilvl="6" w:tplc="4B985CCE" w:tentative="1">
      <w:start w:val="1"/>
      <w:numFmt w:val="bullet"/>
      <w:lvlText w:val="•"/>
      <w:lvlJc w:val="left"/>
      <w:pPr>
        <w:tabs>
          <w:tab w:val="num" w:pos="5040"/>
        </w:tabs>
        <w:ind w:left="5040" w:hanging="360"/>
      </w:pPr>
      <w:rPr>
        <w:rFonts w:ascii="Arial" w:hAnsi="Arial" w:hint="default"/>
      </w:rPr>
    </w:lvl>
    <w:lvl w:ilvl="7" w:tplc="D01EC30C" w:tentative="1">
      <w:start w:val="1"/>
      <w:numFmt w:val="bullet"/>
      <w:lvlText w:val="•"/>
      <w:lvlJc w:val="left"/>
      <w:pPr>
        <w:tabs>
          <w:tab w:val="num" w:pos="5760"/>
        </w:tabs>
        <w:ind w:left="5760" w:hanging="360"/>
      </w:pPr>
      <w:rPr>
        <w:rFonts w:ascii="Arial" w:hAnsi="Arial" w:hint="default"/>
      </w:rPr>
    </w:lvl>
    <w:lvl w:ilvl="8" w:tplc="218EC9E6"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3F672266"/>
    <w:multiLevelType w:val="multilevel"/>
    <w:tmpl w:val="B394D4C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4E30B5E"/>
    <w:multiLevelType w:val="multilevel"/>
    <w:tmpl w:val="AA2863C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D18512E"/>
    <w:multiLevelType w:val="multilevel"/>
    <w:tmpl w:val="1870F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F443B63"/>
    <w:multiLevelType w:val="hybridMultilevel"/>
    <w:tmpl w:val="1FA69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0FF10F7"/>
    <w:multiLevelType w:val="multilevel"/>
    <w:tmpl w:val="3AA2D07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1" w15:restartNumberingAfterBreak="0">
    <w:nsid w:val="65BF2D5D"/>
    <w:multiLevelType w:val="hybridMultilevel"/>
    <w:tmpl w:val="24901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8FF3FE7"/>
    <w:multiLevelType w:val="multilevel"/>
    <w:tmpl w:val="CB1EDB00"/>
    <w:lvl w:ilvl="0">
      <w:start w:val="2"/>
      <w:numFmt w:val="decimal"/>
      <w:lvlText w:val="%1."/>
      <w:lvlJc w:val="left"/>
      <w:pPr>
        <w:ind w:left="680" w:hanging="340"/>
      </w:pPr>
      <w:rPr>
        <w:rFonts w:hint="default"/>
      </w:rPr>
    </w:lvl>
    <w:lvl w:ilvl="1">
      <w:start w:val="1"/>
      <w:numFmt w:val="bullet"/>
      <w:lvlText w:val="o"/>
      <w:lvlJc w:val="left"/>
      <w:pPr>
        <w:ind w:left="1040" w:hanging="360"/>
      </w:pPr>
      <w:rPr>
        <w:rFonts w:ascii="Courier New" w:hAnsi="Courier New" w:cs="Courier New" w:hint="default"/>
      </w:rPr>
    </w:lvl>
    <w:lvl w:ilvl="2">
      <w:start w:val="1"/>
      <w:numFmt w:val="bullet"/>
      <w:lvlText w:val="–"/>
      <w:lvlJc w:val="left"/>
      <w:pPr>
        <w:ind w:left="1361" w:hanging="341"/>
      </w:pPr>
      <w:rPr>
        <w:rFonts w:hint="default"/>
      </w:rPr>
    </w:lvl>
    <w:lvl w:ilvl="3">
      <w:start w:val="1"/>
      <w:numFmt w:val="bullet"/>
      <w:lvlText w:val="–"/>
      <w:lvlJc w:val="left"/>
      <w:pPr>
        <w:ind w:left="1701" w:hanging="340"/>
      </w:pPr>
      <w:rPr>
        <w:rFonts w:hint="default"/>
      </w:rPr>
    </w:lvl>
    <w:lvl w:ilvl="4">
      <w:start w:val="1"/>
      <w:numFmt w:val="bullet"/>
      <w:lvlText w:val="–"/>
      <w:lvlJc w:val="left"/>
      <w:pPr>
        <w:ind w:left="2041" w:hanging="340"/>
      </w:pPr>
      <w:rPr>
        <w:rFonts w:ascii="Symbol" w:hAnsi="Symbol" w:hint="default"/>
      </w:rPr>
    </w:lvl>
    <w:lvl w:ilvl="5">
      <w:start w:val="1"/>
      <w:numFmt w:val="none"/>
      <w:lvlText w:val=""/>
      <w:lvlJc w:val="left"/>
      <w:pPr>
        <w:ind w:left="2381" w:hanging="340"/>
      </w:pPr>
      <w:rPr>
        <w:rFonts w:hint="default"/>
      </w:rPr>
    </w:lvl>
    <w:lvl w:ilvl="6">
      <w:start w:val="1"/>
      <w:numFmt w:val="none"/>
      <w:lvlText w:val=""/>
      <w:lvlJc w:val="left"/>
      <w:pPr>
        <w:ind w:left="2721" w:hanging="340"/>
      </w:pPr>
      <w:rPr>
        <w:rFonts w:hint="default"/>
      </w:rPr>
    </w:lvl>
    <w:lvl w:ilvl="7">
      <w:start w:val="1"/>
      <w:numFmt w:val="none"/>
      <w:lvlText w:val=""/>
      <w:lvlJc w:val="left"/>
      <w:pPr>
        <w:ind w:left="3062" w:hanging="341"/>
      </w:pPr>
      <w:rPr>
        <w:rFonts w:hint="default"/>
      </w:rPr>
    </w:lvl>
    <w:lvl w:ilvl="8">
      <w:start w:val="1"/>
      <w:numFmt w:val="none"/>
      <w:lvlText w:val=""/>
      <w:lvlJc w:val="left"/>
      <w:pPr>
        <w:ind w:left="3402" w:hanging="340"/>
      </w:pPr>
      <w:rPr>
        <w:rFonts w:hint="default"/>
      </w:rPr>
    </w:lvl>
  </w:abstractNum>
  <w:abstractNum w:abstractNumId="33" w15:restartNumberingAfterBreak="0">
    <w:nsid w:val="6D6519FD"/>
    <w:multiLevelType w:val="multilevel"/>
    <w:tmpl w:val="FE50E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4" w15:restartNumberingAfterBreak="0">
    <w:nsid w:val="719415EC"/>
    <w:multiLevelType w:val="multilevel"/>
    <w:tmpl w:val="46DCF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25742AD"/>
    <w:multiLevelType w:val="multilevel"/>
    <w:tmpl w:val="3F9CD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4B10930"/>
    <w:multiLevelType w:val="hybridMultilevel"/>
    <w:tmpl w:val="58148FDC"/>
    <w:lvl w:ilvl="0" w:tplc="0C090001">
      <w:start w:val="1"/>
      <w:numFmt w:val="bullet"/>
      <w:lvlText w:val=""/>
      <w:lvlJc w:val="left"/>
      <w:pPr>
        <w:ind w:left="1060" w:hanging="360"/>
      </w:pPr>
      <w:rPr>
        <w:rFonts w:ascii="Symbol" w:hAnsi="Symbol" w:hint="default"/>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37" w15:restartNumberingAfterBreak="0">
    <w:nsid w:val="757B419D"/>
    <w:multiLevelType w:val="hybridMultilevel"/>
    <w:tmpl w:val="B80E7C10"/>
    <w:lvl w:ilvl="0" w:tplc="08090001">
      <w:start w:val="1"/>
      <w:numFmt w:val="bullet"/>
      <w:lvlText w:val=""/>
      <w:lvlJc w:val="left"/>
      <w:pPr>
        <w:ind w:left="748" w:hanging="360"/>
      </w:pPr>
      <w:rPr>
        <w:rFonts w:ascii="Symbol" w:hAnsi="Symbol" w:hint="default"/>
      </w:rPr>
    </w:lvl>
    <w:lvl w:ilvl="1" w:tplc="08090003" w:tentative="1">
      <w:start w:val="1"/>
      <w:numFmt w:val="bullet"/>
      <w:lvlText w:val="o"/>
      <w:lvlJc w:val="left"/>
      <w:pPr>
        <w:ind w:left="1468" w:hanging="360"/>
      </w:pPr>
      <w:rPr>
        <w:rFonts w:ascii="Courier New" w:hAnsi="Courier New" w:cs="Courier New" w:hint="default"/>
      </w:rPr>
    </w:lvl>
    <w:lvl w:ilvl="2" w:tplc="08090005" w:tentative="1">
      <w:start w:val="1"/>
      <w:numFmt w:val="bullet"/>
      <w:lvlText w:val=""/>
      <w:lvlJc w:val="left"/>
      <w:pPr>
        <w:ind w:left="2188" w:hanging="360"/>
      </w:pPr>
      <w:rPr>
        <w:rFonts w:ascii="Wingdings" w:hAnsi="Wingdings" w:hint="default"/>
      </w:rPr>
    </w:lvl>
    <w:lvl w:ilvl="3" w:tplc="08090001" w:tentative="1">
      <w:start w:val="1"/>
      <w:numFmt w:val="bullet"/>
      <w:lvlText w:val=""/>
      <w:lvlJc w:val="left"/>
      <w:pPr>
        <w:ind w:left="2908" w:hanging="360"/>
      </w:pPr>
      <w:rPr>
        <w:rFonts w:ascii="Symbol" w:hAnsi="Symbol" w:hint="default"/>
      </w:rPr>
    </w:lvl>
    <w:lvl w:ilvl="4" w:tplc="08090003" w:tentative="1">
      <w:start w:val="1"/>
      <w:numFmt w:val="bullet"/>
      <w:lvlText w:val="o"/>
      <w:lvlJc w:val="left"/>
      <w:pPr>
        <w:ind w:left="3628" w:hanging="360"/>
      </w:pPr>
      <w:rPr>
        <w:rFonts w:ascii="Courier New" w:hAnsi="Courier New" w:cs="Courier New" w:hint="default"/>
      </w:rPr>
    </w:lvl>
    <w:lvl w:ilvl="5" w:tplc="08090005" w:tentative="1">
      <w:start w:val="1"/>
      <w:numFmt w:val="bullet"/>
      <w:lvlText w:val=""/>
      <w:lvlJc w:val="left"/>
      <w:pPr>
        <w:ind w:left="4348" w:hanging="360"/>
      </w:pPr>
      <w:rPr>
        <w:rFonts w:ascii="Wingdings" w:hAnsi="Wingdings" w:hint="default"/>
      </w:rPr>
    </w:lvl>
    <w:lvl w:ilvl="6" w:tplc="08090001" w:tentative="1">
      <w:start w:val="1"/>
      <w:numFmt w:val="bullet"/>
      <w:lvlText w:val=""/>
      <w:lvlJc w:val="left"/>
      <w:pPr>
        <w:ind w:left="5068" w:hanging="360"/>
      </w:pPr>
      <w:rPr>
        <w:rFonts w:ascii="Symbol" w:hAnsi="Symbol" w:hint="default"/>
      </w:rPr>
    </w:lvl>
    <w:lvl w:ilvl="7" w:tplc="08090003" w:tentative="1">
      <w:start w:val="1"/>
      <w:numFmt w:val="bullet"/>
      <w:lvlText w:val="o"/>
      <w:lvlJc w:val="left"/>
      <w:pPr>
        <w:ind w:left="5788" w:hanging="360"/>
      </w:pPr>
      <w:rPr>
        <w:rFonts w:ascii="Courier New" w:hAnsi="Courier New" w:cs="Courier New" w:hint="default"/>
      </w:rPr>
    </w:lvl>
    <w:lvl w:ilvl="8" w:tplc="08090005" w:tentative="1">
      <w:start w:val="1"/>
      <w:numFmt w:val="bullet"/>
      <w:lvlText w:val=""/>
      <w:lvlJc w:val="left"/>
      <w:pPr>
        <w:ind w:left="6508" w:hanging="360"/>
      </w:pPr>
      <w:rPr>
        <w:rFonts w:ascii="Wingdings" w:hAnsi="Wingdings" w:hint="default"/>
      </w:rPr>
    </w:lvl>
  </w:abstractNum>
  <w:abstractNum w:abstractNumId="38" w15:restartNumberingAfterBreak="0">
    <w:nsid w:val="7A6418E8"/>
    <w:multiLevelType w:val="hybridMultilevel"/>
    <w:tmpl w:val="193EE7CC"/>
    <w:lvl w:ilvl="0" w:tplc="0C090001">
      <w:start w:val="1"/>
      <w:numFmt w:val="bullet"/>
      <w:lvlText w:val=""/>
      <w:lvlJc w:val="left"/>
      <w:pPr>
        <w:ind w:left="1721" w:hanging="360"/>
      </w:pPr>
      <w:rPr>
        <w:rFonts w:ascii="Symbol" w:hAnsi="Symbol" w:hint="default"/>
      </w:rPr>
    </w:lvl>
    <w:lvl w:ilvl="1" w:tplc="0C090003" w:tentative="1">
      <w:start w:val="1"/>
      <w:numFmt w:val="bullet"/>
      <w:lvlText w:val="o"/>
      <w:lvlJc w:val="left"/>
      <w:pPr>
        <w:ind w:left="2441" w:hanging="360"/>
      </w:pPr>
      <w:rPr>
        <w:rFonts w:ascii="Courier New" w:hAnsi="Courier New" w:cs="Courier New" w:hint="default"/>
      </w:rPr>
    </w:lvl>
    <w:lvl w:ilvl="2" w:tplc="0C090005" w:tentative="1">
      <w:start w:val="1"/>
      <w:numFmt w:val="bullet"/>
      <w:lvlText w:val=""/>
      <w:lvlJc w:val="left"/>
      <w:pPr>
        <w:ind w:left="3161" w:hanging="360"/>
      </w:pPr>
      <w:rPr>
        <w:rFonts w:ascii="Wingdings" w:hAnsi="Wingdings" w:hint="default"/>
      </w:rPr>
    </w:lvl>
    <w:lvl w:ilvl="3" w:tplc="0C090001">
      <w:start w:val="1"/>
      <w:numFmt w:val="bullet"/>
      <w:lvlText w:val=""/>
      <w:lvlJc w:val="left"/>
      <w:pPr>
        <w:ind w:left="3881" w:hanging="360"/>
      </w:pPr>
      <w:rPr>
        <w:rFonts w:ascii="Symbol" w:hAnsi="Symbol" w:hint="default"/>
      </w:rPr>
    </w:lvl>
    <w:lvl w:ilvl="4" w:tplc="0C090003" w:tentative="1">
      <w:start w:val="1"/>
      <w:numFmt w:val="bullet"/>
      <w:lvlText w:val="o"/>
      <w:lvlJc w:val="left"/>
      <w:pPr>
        <w:ind w:left="4601" w:hanging="360"/>
      </w:pPr>
      <w:rPr>
        <w:rFonts w:ascii="Courier New" w:hAnsi="Courier New" w:cs="Courier New" w:hint="default"/>
      </w:rPr>
    </w:lvl>
    <w:lvl w:ilvl="5" w:tplc="0C090005" w:tentative="1">
      <w:start w:val="1"/>
      <w:numFmt w:val="bullet"/>
      <w:lvlText w:val=""/>
      <w:lvlJc w:val="left"/>
      <w:pPr>
        <w:ind w:left="5321" w:hanging="360"/>
      </w:pPr>
      <w:rPr>
        <w:rFonts w:ascii="Wingdings" w:hAnsi="Wingdings" w:hint="default"/>
      </w:rPr>
    </w:lvl>
    <w:lvl w:ilvl="6" w:tplc="0C090001" w:tentative="1">
      <w:start w:val="1"/>
      <w:numFmt w:val="bullet"/>
      <w:lvlText w:val=""/>
      <w:lvlJc w:val="left"/>
      <w:pPr>
        <w:ind w:left="6041" w:hanging="360"/>
      </w:pPr>
      <w:rPr>
        <w:rFonts w:ascii="Symbol" w:hAnsi="Symbol" w:hint="default"/>
      </w:rPr>
    </w:lvl>
    <w:lvl w:ilvl="7" w:tplc="0C090003" w:tentative="1">
      <w:start w:val="1"/>
      <w:numFmt w:val="bullet"/>
      <w:lvlText w:val="o"/>
      <w:lvlJc w:val="left"/>
      <w:pPr>
        <w:ind w:left="6761" w:hanging="360"/>
      </w:pPr>
      <w:rPr>
        <w:rFonts w:ascii="Courier New" w:hAnsi="Courier New" w:cs="Courier New" w:hint="default"/>
      </w:rPr>
    </w:lvl>
    <w:lvl w:ilvl="8" w:tplc="0C090005" w:tentative="1">
      <w:start w:val="1"/>
      <w:numFmt w:val="bullet"/>
      <w:lvlText w:val=""/>
      <w:lvlJc w:val="left"/>
      <w:pPr>
        <w:ind w:left="7481" w:hanging="360"/>
      </w:pPr>
      <w:rPr>
        <w:rFonts w:ascii="Wingdings" w:hAnsi="Wingdings" w:hint="default"/>
      </w:rPr>
    </w:lvl>
  </w:abstractNum>
  <w:abstractNum w:abstractNumId="39" w15:restartNumberingAfterBreak="0">
    <w:nsid w:val="7F1D5F20"/>
    <w:multiLevelType w:val="multilevel"/>
    <w:tmpl w:val="D3BC7846"/>
    <w:lvl w:ilvl="0">
      <w:start w:val="2"/>
      <w:numFmt w:val="decimal"/>
      <w:lvlText w:val="%1."/>
      <w:lvlJc w:val="left"/>
      <w:pPr>
        <w:ind w:left="680" w:hanging="340"/>
      </w:pPr>
      <w:rPr>
        <w:rFonts w:hint="default"/>
      </w:rPr>
    </w:lvl>
    <w:lvl w:ilvl="1">
      <w:start w:val="1"/>
      <w:numFmt w:val="bullet"/>
      <w:lvlText w:val="o"/>
      <w:lvlJc w:val="left"/>
      <w:pPr>
        <w:ind w:left="1040" w:hanging="360"/>
      </w:pPr>
      <w:rPr>
        <w:rFonts w:ascii="Courier New" w:hAnsi="Courier New" w:cs="Courier New" w:hint="default"/>
      </w:rPr>
    </w:lvl>
    <w:lvl w:ilvl="2">
      <w:start w:val="1"/>
      <w:numFmt w:val="bullet"/>
      <w:lvlText w:val="–"/>
      <w:lvlJc w:val="left"/>
      <w:pPr>
        <w:ind w:left="1361" w:hanging="341"/>
      </w:pPr>
      <w:rPr>
        <w:rFonts w:hint="default"/>
      </w:rPr>
    </w:lvl>
    <w:lvl w:ilvl="3">
      <w:start w:val="1"/>
      <w:numFmt w:val="bullet"/>
      <w:lvlText w:val="–"/>
      <w:lvlJc w:val="left"/>
      <w:pPr>
        <w:ind w:left="1701" w:hanging="340"/>
      </w:pPr>
      <w:rPr>
        <w:rFonts w:hint="default"/>
      </w:rPr>
    </w:lvl>
    <w:lvl w:ilvl="4">
      <w:start w:val="1"/>
      <w:numFmt w:val="bullet"/>
      <w:lvlText w:val="–"/>
      <w:lvlJc w:val="left"/>
      <w:pPr>
        <w:ind w:left="2041" w:hanging="340"/>
      </w:pPr>
      <w:rPr>
        <w:rFonts w:ascii="Symbol" w:hAnsi="Symbol" w:hint="default"/>
      </w:rPr>
    </w:lvl>
    <w:lvl w:ilvl="5">
      <w:start w:val="1"/>
      <w:numFmt w:val="none"/>
      <w:lvlText w:val=""/>
      <w:lvlJc w:val="left"/>
      <w:pPr>
        <w:ind w:left="2381" w:hanging="340"/>
      </w:pPr>
      <w:rPr>
        <w:rFonts w:hint="default"/>
      </w:rPr>
    </w:lvl>
    <w:lvl w:ilvl="6">
      <w:start w:val="1"/>
      <w:numFmt w:val="none"/>
      <w:lvlText w:val=""/>
      <w:lvlJc w:val="left"/>
      <w:pPr>
        <w:ind w:left="2721" w:hanging="340"/>
      </w:pPr>
      <w:rPr>
        <w:rFonts w:hint="default"/>
      </w:rPr>
    </w:lvl>
    <w:lvl w:ilvl="7">
      <w:start w:val="1"/>
      <w:numFmt w:val="none"/>
      <w:lvlText w:val=""/>
      <w:lvlJc w:val="left"/>
      <w:pPr>
        <w:ind w:left="3062" w:hanging="341"/>
      </w:pPr>
      <w:rPr>
        <w:rFonts w:hint="default"/>
      </w:rPr>
    </w:lvl>
    <w:lvl w:ilvl="8">
      <w:start w:val="1"/>
      <w:numFmt w:val="none"/>
      <w:lvlText w:val=""/>
      <w:lvlJc w:val="left"/>
      <w:pPr>
        <w:ind w:left="3402" w:hanging="340"/>
      </w:pPr>
      <w:rPr>
        <w:rFonts w:hint="default"/>
      </w:rPr>
    </w:lvl>
  </w:abstractNum>
  <w:num w:numId="1" w16cid:durableId="1776436374">
    <w:abstractNumId w:val="17"/>
  </w:num>
  <w:num w:numId="2" w16cid:durableId="703217330">
    <w:abstractNumId w:val="18"/>
    <w:lvlOverride w:ilvl="0">
      <w:lvl w:ilvl="0">
        <w:start w:val="1"/>
        <w:numFmt w:val="bullet"/>
        <w:pStyle w:val="ListBullet"/>
        <w:lvlText w:val=""/>
        <w:lvlJc w:val="left"/>
        <w:pPr>
          <w:ind w:left="680" w:hanging="340"/>
        </w:pPr>
        <w:rPr>
          <w:rFonts w:ascii="Symbol" w:hAnsi="Symbol" w:hint="default"/>
        </w:rPr>
      </w:lvl>
    </w:lvlOverride>
    <w:lvlOverride w:ilvl="1">
      <w:lvl w:ilvl="1">
        <w:start w:val="1"/>
        <w:numFmt w:val="bullet"/>
        <w:pStyle w:val="ListBullet2"/>
        <w:lvlText w:val="o"/>
        <w:lvlJc w:val="left"/>
        <w:pPr>
          <w:ind w:left="1040" w:hanging="360"/>
        </w:pPr>
        <w:rPr>
          <w:rFonts w:ascii="Courier New" w:hAnsi="Courier New" w:cs="Courier New" w:hint="default"/>
        </w:rPr>
      </w:lvl>
    </w:lvlOverride>
    <w:lvlOverride w:ilvl="2">
      <w:lvl w:ilvl="2">
        <w:start w:val="1"/>
        <w:numFmt w:val="bullet"/>
        <w:pStyle w:val="ListBullet3"/>
        <w:lvlText w:val="–"/>
        <w:lvlJc w:val="left"/>
        <w:pPr>
          <w:ind w:left="1361" w:hanging="341"/>
        </w:pPr>
        <w:rPr>
          <w:rFonts w:hint="default"/>
        </w:rPr>
      </w:lvl>
    </w:lvlOverride>
    <w:lvlOverride w:ilvl="3">
      <w:lvl w:ilvl="3">
        <w:start w:val="1"/>
        <w:numFmt w:val="bullet"/>
        <w:pStyle w:val="ListBullet4"/>
        <w:lvlText w:val="–"/>
        <w:lvlJc w:val="left"/>
        <w:pPr>
          <w:ind w:left="1701" w:hanging="340"/>
        </w:pPr>
        <w:rPr>
          <w:rFonts w:hint="default"/>
        </w:rPr>
      </w:lvl>
    </w:lvlOverride>
    <w:lvlOverride w:ilvl="4">
      <w:lvl w:ilvl="4">
        <w:start w:val="1"/>
        <w:numFmt w:val="bullet"/>
        <w:pStyle w:val="ListBullet5"/>
        <w:lvlText w:val="–"/>
        <w:lvlJc w:val="left"/>
        <w:pPr>
          <w:ind w:left="2041" w:hanging="340"/>
        </w:pPr>
        <w:rPr>
          <w:rFonts w:ascii="Symbol" w:hAnsi="Symbol" w:hint="default"/>
        </w:rPr>
      </w:lvl>
    </w:lvlOverride>
    <w:lvlOverride w:ilvl="5">
      <w:lvl w:ilvl="5">
        <w:start w:val="1"/>
        <w:numFmt w:val="none"/>
        <w:lvlText w:val=""/>
        <w:lvlJc w:val="left"/>
        <w:pPr>
          <w:ind w:left="2381" w:hanging="340"/>
        </w:pPr>
        <w:rPr>
          <w:rFonts w:hint="default"/>
        </w:rPr>
      </w:lvl>
    </w:lvlOverride>
    <w:lvlOverride w:ilvl="6">
      <w:lvl w:ilvl="6">
        <w:start w:val="1"/>
        <w:numFmt w:val="none"/>
        <w:lvlText w:val=""/>
        <w:lvlJc w:val="left"/>
        <w:pPr>
          <w:ind w:left="2721" w:hanging="340"/>
        </w:pPr>
        <w:rPr>
          <w:rFonts w:hint="default"/>
        </w:rPr>
      </w:lvl>
    </w:lvlOverride>
    <w:lvlOverride w:ilvl="7">
      <w:lvl w:ilvl="7">
        <w:start w:val="1"/>
        <w:numFmt w:val="none"/>
        <w:lvlText w:val=""/>
        <w:lvlJc w:val="left"/>
        <w:pPr>
          <w:ind w:left="3062" w:hanging="341"/>
        </w:pPr>
        <w:rPr>
          <w:rFonts w:hint="default"/>
        </w:rPr>
      </w:lvl>
    </w:lvlOverride>
    <w:lvlOverride w:ilvl="8">
      <w:lvl w:ilvl="8">
        <w:start w:val="1"/>
        <w:numFmt w:val="none"/>
        <w:lvlText w:val=""/>
        <w:lvlJc w:val="left"/>
        <w:pPr>
          <w:ind w:left="3402" w:hanging="340"/>
        </w:pPr>
        <w:rPr>
          <w:rFonts w:hint="default"/>
        </w:rPr>
      </w:lvl>
    </w:lvlOverride>
  </w:num>
  <w:num w:numId="3" w16cid:durableId="168910540">
    <w:abstractNumId w:val="6"/>
    <w:lvlOverride w:ilvl="0">
      <w:lvl w:ilvl="0">
        <w:start w:val="1"/>
        <w:numFmt w:val="decimal"/>
        <w:pStyle w:val="ListNumber"/>
        <w:lvlText w:val="%1."/>
        <w:lvlJc w:val="left"/>
        <w:pPr>
          <w:ind w:left="360" w:hanging="360"/>
        </w:pPr>
        <w:rPr>
          <w:rFonts w:hint="default"/>
          <w:b w:val="0"/>
          <w:bCs/>
        </w:rPr>
      </w:lvl>
    </w:lvlOverride>
    <w:lvlOverride w:ilvl="1">
      <w:lvl w:ilvl="1">
        <w:start w:val="1"/>
        <w:numFmt w:val="lowerLetter"/>
        <w:pStyle w:val="ListNumber2"/>
        <w:lvlText w:val="%2)"/>
        <w:lvlJc w:val="left"/>
        <w:pPr>
          <w:ind w:left="720" w:hanging="360"/>
        </w:pPr>
        <w:rPr>
          <w:rFonts w:hint="default"/>
        </w:rPr>
      </w:lvl>
    </w:lvlOverride>
    <w:lvlOverride w:ilvl="2">
      <w:lvl w:ilvl="2">
        <w:start w:val="1"/>
        <w:numFmt w:val="lowerRoman"/>
        <w:pStyle w:val="ListNumber3"/>
        <w:lvlText w:val="%3)"/>
        <w:lvlJc w:val="left"/>
        <w:pPr>
          <w:ind w:left="1080" w:hanging="360"/>
        </w:pPr>
        <w:rPr>
          <w:rFonts w:hint="default"/>
        </w:rPr>
      </w:lvl>
    </w:lvlOverride>
    <w:lvlOverride w:ilvl="3">
      <w:lvl w:ilvl="3">
        <w:start w:val="1"/>
        <w:numFmt w:val="none"/>
        <w:pStyle w:val="ListNumber4"/>
        <w:lvlText w:val="•"/>
        <w:lvlJc w:val="left"/>
        <w:pPr>
          <w:ind w:left="1440" w:hanging="360"/>
        </w:pPr>
        <w:rPr>
          <w:rFonts w:hint="default"/>
        </w:rPr>
      </w:lvl>
    </w:lvlOverride>
    <w:lvlOverride w:ilvl="4">
      <w:lvl w:ilvl="4">
        <w:start w:val="1"/>
        <w:numFmt w:val="none"/>
        <w:pStyle w:val="ListNumber5"/>
        <w:lvlText w:val="–"/>
        <w:lvlJc w:val="left"/>
        <w:pPr>
          <w:ind w:left="1800" w:hanging="360"/>
        </w:pPr>
        <w:rPr>
          <w:rFonts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4" w16cid:durableId="1004361904">
    <w:abstractNumId w:val="6"/>
  </w:num>
  <w:num w:numId="5" w16cid:durableId="1479103696">
    <w:abstractNumId w:val="18"/>
  </w:num>
  <w:num w:numId="6" w16cid:durableId="909733001">
    <w:abstractNumId w:val="35"/>
  </w:num>
  <w:num w:numId="7" w16cid:durableId="217522440">
    <w:abstractNumId w:val="28"/>
  </w:num>
  <w:num w:numId="8" w16cid:durableId="1469518004">
    <w:abstractNumId w:val="7"/>
  </w:num>
  <w:num w:numId="9" w16cid:durableId="909147846">
    <w:abstractNumId w:val="2"/>
  </w:num>
  <w:num w:numId="10" w16cid:durableId="108201676">
    <w:abstractNumId w:val="19"/>
  </w:num>
  <w:num w:numId="11" w16cid:durableId="1650134977">
    <w:abstractNumId w:val="25"/>
  </w:num>
  <w:num w:numId="12" w16cid:durableId="1689021619">
    <w:abstractNumId w:val="10"/>
  </w:num>
  <w:num w:numId="13" w16cid:durableId="696545517">
    <w:abstractNumId w:val="15"/>
  </w:num>
  <w:num w:numId="14" w16cid:durableId="306472594">
    <w:abstractNumId w:val="34"/>
  </w:num>
  <w:num w:numId="15" w16cid:durableId="1056123278">
    <w:abstractNumId w:val="3"/>
  </w:num>
  <w:num w:numId="16" w16cid:durableId="1849637438">
    <w:abstractNumId w:val="27"/>
  </w:num>
  <w:num w:numId="17" w16cid:durableId="1287926866">
    <w:abstractNumId w:val="26"/>
  </w:num>
  <w:num w:numId="18" w16cid:durableId="143814760">
    <w:abstractNumId w:val="14"/>
  </w:num>
  <w:num w:numId="19" w16cid:durableId="945190253">
    <w:abstractNumId w:val="9"/>
  </w:num>
  <w:num w:numId="20" w16cid:durableId="190723278">
    <w:abstractNumId w:val="22"/>
  </w:num>
  <w:num w:numId="21" w16cid:durableId="2040932537">
    <w:abstractNumId w:val="4"/>
  </w:num>
  <w:num w:numId="22" w16cid:durableId="259682332">
    <w:abstractNumId w:val="12"/>
  </w:num>
  <w:num w:numId="23" w16cid:durableId="1062948686">
    <w:abstractNumId w:val="13"/>
  </w:num>
  <w:num w:numId="24" w16cid:durableId="6492825">
    <w:abstractNumId w:val="38"/>
  </w:num>
  <w:num w:numId="25" w16cid:durableId="328679665">
    <w:abstractNumId w:val="36"/>
  </w:num>
  <w:num w:numId="26" w16cid:durableId="941957795">
    <w:abstractNumId w:val="30"/>
  </w:num>
  <w:num w:numId="27" w16cid:durableId="1862813823">
    <w:abstractNumId w:val="5"/>
  </w:num>
  <w:num w:numId="28" w16cid:durableId="623969892">
    <w:abstractNumId w:val="29"/>
  </w:num>
  <w:num w:numId="29" w16cid:durableId="1509448038">
    <w:abstractNumId w:val="11"/>
  </w:num>
  <w:num w:numId="30" w16cid:durableId="497237638">
    <w:abstractNumId w:val="23"/>
  </w:num>
  <w:num w:numId="31" w16cid:durableId="679625199">
    <w:abstractNumId w:val="32"/>
  </w:num>
  <w:num w:numId="32" w16cid:durableId="853884675">
    <w:abstractNumId w:val="39"/>
  </w:num>
  <w:num w:numId="33" w16cid:durableId="382950307">
    <w:abstractNumId w:val="20"/>
  </w:num>
  <w:num w:numId="34" w16cid:durableId="1954752224">
    <w:abstractNumId w:val="1"/>
  </w:num>
  <w:num w:numId="35" w16cid:durableId="1098873282">
    <w:abstractNumId w:val="16"/>
  </w:num>
  <w:num w:numId="36" w16cid:durableId="856121159">
    <w:abstractNumId w:val="18"/>
    <w:lvlOverride w:ilvl="0">
      <w:lvl w:ilvl="0">
        <w:start w:val="1"/>
        <w:numFmt w:val="bullet"/>
        <w:pStyle w:val="ListBullet"/>
        <w:lvlText w:val=""/>
        <w:lvlJc w:val="left"/>
        <w:pPr>
          <w:ind w:left="680" w:hanging="340"/>
        </w:pPr>
        <w:rPr>
          <w:rFonts w:ascii="Symbol" w:hAnsi="Symbol" w:hint="default"/>
        </w:rPr>
      </w:lvl>
    </w:lvlOverride>
    <w:lvlOverride w:ilvl="1">
      <w:lvl w:ilvl="1">
        <w:start w:val="1"/>
        <w:numFmt w:val="bullet"/>
        <w:pStyle w:val="ListBullet2"/>
        <w:lvlText w:val="o"/>
        <w:lvlJc w:val="left"/>
        <w:pPr>
          <w:ind w:left="1040" w:hanging="360"/>
        </w:pPr>
        <w:rPr>
          <w:rFonts w:ascii="Courier New" w:hAnsi="Courier New" w:cs="Courier New" w:hint="default"/>
        </w:rPr>
      </w:lvl>
    </w:lvlOverride>
    <w:lvlOverride w:ilvl="2">
      <w:lvl w:ilvl="2">
        <w:start w:val="1"/>
        <w:numFmt w:val="bullet"/>
        <w:pStyle w:val="ListBullet3"/>
        <w:lvlText w:val="–"/>
        <w:lvlJc w:val="left"/>
        <w:pPr>
          <w:ind w:left="1361" w:hanging="341"/>
        </w:pPr>
        <w:rPr>
          <w:rFonts w:hint="default"/>
        </w:rPr>
      </w:lvl>
    </w:lvlOverride>
    <w:lvlOverride w:ilvl="3">
      <w:lvl w:ilvl="3">
        <w:start w:val="1"/>
        <w:numFmt w:val="bullet"/>
        <w:pStyle w:val="ListBullet4"/>
        <w:lvlText w:val="–"/>
        <w:lvlJc w:val="left"/>
        <w:pPr>
          <w:ind w:left="1701" w:hanging="340"/>
        </w:pPr>
        <w:rPr>
          <w:rFonts w:hint="default"/>
        </w:rPr>
      </w:lvl>
    </w:lvlOverride>
    <w:lvlOverride w:ilvl="4">
      <w:lvl w:ilvl="4">
        <w:start w:val="1"/>
        <w:numFmt w:val="bullet"/>
        <w:pStyle w:val="ListBullet5"/>
        <w:lvlText w:val="–"/>
        <w:lvlJc w:val="left"/>
        <w:pPr>
          <w:ind w:left="2041" w:hanging="340"/>
        </w:pPr>
        <w:rPr>
          <w:rFonts w:ascii="Symbol" w:hAnsi="Symbol" w:hint="default"/>
        </w:rPr>
      </w:lvl>
    </w:lvlOverride>
    <w:lvlOverride w:ilvl="5">
      <w:lvl w:ilvl="5">
        <w:start w:val="1"/>
        <w:numFmt w:val="none"/>
        <w:lvlText w:val=""/>
        <w:lvlJc w:val="left"/>
        <w:pPr>
          <w:ind w:left="2381" w:hanging="340"/>
        </w:pPr>
        <w:rPr>
          <w:rFonts w:hint="default"/>
        </w:rPr>
      </w:lvl>
    </w:lvlOverride>
    <w:lvlOverride w:ilvl="6">
      <w:lvl w:ilvl="6">
        <w:start w:val="1"/>
        <w:numFmt w:val="none"/>
        <w:lvlText w:val=""/>
        <w:lvlJc w:val="left"/>
        <w:pPr>
          <w:ind w:left="2721" w:hanging="340"/>
        </w:pPr>
        <w:rPr>
          <w:rFonts w:hint="default"/>
        </w:rPr>
      </w:lvl>
    </w:lvlOverride>
    <w:lvlOverride w:ilvl="7">
      <w:lvl w:ilvl="7">
        <w:start w:val="1"/>
        <w:numFmt w:val="none"/>
        <w:lvlText w:val=""/>
        <w:lvlJc w:val="left"/>
        <w:pPr>
          <w:ind w:left="3062" w:hanging="341"/>
        </w:pPr>
        <w:rPr>
          <w:rFonts w:hint="default"/>
        </w:rPr>
      </w:lvl>
    </w:lvlOverride>
    <w:lvlOverride w:ilvl="8">
      <w:lvl w:ilvl="8">
        <w:start w:val="1"/>
        <w:numFmt w:val="none"/>
        <w:lvlText w:val=""/>
        <w:lvlJc w:val="left"/>
        <w:pPr>
          <w:ind w:left="3402" w:hanging="340"/>
        </w:pPr>
        <w:rPr>
          <w:rFonts w:hint="default"/>
        </w:rPr>
      </w:lvl>
    </w:lvlOverride>
  </w:num>
  <w:num w:numId="37" w16cid:durableId="1041440655">
    <w:abstractNumId w:val="31"/>
  </w:num>
  <w:num w:numId="38" w16cid:durableId="841513086">
    <w:abstractNumId w:val="37"/>
  </w:num>
  <w:num w:numId="39" w16cid:durableId="431634780">
    <w:abstractNumId w:val="33"/>
  </w:num>
  <w:num w:numId="40" w16cid:durableId="368838584">
    <w:abstractNumId w:val="21"/>
  </w:num>
  <w:num w:numId="41" w16cid:durableId="188959355">
    <w:abstractNumId w:val="8"/>
  </w:num>
  <w:num w:numId="42" w16cid:durableId="1038965448">
    <w:abstractNumId w:val="18"/>
    <w:lvlOverride w:ilvl="0">
      <w:lvl w:ilvl="0">
        <w:start w:val="1"/>
        <w:numFmt w:val="bullet"/>
        <w:pStyle w:val="ListBullet"/>
        <w:lvlText w:val=""/>
        <w:lvlJc w:val="left"/>
        <w:pPr>
          <w:ind w:left="680" w:hanging="340"/>
        </w:pPr>
        <w:rPr>
          <w:rFonts w:ascii="Symbol" w:hAnsi="Symbol" w:hint="default"/>
        </w:rPr>
      </w:lvl>
    </w:lvlOverride>
    <w:lvlOverride w:ilvl="1">
      <w:lvl w:ilvl="1">
        <w:start w:val="1"/>
        <w:numFmt w:val="bullet"/>
        <w:pStyle w:val="ListBullet2"/>
        <w:lvlText w:val="o"/>
        <w:lvlJc w:val="left"/>
        <w:pPr>
          <w:ind w:left="1040" w:hanging="360"/>
        </w:pPr>
        <w:rPr>
          <w:rFonts w:ascii="Courier New" w:hAnsi="Courier New" w:cs="Courier New" w:hint="default"/>
        </w:rPr>
      </w:lvl>
    </w:lvlOverride>
    <w:lvlOverride w:ilvl="2">
      <w:lvl w:ilvl="2">
        <w:start w:val="1"/>
        <w:numFmt w:val="bullet"/>
        <w:pStyle w:val="ListBullet3"/>
        <w:lvlText w:val="–"/>
        <w:lvlJc w:val="left"/>
        <w:pPr>
          <w:ind w:left="1361" w:hanging="341"/>
        </w:pPr>
        <w:rPr>
          <w:rFonts w:hint="default"/>
        </w:rPr>
      </w:lvl>
    </w:lvlOverride>
    <w:lvlOverride w:ilvl="3">
      <w:lvl w:ilvl="3">
        <w:start w:val="1"/>
        <w:numFmt w:val="bullet"/>
        <w:pStyle w:val="ListBullet4"/>
        <w:lvlText w:val="–"/>
        <w:lvlJc w:val="left"/>
        <w:pPr>
          <w:ind w:left="1701" w:hanging="340"/>
        </w:pPr>
        <w:rPr>
          <w:rFonts w:hint="default"/>
        </w:rPr>
      </w:lvl>
    </w:lvlOverride>
    <w:lvlOverride w:ilvl="4">
      <w:lvl w:ilvl="4">
        <w:start w:val="1"/>
        <w:numFmt w:val="bullet"/>
        <w:pStyle w:val="ListBullet5"/>
        <w:lvlText w:val="–"/>
        <w:lvlJc w:val="left"/>
        <w:pPr>
          <w:ind w:left="2041" w:hanging="340"/>
        </w:pPr>
        <w:rPr>
          <w:rFonts w:ascii="Symbol" w:hAnsi="Symbol" w:hint="default"/>
        </w:rPr>
      </w:lvl>
    </w:lvlOverride>
    <w:lvlOverride w:ilvl="5">
      <w:lvl w:ilvl="5">
        <w:start w:val="1"/>
        <w:numFmt w:val="none"/>
        <w:lvlText w:val=""/>
        <w:lvlJc w:val="left"/>
        <w:pPr>
          <w:ind w:left="2381" w:hanging="340"/>
        </w:pPr>
        <w:rPr>
          <w:rFonts w:hint="default"/>
        </w:rPr>
      </w:lvl>
    </w:lvlOverride>
    <w:lvlOverride w:ilvl="6">
      <w:lvl w:ilvl="6">
        <w:start w:val="1"/>
        <w:numFmt w:val="none"/>
        <w:lvlText w:val=""/>
        <w:lvlJc w:val="left"/>
        <w:pPr>
          <w:ind w:left="2721" w:hanging="340"/>
        </w:pPr>
        <w:rPr>
          <w:rFonts w:hint="default"/>
        </w:rPr>
      </w:lvl>
    </w:lvlOverride>
    <w:lvlOverride w:ilvl="7">
      <w:lvl w:ilvl="7">
        <w:start w:val="1"/>
        <w:numFmt w:val="none"/>
        <w:lvlText w:val=""/>
        <w:lvlJc w:val="left"/>
        <w:pPr>
          <w:ind w:left="3062" w:hanging="341"/>
        </w:pPr>
        <w:rPr>
          <w:rFonts w:hint="default"/>
        </w:rPr>
      </w:lvl>
    </w:lvlOverride>
    <w:lvlOverride w:ilvl="8">
      <w:lvl w:ilvl="8">
        <w:start w:val="1"/>
        <w:numFmt w:val="none"/>
        <w:lvlText w:val=""/>
        <w:lvlJc w:val="left"/>
        <w:pPr>
          <w:ind w:left="3402" w:hanging="340"/>
        </w:pPr>
        <w:rPr>
          <w:rFonts w:hint="default"/>
        </w:rPr>
      </w:lvl>
    </w:lvlOverride>
  </w:num>
  <w:num w:numId="43" w16cid:durableId="1104151316">
    <w:abstractNumId w:val="24"/>
  </w:num>
  <w:num w:numId="44" w16cid:durableId="149948682">
    <w:abstractNumId w:val="18"/>
    <w:lvlOverride w:ilvl="0">
      <w:lvl w:ilvl="0">
        <w:start w:val="1"/>
        <w:numFmt w:val="bullet"/>
        <w:pStyle w:val="ListBullet"/>
        <w:lvlText w:val=""/>
        <w:lvlJc w:val="left"/>
        <w:pPr>
          <w:ind w:left="680" w:hanging="340"/>
        </w:pPr>
        <w:rPr>
          <w:rFonts w:ascii="Symbol" w:hAnsi="Symbol" w:hint="default"/>
        </w:rPr>
      </w:lvl>
    </w:lvlOverride>
    <w:lvlOverride w:ilvl="1">
      <w:lvl w:ilvl="1">
        <w:start w:val="1"/>
        <w:numFmt w:val="bullet"/>
        <w:pStyle w:val="ListBullet2"/>
        <w:lvlText w:val="o"/>
        <w:lvlJc w:val="left"/>
        <w:pPr>
          <w:ind w:left="1040" w:hanging="360"/>
        </w:pPr>
        <w:rPr>
          <w:rFonts w:ascii="Courier New" w:hAnsi="Courier New" w:cs="Courier New" w:hint="default"/>
        </w:rPr>
      </w:lvl>
    </w:lvlOverride>
    <w:lvlOverride w:ilvl="2">
      <w:lvl w:ilvl="2">
        <w:start w:val="1"/>
        <w:numFmt w:val="bullet"/>
        <w:pStyle w:val="ListBullet3"/>
        <w:lvlText w:val="–"/>
        <w:lvlJc w:val="left"/>
        <w:pPr>
          <w:ind w:left="1361" w:hanging="341"/>
        </w:pPr>
        <w:rPr>
          <w:rFonts w:hint="default"/>
        </w:rPr>
      </w:lvl>
    </w:lvlOverride>
    <w:lvlOverride w:ilvl="3">
      <w:lvl w:ilvl="3">
        <w:start w:val="1"/>
        <w:numFmt w:val="bullet"/>
        <w:pStyle w:val="ListBullet4"/>
        <w:lvlText w:val="–"/>
        <w:lvlJc w:val="left"/>
        <w:pPr>
          <w:ind w:left="1701" w:hanging="340"/>
        </w:pPr>
        <w:rPr>
          <w:rFonts w:hint="default"/>
        </w:rPr>
      </w:lvl>
    </w:lvlOverride>
    <w:lvlOverride w:ilvl="4">
      <w:lvl w:ilvl="4">
        <w:start w:val="1"/>
        <w:numFmt w:val="bullet"/>
        <w:pStyle w:val="ListBullet5"/>
        <w:lvlText w:val="–"/>
        <w:lvlJc w:val="left"/>
        <w:pPr>
          <w:ind w:left="2041" w:hanging="340"/>
        </w:pPr>
        <w:rPr>
          <w:rFonts w:ascii="Symbol" w:hAnsi="Symbol" w:hint="default"/>
        </w:rPr>
      </w:lvl>
    </w:lvlOverride>
    <w:lvlOverride w:ilvl="5">
      <w:lvl w:ilvl="5">
        <w:start w:val="1"/>
        <w:numFmt w:val="none"/>
        <w:lvlText w:val=""/>
        <w:lvlJc w:val="left"/>
        <w:pPr>
          <w:ind w:left="2381" w:hanging="340"/>
        </w:pPr>
        <w:rPr>
          <w:rFonts w:hint="default"/>
        </w:rPr>
      </w:lvl>
    </w:lvlOverride>
    <w:lvlOverride w:ilvl="6">
      <w:lvl w:ilvl="6">
        <w:start w:val="1"/>
        <w:numFmt w:val="none"/>
        <w:lvlText w:val=""/>
        <w:lvlJc w:val="left"/>
        <w:pPr>
          <w:ind w:left="2721" w:hanging="340"/>
        </w:pPr>
        <w:rPr>
          <w:rFonts w:hint="default"/>
        </w:rPr>
      </w:lvl>
    </w:lvlOverride>
    <w:lvlOverride w:ilvl="7">
      <w:lvl w:ilvl="7">
        <w:start w:val="1"/>
        <w:numFmt w:val="none"/>
        <w:lvlText w:val=""/>
        <w:lvlJc w:val="left"/>
        <w:pPr>
          <w:ind w:left="3062" w:hanging="341"/>
        </w:pPr>
        <w:rPr>
          <w:rFonts w:hint="default"/>
        </w:rPr>
      </w:lvl>
    </w:lvlOverride>
    <w:lvlOverride w:ilvl="8">
      <w:lvl w:ilvl="8">
        <w:start w:val="1"/>
        <w:numFmt w:val="none"/>
        <w:lvlText w:val=""/>
        <w:lvlJc w:val="left"/>
        <w:pPr>
          <w:ind w:left="3402" w:hanging="340"/>
        </w:pPr>
        <w:rPr>
          <w:rFonts w:hint="default"/>
        </w:rPr>
      </w:lvl>
    </w:lvlOverride>
  </w:num>
  <w:num w:numId="45" w16cid:durableId="1611401280">
    <w:abstractNumId w:val="18"/>
    <w:lvlOverride w:ilvl="0">
      <w:lvl w:ilvl="0">
        <w:start w:val="1"/>
        <w:numFmt w:val="bullet"/>
        <w:pStyle w:val="ListBullet"/>
        <w:lvlText w:val=""/>
        <w:lvlJc w:val="left"/>
        <w:pPr>
          <w:ind w:left="680" w:hanging="340"/>
        </w:pPr>
        <w:rPr>
          <w:rFonts w:ascii="Symbol" w:hAnsi="Symbol" w:hint="default"/>
        </w:rPr>
      </w:lvl>
    </w:lvlOverride>
    <w:lvlOverride w:ilvl="1">
      <w:lvl w:ilvl="1">
        <w:start w:val="1"/>
        <w:numFmt w:val="bullet"/>
        <w:pStyle w:val="ListBullet2"/>
        <w:lvlText w:val="o"/>
        <w:lvlJc w:val="left"/>
        <w:pPr>
          <w:ind w:left="1040" w:hanging="360"/>
        </w:pPr>
        <w:rPr>
          <w:rFonts w:ascii="Courier New" w:hAnsi="Courier New" w:cs="Courier New" w:hint="default"/>
        </w:rPr>
      </w:lvl>
    </w:lvlOverride>
    <w:lvlOverride w:ilvl="2">
      <w:lvl w:ilvl="2">
        <w:start w:val="1"/>
        <w:numFmt w:val="bullet"/>
        <w:pStyle w:val="ListBullet3"/>
        <w:lvlText w:val="–"/>
        <w:lvlJc w:val="left"/>
        <w:pPr>
          <w:ind w:left="1361" w:hanging="341"/>
        </w:pPr>
        <w:rPr>
          <w:rFonts w:hint="default"/>
        </w:rPr>
      </w:lvl>
    </w:lvlOverride>
    <w:lvlOverride w:ilvl="3">
      <w:lvl w:ilvl="3">
        <w:start w:val="1"/>
        <w:numFmt w:val="bullet"/>
        <w:pStyle w:val="ListBullet4"/>
        <w:lvlText w:val="–"/>
        <w:lvlJc w:val="left"/>
        <w:pPr>
          <w:ind w:left="1701" w:hanging="340"/>
        </w:pPr>
        <w:rPr>
          <w:rFonts w:hint="default"/>
        </w:rPr>
      </w:lvl>
    </w:lvlOverride>
    <w:lvlOverride w:ilvl="4">
      <w:lvl w:ilvl="4">
        <w:start w:val="1"/>
        <w:numFmt w:val="bullet"/>
        <w:pStyle w:val="ListBullet5"/>
        <w:lvlText w:val="–"/>
        <w:lvlJc w:val="left"/>
        <w:pPr>
          <w:ind w:left="2041" w:hanging="340"/>
        </w:pPr>
        <w:rPr>
          <w:rFonts w:ascii="Symbol" w:hAnsi="Symbol" w:hint="default"/>
        </w:rPr>
      </w:lvl>
    </w:lvlOverride>
    <w:lvlOverride w:ilvl="5">
      <w:lvl w:ilvl="5">
        <w:start w:val="1"/>
        <w:numFmt w:val="none"/>
        <w:lvlText w:val=""/>
        <w:lvlJc w:val="left"/>
        <w:pPr>
          <w:ind w:left="2381" w:hanging="340"/>
        </w:pPr>
        <w:rPr>
          <w:rFonts w:hint="default"/>
        </w:rPr>
      </w:lvl>
    </w:lvlOverride>
    <w:lvlOverride w:ilvl="6">
      <w:lvl w:ilvl="6">
        <w:start w:val="1"/>
        <w:numFmt w:val="none"/>
        <w:lvlText w:val=""/>
        <w:lvlJc w:val="left"/>
        <w:pPr>
          <w:ind w:left="2721" w:hanging="340"/>
        </w:pPr>
        <w:rPr>
          <w:rFonts w:hint="default"/>
        </w:rPr>
      </w:lvl>
    </w:lvlOverride>
    <w:lvlOverride w:ilvl="7">
      <w:lvl w:ilvl="7">
        <w:start w:val="1"/>
        <w:numFmt w:val="none"/>
        <w:lvlText w:val=""/>
        <w:lvlJc w:val="left"/>
        <w:pPr>
          <w:ind w:left="3062" w:hanging="341"/>
        </w:pPr>
        <w:rPr>
          <w:rFonts w:hint="default"/>
        </w:rPr>
      </w:lvl>
    </w:lvlOverride>
    <w:lvlOverride w:ilvl="8">
      <w:lvl w:ilvl="8">
        <w:start w:val="1"/>
        <w:numFmt w:val="none"/>
        <w:lvlText w:val=""/>
        <w:lvlJc w:val="left"/>
        <w:pPr>
          <w:ind w:left="3402" w:hanging="340"/>
        </w:pPr>
        <w:rPr>
          <w:rFonts w:hint="default"/>
        </w:rPr>
      </w:lvl>
    </w:lvlOverride>
  </w:num>
  <w:num w:numId="46" w16cid:durableId="1861312547">
    <w:abstractNumId w:val="18"/>
    <w:lvlOverride w:ilvl="0">
      <w:lvl w:ilvl="0">
        <w:start w:val="1"/>
        <w:numFmt w:val="bullet"/>
        <w:pStyle w:val="ListBullet"/>
        <w:lvlText w:val=""/>
        <w:lvlJc w:val="left"/>
        <w:pPr>
          <w:ind w:left="680" w:hanging="340"/>
        </w:pPr>
        <w:rPr>
          <w:rFonts w:ascii="Symbol" w:hAnsi="Symbol" w:hint="default"/>
        </w:rPr>
      </w:lvl>
    </w:lvlOverride>
    <w:lvlOverride w:ilvl="1">
      <w:lvl w:ilvl="1">
        <w:start w:val="1"/>
        <w:numFmt w:val="bullet"/>
        <w:pStyle w:val="ListBullet2"/>
        <w:lvlText w:val="o"/>
        <w:lvlJc w:val="left"/>
        <w:pPr>
          <w:ind w:left="1040" w:hanging="360"/>
        </w:pPr>
        <w:rPr>
          <w:rFonts w:ascii="Courier New" w:hAnsi="Courier New" w:cs="Courier New" w:hint="default"/>
        </w:rPr>
      </w:lvl>
    </w:lvlOverride>
    <w:lvlOverride w:ilvl="2">
      <w:lvl w:ilvl="2">
        <w:start w:val="1"/>
        <w:numFmt w:val="bullet"/>
        <w:pStyle w:val="ListBullet3"/>
        <w:lvlText w:val="–"/>
        <w:lvlJc w:val="left"/>
        <w:pPr>
          <w:ind w:left="1361" w:hanging="341"/>
        </w:pPr>
        <w:rPr>
          <w:rFonts w:hint="default"/>
        </w:rPr>
      </w:lvl>
    </w:lvlOverride>
    <w:lvlOverride w:ilvl="3">
      <w:lvl w:ilvl="3">
        <w:start w:val="1"/>
        <w:numFmt w:val="bullet"/>
        <w:pStyle w:val="ListBullet4"/>
        <w:lvlText w:val="–"/>
        <w:lvlJc w:val="left"/>
        <w:pPr>
          <w:ind w:left="1701" w:hanging="340"/>
        </w:pPr>
        <w:rPr>
          <w:rFonts w:hint="default"/>
        </w:rPr>
      </w:lvl>
    </w:lvlOverride>
    <w:lvlOverride w:ilvl="4">
      <w:lvl w:ilvl="4">
        <w:start w:val="1"/>
        <w:numFmt w:val="bullet"/>
        <w:pStyle w:val="ListBullet5"/>
        <w:lvlText w:val="–"/>
        <w:lvlJc w:val="left"/>
        <w:pPr>
          <w:ind w:left="2041" w:hanging="340"/>
        </w:pPr>
        <w:rPr>
          <w:rFonts w:ascii="Symbol" w:hAnsi="Symbol" w:hint="default"/>
        </w:rPr>
      </w:lvl>
    </w:lvlOverride>
    <w:lvlOverride w:ilvl="5">
      <w:lvl w:ilvl="5">
        <w:start w:val="1"/>
        <w:numFmt w:val="none"/>
        <w:lvlText w:val=""/>
        <w:lvlJc w:val="left"/>
        <w:pPr>
          <w:ind w:left="2381" w:hanging="340"/>
        </w:pPr>
        <w:rPr>
          <w:rFonts w:hint="default"/>
        </w:rPr>
      </w:lvl>
    </w:lvlOverride>
    <w:lvlOverride w:ilvl="6">
      <w:lvl w:ilvl="6">
        <w:start w:val="1"/>
        <w:numFmt w:val="none"/>
        <w:lvlText w:val=""/>
        <w:lvlJc w:val="left"/>
        <w:pPr>
          <w:ind w:left="2721" w:hanging="340"/>
        </w:pPr>
        <w:rPr>
          <w:rFonts w:hint="default"/>
        </w:rPr>
      </w:lvl>
    </w:lvlOverride>
    <w:lvlOverride w:ilvl="7">
      <w:lvl w:ilvl="7">
        <w:start w:val="1"/>
        <w:numFmt w:val="none"/>
        <w:lvlText w:val=""/>
        <w:lvlJc w:val="left"/>
        <w:pPr>
          <w:ind w:left="3062" w:hanging="341"/>
        </w:pPr>
        <w:rPr>
          <w:rFonts w:hint="default"/>
        </w:rPr>
      </w:lvl>
    </w:lvlOverride>
    <w:lvlOverride w:ilvl="8">
      <w:lvl w:ilvl="8">
        <w:start w:val="1"/>
        <w:numFmt w:val="none"/>
        <w:lvlText w:val=""/>
        <w:lvlJc w:val="left"/>
        <w:pPr>
          <w:ind w:left="3402" w:hanging="340"/>
        </w:pPr>
        <w:rPr>
          <w:rFonts w:hint="default"/>
        </w:rPr>
      </w:lvl>
    </w:lvlOverride>
  </w:num>
  <w:num w:numId="47" w16cid:durableId="704211116">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9DE"/>
    <w:rsid w:val="000026B8"/>
    <w:rsid w:val="00007ABE"/>
    <w:rsid w:val="000277EC"/>
    <w:rsid w:val="00034A41"/>
    <w:rsid w:val="000416B0"/>
    <w:rsid w:val="0004245D"/>
    <w:rsid w:val="00052AC8"/>
    <w:rsid w:val="00057102"/>
    <w:rsid w:val="00076119"/>
    <w:rsid w:val="0008524A"/>
    <w:rsid w:val="00086032"/>
    <w:rsid w:val="000921E1"/>
    <w:rsid w:val="000A4045"/>
    <w:rsid w:val="000A6010"/>
    <w:rsid w:val="000B2C43"/>
    <w:rsid w:val="000C3031"/>
    <w:rsid w:val="000C3BC7"/>
    <w:rsid w:val="000C79CB"/>
    <w:rsid w:val="000D260B"/>
    <w:rsid w:val="000D5DE8"/>
    <w:rsid w:val="000D7ADD"/>
    <w:rsid w:val="000E1362"/>
    <w:rsid w:val="000F0D89"/>
    <w:rsid w:val="00102193"/>
    <w:rsid w:val="001025BD"/>
    <w:rsid w:val="0010442C"/>
    <w:rsid w:val="00114EDF"/>
    <w:rsid w:val="001158EF"/>
    <w:rsid w:val="001201B6"/>
    <w:rsid w:val="001235E2"/>
    <w:rsid w:val="0014600D"/>
    <w:rsid w:val="00147DBD"/>
    <w:rsid w:val="00154BAA"/>
    <w:rsid w:val="001552FF"/>
    <w:rsid w:val="00157561"/>
    <w:rsid w:val="0016447F"/>
    <w:rsid w:val="001675C8"/>
    <w:rsid w:val="00187D66"/>
    <w:rsid w:val="001959F3"/>
    <w:rsid w:val="001A0A14"/>
    <w:rsid w:val="001C29FB"/>
    <w:rsid w:val="001C3294"/>
    <w:rsid w:val="001E339F"/>
    <w:rsid w:val="001F4FBB"/>
    <w:rsid w:val="001F72FF"/>
    <w:rsid w:val="00211013"/>
    <w:rsid w:val="002125B0"/>
    <w:rsid w:val="00221F52"/>
    <w:rsid w:val="002331A2"/>
    <w:rsid w:val="0025211D"/>
    <w:rsid w:val="00257F27"/>
    <w:rsid w:val="00267B4A"/>
    <w:rsid w:val="002847DA"/>
    <w:rsid w:val="002A0585"/>
    <w:rsid w:val="002A151B"/>
    <w:rsid w:val="002A692E"/>
    <w:rsid w:val="002B1F99"/>
    <w:rsid w:val="002C6044"/>
    <w:rsid w:val="002E181E"/>
    <w:rsid w:val="002E745D"/>
    <w:rsid w:val="002F1EF0"/>
    <w:rsid w:val="00315F2C"/>
    <w:rsid w:val="003205E4"/>
    <w:rsid w:val="00321B6D"/>
    <w:rsid w:val="00332AAD"/>
    <w:rsid w:val="003365E3"/>
    <w:rsid w:val="00340CEF"/>
    <w:rsid w:val="003565FC"/>
    <w:rsid w:val="00366E30"/>
    <w:rsid w:val="003A06BC"/>
    <w:rsid w:val="003A47F1"/>
    <w:rsid w:val="003A5C1E"/>
    <w:rsid w:val="003A63AA"/>
    <w:rsid w:val="003A7E61"/>
    <w:rsid w:val="003B151D"/>
    <w:rsid w:val="003B1F2F"/>
    <w:rsid w:val="003B30D8"/>
    <w:rsid w:val="003C3A33"/>
    <w:rsid w:val="003D41B3"/>
    <w:rsid w:val="003D64AA"/>
    <w:rsid w:val="003D7941"/>
    <w:rsid w:val="003E040C"/>
    <w:rsid w:val="003F140D"/>
    <w:rsid w:val="00400ED1"/>
    <w:rsid w:val="00412B0F"/>
    <w:rsid w:val="0042389A"/>
    <w:rsid w:val="00442961"/>
    <w:rsid w:val="00444C69"/>
    <w:rsid w:val="00450FA1"/>
    <w:rsid w:val="004552B8"/>
    <w:rsid w:val="00481D84"/>
    <w:rsid w:val="004846B7"/>
    <w:rsid w:val="004A2B98"/>
    <w:rsid w:val="004B6316"/>
    <w:rsid w:val="004B7082"/>
    <w:rsid w:val="004C74AF"/>
    <w:rsid w:val="004D57CB"/>
    <w:rsid w:val="004E2288"/>
    <w:rsid w:val="004E439B"/>
    <w:rsid w:val="004E473D"/>
    <w:rsid w:val="004F31BA"/>
    <w:rsid w:val="00504A9C"/>
    <w:rsid w:val="00511998"/>
    <w:rsid w:val="00514F0B"/>
    <w:rsid w:val="00523498"/>
    <w:rsid w:val="005307FA"/>
    <w:rsid w:val="005342DE"/>
    <w:rsid w:val="00535716"/>
    <w:rsid w:val="00536228"/>
    <w:rsid w:val="00537C19"/>
    <w:rsid w:val="00547334"/>
    <w:rsid w:val="00565D9B"/>
    <w:rsid w:val="00575C19"/>
    <w:rsid w:val="00596048"/>
    <w:rsid w:val="005C5605"/>
    <w:rsid w:val="005D3530"/>
    <w:rsid w:val="005D5A6D"/>
    <w:rsid w:val="005E04BF"/>
    <w:rsid w:val="005E13B8"/>
    <w:rsid w:val="005E3E5D"/>
    <w:rsid w:val="005E5E1B"/>
    <w:rsid w:val="00613D44"/>
    <w:rsid w:val="00626086"/>
    <w:rsid w:val="006317C1"/>
    <w:rsid w:val="0065476D"/>
    <w:rsid w:val="0066411B"/>
    <w:rsid w:val="0067351B"/>
    <w:rsid w:val="006737E5"/>
    <w:rsid w:val="00676C1A"/>
    <w:rsid w:val="00690588"/>
    <w:rsid w:val="006A1B0C"/>
    <w:rsid w:val="006A368F"/>
    <w:rsid w:val="006C5F86"/>
    <w:rsid w:val="006D6DA0"/>
    <w:rsid w:val="006E2681"/>
    <w:rsid w:val="006F0648"/>
    <w:rsid w:val="006F3AA2"/>
    <w:rsid w:val="00701D65"/>
    <w:rsid w:val="0071435C"/>
    <w:rsid w:val="007205EC"/>
    <w:rsid w:val="00735EE6"/>
    <w:rsid w:val="00755B96"/>
    <w:rsid w:val="00776782"/>
    <w:rsid w:val="00782D63"/>
    <w:rsid w:val="00792289"/>
    <w:rsid w:val="007B2246"/>
    <w:rsid w:val="007B30BC"/>
    <w:rsid w:val="007D206C"/>
    <w:rsid w:val="007E4900"/>
    <w:rsid w:val="00807B9D"/>
    <w:rsid w:val="00820BC7"/>
    <w:rsid w:val="0082687E"/>
    <w:rsid w:val="00832D6D"/>
    <w:rsid w:val="0085465A"/>
    <w:rsid w:val="00872381"/>
    <w:rsid w:val="008814E5"/>
    <w:rsid w:val="0088175B"/>
    <w:rsid w:val="00884B30"/>
    <w:rsid w:val="00895AD7"/>
    <w:rsid w:val="008A505A"/>
    <w:rsid w:val="008C321D"/>
    <w:rsid w:val="008C3574"/>
    <w:rsid w:val="008F1016"/>
    <w:rsid w:val="009069B5"/>
    <w:rsid w:val="00906C52"/>
    <w:rsid w:val="00907456"/>
    <w:rsid w:val="00920FCE"/>
    <w:rsid w:val="009261F9"/>
    <w:rsid w:val="00931E3A"/>
    <w:rsid w:val="0093284D"/>
    <w:rsid w:val="00943F59"/>
    <w:rsid w:val="009758BD"/>
    <w:rsid w:val="00976062"/>
    <w:rsid w:val="009A45C1"/>
    <w:rsid w:val="009D031B"/>
    <w:rsid w:val="00A03B2C"/>
    <w:rsid w:val="00A0753A"/>
    <w:rsid w:val="00A105FD"/>
    <w:rsid w:val="00A12051"/>
    <w:rsid w:val="00A21AB3"/>
    <w:rsid w:val="00A2390C"/>
    <w:rsid w:val="00A24CED"/>
    <w:rsid w:val="00A35ECE"/>
    <w:rsid w:val="00A82A9B"/>
    <w:rsid w:val="00A94330"/>
    <w:rsid w:val="00AC4F71"/>
    <w:rsid w:val="00AC7A3C"/>
    <w:rsid w:val="00AE6CF4"/>
    <w:rsid w:val="00B03894"/>
    <w:rsid w:val="00B26C00"/>
    <w:rsid w:val="00B33E49"/>
    <w:rsid w:val="00B3431E"/>
    <w:rsid w:val="00B45ECA"/>
    <w:rsid w:val="00B47F50"/>
    <w:rsid w:val="00B50240"/>
    <w:rsid w:val="00B76192"/>
    <w:rsid w:val="00B81AB6"/>
    <w:rsid w:val="00B92532"/>
    <w:rsid w:val="00B9304D"/>
    <w:rsid w:val="00BA3D35"/>
    <w:rsid w:val="00BA690D"/>
    <w:rsid w:val="00BB35DA"/>
    <w:rsid w:val="00BC0208"/>
    <w:rsid w:val="00BC5C73"/>
    <w:rsid w:val="00BC693C"/>
    <w:rsid w:val="00BE0F23"/>
    <w:rsid w:val="00BE138A"/>
    <w:rsid w:val="00BF1F39"/>
    <w:rsid w:val="00BF59D1"/>
    <w:rsid w:val="00BF7BB2"/>
    <w:rsid w:val="00C23DEF"/>
    <w:rsid w:val="00C43807"/>
    <w:rsid w:val="00C44B2D"/>
    <w:rsid w:val="00CA1020"/>
    <w:rsid w:val="00CA4F06"/>
    <w:rsid w:val="00CA55BD"/>
    <w:rsid w:val="00CB0C34"/>
    <w:rsid w:val="00CC476A"/>
    <w:rsid w:val="00CD09DE"/>
    <w:rsid w:val="00CE1633"/>
    <w:rsid w:val="00CF7707"/>
    <w:rsid w:val="00D10628"/>
    <w:rsid w:val="00D165FE"/>
    <w:rsid w:val="00D32417"/>
    <w:rsid w:val="00D3411A"/>
    <w:rsid w:val="00D371C3"/>
    <w:rsid w:val="00D420DA"/>
    <w:rsid w:val="00D46AA4"/>
    <w:rsid w:val="00D51AD4"/>
    <w:rsid w:val="00D53399"/>
    <w:rsid w:val="00D53875"/>
    <w:rsid w:val="00D63E63"/>
    <w:rsid w:val="00D81973"/>
    <w:rsid w:val="00D85331"/>
    <w:rsid w:val="00D85E2A"/>
    <w:rsid w:val="00D90234"/>
    <w:rsid w:val="00DC2A9B"/>
    <w:rsid w:val="00DC6837"/>
    <w:rsid w:val="00DD1A02"/>
    <w:rsid w:val="00DE56C4"/>
    <w:rsid w:val="00DF4B1E"/>
    <w:rsid w:val="00DF7DC8"/>
    <w:rsid w:val="00E05B16"/>
    <w:rsid w:val="00E077A2"/>
    <w:rsid w:val="00E115B5"/>
    <w:rsid w:val="00E21471"/>
    <w:rsid w:val="00E36A4C"/>
    <w:rsid w:val="00E436CE"/>
    <w:rsid w:val="00E516AD"/>
    <w:rsid w:val="00E66AF7"/>
    <w:rsid w:val="00E66F5D"/>
    <w:rsid w:val="00E72217"/>
    <w:rsid w:val="00E778B3"/>
    <w:rsid w:val="00E8429A"/>
    <w:rsid w:val="00E94922"/>
    <w:rsid w:val="00E97D82"/>
    <w:rsid w:val="00EA6E3A"/>
    <w:rsid w:val="00EB2D68"/>
    <w:rsid w:val="00EB7810"/>
    <w:rsid w:val="00EC3014"/>
    <w:rsid w:val="00EF35EB"/>
    <w:rsid w:val="00EF5005"/>
    <w:rsid w:val="00EF6AF2"/>
    <w:rsid w:val="00EF7017"/>
    <w:rsid w:val="00F0245B"/>
    <w:rsid w:val="00F06003"/>
    <w:rsid w:val="00F10476"/>
    <w:rsid w:val="00F34951"/>
    <w:rsid w:val="00F37081"/>
    <w:rsid w:val="00F458AA"/>
    <w:rsid w:val="00F5436C"/>
    <w:rsid w:val="00F65489"/>
    <w:rsid w:val="00F671BD"/>
    <w:rsid w:val="00F70F4B"/>
    <w:rsid w:val="00F92689"/>
    <w:rsid w:val="00FA475E"/>
    <w:rsid w:val="00FB453C"/>
    <w:rsid w:val="00FB647D"/>
    <w:rsid w:val="00FC069E"/>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A7B8F30"/>
  <w14:defaultImageDpi w14:val="32767"/>
  <w15:chartTrackingRefBased/>
  <w15:docId w15:val="{104A8499-6091-4786-8481-757B5F1BE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524A"/>
    <w:pPr>
      <w:spacing w:before="80" w:after="80"/>
    </w:pPr>
    <w:rPr>
      <w:rFonts w:ascii="Calibri" w:hAnsi="Calibri"/>
      <w:color w:val="000000" w:themeColor="text1"/>
      <w:sz w:val="22"/>
      <w:szCs w:val="22"/>
      <w:lang w:val="en-AU"/>
    </w:rPr>
  </w:style>
  <w:style w:type="paragraph" w:styleId="Heading1">
    <w:name w:val="heading 1"/>
    <w:basedOn w:val="MathsMainHeading"/>
    <w:next w:val="Normal"/>
    <w:link w:val="Heading1Char"/>
    <w:uiPriority w:val="9"/>
    <w:qFormat/>
    <w:rsid w:val="00E97D82"/>
    <w:pPr>
      <w:outlineLvl w:val="0"/>
    </w:pPr>
    <w:rPr>
      <w:rFonts w:ascii="Calibri" w:hAnsi="Calibri"/>
      <w:sz w:val="52"/>
      <w:szCs w:val="52"/>
    </w:rPr>
  </w:style>
  <w:style w:type="paragraph" w:styleId="Heading2">
    <w:name w:val="heading 2"/>
    <w:basedOn w:val="MathsHeading1"/>
    <w:next w:val="Normal"/>
    <w:link w:val="Heading2Char"/>
    <w:uiPriority w:val="9"/>
    <w:unhideWhenUsed/>
    <w:qFormat/>
    <w:rsid w:val="00F0245B"/>
    <w:pPr>
      <w:outlineLvl w:val="1"/>
    </w:pPr>
    <w:rPr>
      <w:rFonts w:ascii="Calibri" w:hAnsi="Calibri"/>
      <w:color w:val="1C52BF"/>
      <w:sz w:val="36"/>
      <w:szCs w:val="36"/>
    </w:rPr>
  </w:style>
  <w:style w:type="paragraph" w:styleId="Heading3">
    <w:name w:val="heading 3"/>
    <w:basedOn w:val="MathsIntroText"/>
    <w:next w:val="Normal"/>
    <w:link w:val="Heading3Char"/>
    <w:uiPriority w:val="9"/>
    <w:unhideWhenUsed/>
    <w:qFormat/>
    <w:rsid w:val="003A47F1"/>
    <w:pPr>
      <w:outlineLvl w:val="2"/>
    </w:pPr>
    <w:rPr>
      <w:sz w:val="32"/>
      <w:szCs w:val="32"/>
    </w:rPr>
  </w:style>
  <w:style w:type="paragraph" w:styleId="Heading4">
    <w:name w:val="heading 4"/>
    <w:basedOn w:val="MathsHeading3"/>
    <w:next w:val="Normal"/>
    <w:link w:val="Heading4Char"/>
    <w:uiPriority w:val="9"/>
    <w:unhideWhenUsed/>
    <w:qFormat/>
    <w:rsid w:val="00F0245B"/>
    <w:pPr>
      <w:outlineLvl w:val="3"/>
    </w:pPr>
    <w:rPr>
      <w:rFonts w:ascii="Calibri" w:hAnsi="Calibri"/>
      <w:color w:val="0E1D41"/>
      <w:sz w:val="27"/>
      <w:szCs w:val="27"/>
    </w:rPr>
  </w:style>
  <w:style w:type="paragraph" w:styleId="Heading5">
    <w:name w:val="heading 5"/>
    <w:basedOn w:val="Normal"/>
    <w:next w:val="Normal"/>
    <w:link w:val="Heading5Char"/>
    <w:uiPriority w:val="9"/>
    <w:unhideWhenUsed/>
    <w:qFormat/>
    <w:rsid w:val="00F0245B"/>
    <w:pPr>
      <w:keepNext/>
      <w:keepLines/>
      <w:spacing w:after="0"/>
      <w:outlineLvl w:val="4"/>
    </w:pPr>
    <w:rPr>
      <w:rFonts w:eastAsiaTheme="majorEastAsia" w:cstheme="majorBidi"/>
      <w:b/>
      <w:bCs/>
      <w:color w:val="1C52BF"/>
      <w:sz w:val="24"/>
      <w:szCs w:val="24"/>
    </w:rPr>
  </w:style>
  <w:style w:type="paragraph" w:styleId="Heading6">
    <w:name w:val="heading 6"/>
    <w:basedOn w:val="Normal"/>
    <w:next w:val="Normal"/>
    <w:link w:val="Heading6Char"/>
    <w:uiPriority w:val="9"/>
    <w:unhideWhenUsed/>
    <w:qFormat/>
    <w:rsid w:val="00114EDF"/>
    <w:pPr>
      <w:keepNext/>
      <w:keepLines/>
      <w:spacing w:before="120" w:after="0"/>
      <w:outlineLvl w:val="5"/>
    </w:pPr>
    <w:rPr>
      <w:rFonts w:eastAsiaTheme="majorEastAsia" w:cstheme="majorBidi"/>
      <w:color w:val="1C52BF"/>
      <w:sz w:val="23"/>
      <w:szCs w:val="23"/>
    </w:rPr>
  </w:style>
  <w:style w:type="paragraph" w:styleId="Heading7">
    <w:name w:val="heading 7"/>
    <w:basedOn w:val="Heading6"/>
    <w:next w:val="Normal"/>
    <w:link w:val="Heading7Char"/>
    <w:uiPriority w:val="9"/>
    <w:unhideWhenUsed/>
    <w:qFormat/>
    <w:rsid w:val="00114EDF"/>
    <w:pPr>
      <w:outlineLvl w:val="6"/>
    </w:pPr>
    <w:rPr>
      <w:color w:val="000000" w:themeColor="text1"/>
      <w:sz w:val="22"/>
      <w:szCs w:val="22"/>
      <w:u w:val="single"/>
    </w:rPr>
  </w:style>
  <w:style w:type="paragraph" w:styleId="Heading8">
    <w:name w:val="heading 8"/>
    <w:aliases w:val="Heading 8 Table"/>
    <w:basedOn w:val="MathsTableHeading1"/>
    <w:next w:val="Normal"/>
    <w:link w:val="Heading8Char"/>
    <w:uiPriority w:val="9"/>
    <w:unhideWhenUsed/>
    <w:qFormat/>
    <w:rsid w:val="00F0245B"/>
    <w:pPr>
      <w:outlineLvl w:val="7"/>
    </w:pPr>
  </w:style>
  <w:style w:type="paragraph" w:styleId="Heading9">
    <w:name w:val="heading 9"/>
    <w:aliases w:val="Heading 9 Table"/>
    <w:basedOn w:val="Heading5"/>
    <w:next w:val="Normal"/>
    <w:link w:val="Heading9Char"/>
    <w:uiPriority w:val="9"/>
    <w:unhideWhenUsed/>
    <w:qFormat/>
    <w:rsid w:val="00F0245B"/>
    <w:pPr>
      <w:spacing w:before="0"/>
      <w:outlineLvl w:val="8"/>
    </w:pPr>
    <w:rPr>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647D"/>
    <w:pPr>
      <w:tabs>
        <w:tab w:val="center" w:pos="4513"/>
        <w:tab w:val="right" w:pos="9026"/>
      </w:tabs>
    </w:pPr>
  </w:style>
  <w:style w:type="character" w:customStyle="1" w:styleId="HeaderChar">
    <w:name w:val="Header Char"/>
    <w:basedOn w:val="DefaultParagraphFont"/>
    <w:link w:val="Header"/>
    <w:uiPriority w:val="99"/>
    <w:rsid w:val="00FB647D"/>
  </w:style>
  <w:style w:type="paragraph" w:styleId="Footer">
    <w:name w:val="footer"/>
    <w:basedOn w:val="Normal"/>
    <w:link w:val="FooterChar"/>
    <w:uiPriority w:val="99"/>
    <w:unhideWhenUsed/>
    <w:rsid w:val="00FB647D"/>
    <w:pPr>
      <w:tabs>
        <w:tab w:val="center" w:pos="4513"/>
        <w:tab w:val="right" w:pos="9026"/>
      </w:tabs>
    </w:pPr>
  </w:style>
  <w:style w:type="character" w:customStyle="1" w:styleId="FooterChar">
    <w:name w:val="Footer Char"/>
    <w:basedOn w:val="DefaultParagraphFont"/>
    <w:link w:val="Footer"/>
    <w:uiPriority w:val="99"/>
    <w:rsid w:val="00FB647D"/>
  </w:style>
  <w:style w:type="character" w:styleId="Hyperlink">
    <w:name w:val="Hyperlink"/>
    <w:basedOn w:val="DefaultParagraphFont"/>
    <w:uiPriority w:val="99"/>
    <w:unhideWhenUsed/>
    <w:rsid w:val="00FB647D"/>
    <w:rPr>
      <w:color w:val="0000FF"/>
      <w:u w:val="single"/>
    </w:rPr>
  </w:style>
  <w:style w:type="paragraph" w:customStyle="1" w:styleId="p1">
    <w:name w:val="p1"/>
    <w:basedOn w:val="Normal"/>
    <w:rsid w:val="00BF59D1"/>
    <w:rPr>
      <w:rFonts w:ascii="Helvetica" w:hAnsi="Helvetica" w:cs="Times New Roman"/>
      <w:sz w:val="18"/>
      <w:szCs w:val="18"/>
    </w:rPr>
  </w:style>
  <w:style w:type="paragraph" w:customStyle="1" w:styleId="MathsHeading1">
    <w:name w:val="Maths Heading 1"/>
    <w:qFormat/>
    <w:rsid w:val="0085465A"/>
    <w:pPr>
      <w:spacing w:before="160" w:after="80"/>
    </w:pPr>
    <w:rPr>
      <w:rFonts w:ascii="Roboto Black" w:hAnsi="Roboto Black"/>
      <w:b/>
      <w:bCs/>
      <w:color w:val="2B78AB"/>
      <w:sz w:val="32"/>
      <w:szCs w:val="32"/>
      <w:lang w:val="en-AU"/>
    </w:rPr>
  </w:style>
  <w:style w:type="paragraph" w:customStyle="1" w:styleId="MathsHeading2">
    <w:name w:val="Maths Heading 2"/>
    <w:qFormat/>
    <w:rsid w:val="0071435C"/>
    <w:pPr>
      <w:spacing w:before="240" w:after="80"/>
    </w:pPr>
    <w:rPr>
      <w:rFonts w:ascii="Roboto" w:hAnsi="Roboto"/>
      <w:b/>
      <w:bCs/>
      <w:color w:val="4DB4F2"/>
      <w:sz w:val="28"/>
      <w:szCs w:val="28"/>
      <w:lang w:val="en-AU"/>
    </w:rPr>
  </w:style>
  <w:style w:type="paragraph" w:customStyle="1" w:styleId="MathsHeading3">
    <w:name w:val="Maths Heading 3"/>
    <w:qFormat/>
    <w:rsid w:val="006737E5"/>
    <w:pPr>
      <w:spacing w:before="240" w:after="80"/>
    </w:pPr>
    <w:rPr>
      <w:rFonts w:ascii="Roboto" w:hAnsi="Roboto"/>
      <w:b/>
      <w:bCs/>
      <w:color w:val="2B78AB"/>
      <w:lang w:val="en-AU"/>
    </w:rPr>
  </w:style>
  <w:style w:type="paragraph" w:customStyle="1" w:styleId="MathsBlockquote">
    <w:name w:val="Maths Blockquote"/>
    <w:basedOn w:val="Normal"/>
    <w:qFormat/>
    <w:rsid w:val="00F0245B"/>
    <w:pPr>
      <w:pBdr>
        <w:top w:val="single" w:sz="6" w:space="6" w:color="1C52BF"/>
        <w:bottom w:val="single" w:sz="6" w:space="6" w:color="1C52BF"/>
      </w:pBdr>
      <w:spacing w:before="360" w:after="360" w:line="288" w:lineRule="auto"/>
      <w:ind w:left="425" w:right="425"/>
    </w:pPr>
    <w:rPr>
      <w:rFonts w:eastAsiaTheme="minorEastAsia"/>
      <w:i/>
      <w:color w:val="1C52BF"/>
      <w:lang w:val="pt-BR" w:eastAsia="zh-CN"/>
    </w:rPr>
  </w:style>
  <w:style w:type="paragraph" w:customStyle="1" w:styleId="MathsQuote">
    <w:name w:val="Maths Quote"/>
    <w:qFormat/>
    <w:rsid w:val="0085465A"/>
    <w:pPr>
      <w:spacing w:before="240" w:after="240"/>
    </w:pPr>
    <w:rPr>
      <w:rFonts w:ascii="Roboto" w:hAnsi="Roboto"/>
      <w:i/>
      <w:iCs/>
      <w:color w:val="2B78AB"/>
      <w:sz w:val="21"/>
      <w:szCs w:val="21"/>
      <w:lang w:val="en-AU"/>
    </w:rPr>
  </w:style>
  <w:style w:type="paragraph" w:styleId="NormalWeb">
    <w:name w:val="Normal (Web)"/>
    <w:basedOn w:val="Normal"/>
    <w:uiPriority w:val="99"/>
    <w:unhideWhenUsed/>
    <w:rsid w:val="003B151D"/>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F70F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thsTableHeading1">
    <w:name w:val="Maths Table Heading 1"/>
    <w:basedOn w:val="MathsHeading3"/>
    <w:next w:val="MathsTableBodyText"/>
    <w:qFormat/>
    <w:rsid w:val="00EB2D68"/>
    <w:pPr>
      <w:spacing w:before="40" w:after="40"/>
    </w:pPr>
    <w:rPr>
      <w:color w:val="1F3864" w:themeColor="accent1" w:themeShade="80"/>
      <w:sz w:val="20"/>
      <w:szCs w:val="20"/>
    </w:rPr>
  </w:style>
  <w:style w:type="paragraph" w:customStyle="1" w:styleId="MathsTableHeading2">
    <w:name w:val="Maths Table Heading 2"/>
    <w:qFormat/>
    <w:rsid w:val="00CE1633"/>
    <w:pPr>
      <w:spacing w:before="20" w:after="60"/>
    </w:pPr>
    <w:rPr>
      <w:rFonts w:ascii="Roboto" w:hAnsi="Roboto"/>
      <w:b/>
      <w:bCs/>
      <w:color w:val="2B78AB"/>
      <w:sz w:val="17"/>
      <w:szCs w:val="17"/>
      <w:lang w:val="en-AU"/>
    </w:rPr>
  </w:style>
  <w:style w:type="paragraph" w:customStyle="1" w:styleId="MathsTableBodyText">
    <w:name w:val="Maths Table Body Text"/>
    <w:basedOn w:val="MathsTableText"/>
    <w:qFormat/>
    <w:rsid w:val="00F0245B"/>
  </w:style>
  <w:style w:type="paragraph" w:customStyle="1" w:styleId="MathsBullets">
    <w:name w:val="Maths Bullets"/>
    <w:basedOn w:val="Normal"/>
    <w:qFormat/>
    <w:rsid w:val="0071435C"/>
    <w:pPr>
      <w:numPr>
        <w:numId w:val="1"/>
      </w:numPr>
      <w:spacing w:after="100"/>
      <w:ind w:left="426"/>
    </w:pPr>
    <w:rPr>
      <w:rFonts w:asciiTheme="minorHAnsi" w:hAnsiTheme="minorHAnsi" w:cstheme="minorHAnsi"/>
      <w:color w:val="auto"/>
    </w:rPr>
  </w:style>
  <w:style w:type="paragraph" w:customStyle="1" w:styleId="MathsTableBullets">
    <w:name w:val="Maths Table Bullets"/>
    <w:basedOn w:val="ListBullet"/>
    <w:qFormat/>
    <w:rsid w:val="00A105FD"/>
    <w:rPr>
      <w:sz w:val="18"/>
      <w:szCs w:val="18"/>
    </w:rPr>
  </w:style>
  <w:style w:type="character" w:styleId="PageNumber">
    <w:name w:val="page number"/>
    <w:basedOn w:val="DefaultParagraphFont"/>
    <w:uiPriority w:val="99"/>
    <w:semiHidden/>
    <w:unhideWhenUsed/>
    <w:rsid w:val="00F671BD"/>
  </w:style>
  <w:style w:type="character" w:customStyle="1" w:styleId="s1">
    <w:name w:val="s1"/>
    <w:basedOn w:val="DefaultParagraphFont"/>
    <w:rsid w:val="002E181E"/>
    <w:rPr>
      <w:rFonts w:ascii="Leafy" w:hAnsi="Leafy" w:hint="default"/>
      <w:sz w:val="30"/>
      <w:szCs w:val="30"/>
    </w:rPr>
  </w:style>
  <w:style w:type="character" w:customStyle="1" w:styleId="apple-converted-space">
    <w:name w:val="apple-converted-space"/>
    <w:basedOn w:val="DefaultParagraphFont"/>
    <w:rsid w:val="00267B4A"/>
  </w:style>
  <w:style w:type="paragraph" w:customStyle="1" w:styleId="MathsIntroText">
    <w:name w:val="Maths Intro Text"/>
    <w:basedOn w:val="Normal"/>
    <w:next w:val="MathsBlockquote"/>
    <w:qFormat/>
    <w:rsid w:val="0071435C"/>
    <w:pPr>
      <w:spacing w:before="120" w:after="120"/>
    </w:pPr>
    <w:rPr>
      <w:b/>
      <w:bCs/>
      <w:color w:val="0E1D41"/>
      <w:sz w:val="24"/>
      <w:szCs w:val="24"/>
    </w:rPr>
  </w:style>
  <w:style w:type="paragraph" w:customStyle="1" w:styleId="MathsMainHeading">
    <w:name w:val="Maths Main Heading"/>
    <w:basedOn w:val="MathsHeading1"/>
    <w:qFormat/>
    <w:rsid w:val="00DF7DC8"/>
    <w:pPr>
      <w:spacing w:before="80" w:after="240"/>
    </w:pPr>
    <w:rPr>
      <w:rFonts w:ascii="Roboto" w:hAnsi="Roboto"/>
      <w:color w:val="0E1D41"/>
      <w:sz w:val="48"/>
      <w:szCs w:val="48"/>
    </w:rPr>
  </w:style>
  <w:style w:type="character" w:customStyle="1" w:styleId="Heading1Char">
    <w:name w:val="Heading 1 Char"/>
    <w:basedOn w:val="DefaultParagraphFont"/>
    <w:link w:val="Heading1"/>
    <w:uiPriority w:val="9"/>
    <w:rsid w:val="00E97D82"/>
    <w:rPr>
      <w:rFonts w:ascii="Calibri" w:hAnsi="Calibri"/>
      <w:b/>
      <w:bCs/>
      <w:color w:val="0E1D41"/>
      <w:sz w:val="52"/>
      <w:szCs w:val="52"/>
      <w:lang w:val="en-AU"/>
    </w:rPr>
  </w:style>
  <w:style w:type="character" w:customStyle="1" w:styleId="Heading2Char">
    <w:name w:val="Heading 2 Char"/>
    <w:basedOn w:val="DefaultParagraphFont"/>
    <w:link w:val="Heading2"/>
    <w:uiPriority w:val="9"/>
    <w:rsid w:val="00F0245B"/>
    <w:rPr>
      <w:rFonts w:ascii="Calibri" w:hAnsi="Calibri"/>
      <w:b/>
      <w:bCs/>
      <w:color w:val="1C52BF"/>
      <w:sz w:val="36"/>
      <w:szCs w:val="36"/>
      <w:lang w:val="en-AU"/>
    </w:rPr>
  </w:style>
  <w:style w:type="character" w:customStyle="1" w:styleId="Heading4Char">
    <w:name w:val="Heading 4 Char"/>
    <w:basedOn w:val="DefaultParagraphFont"/>
    <w:link w:val="Heading4"/>
    <w:uiPriority w:val="9"/>
    <w:rsid w:val="00F0245B"/>
    <w:rPr>
      <w:rFonts w:ascii="Calibri" w:hAnsi="Calibri"/>
      <w:b/>
      <w:bCs/>
      <w:color w:val="0E1D41"/>
      <w:sz w:val="27"/>
      <w:szCs w:val="27"/>
      <w:lang w:val="en-AU"/>
    </w:rPr>
  </w:style>
  <w:style w:type="character" w:customStyle="1" w:styleId="Heading3Char">
    <w:name w:val="Heading 3 Char"/>
    <w:basedOn w:val="DefaultParagraphFont"/>
    <w:link w:val="Heading3"/>
    <w:uiPriority w:val="9"/>
    <w:rsid w:val="003A47F1"/>
    <w:rPr>
      <w:rFonts w:ascii="Calibri" w:hAnsi="Calibri"/>
      <w:b/>
      <w:bCs/>
      <w:color w:val="0E1D41"/>
      <w:sz w:val="32"/>
      <w:szCs w:val="32"/>
      <w:lang w:val="en-AU"/>
    </w:rPr>
  </w:style>
  <w:style w:type="paragraph" w:styleId="ListBullet">
    <w:name w:val="List Bullet"/>
    <w:basedOn w:val="Normal"/>
    <w:uiPriority w:val="99"/>
    <w:unhideWhenUsed/>
    <w:qFormat/>
    <w:rsid w:val="00F0245B"/>
    <w:pPr>
      <w:numPr>
        <w:numId w:val="2"/>
      </w:numPr>
      <w:spacing w:before="0" w:after="0" w:line="288" w:lineRule="auto"/>
      <w:contextualSpacing/>
    </w:pPr>
    <w:rPr>
      <w:rFonts w:eastAsiaTheme="minorEastAsia"/>
      <w:lang w:val="en-US" w:eastAsia="zh-CN"/>
    </w:rPr>
  </w:style>
  <w:style w:type="numbering" w:customStyle="1" w:styleId="ListBullets">
    <w:name w:val="List Bullets"/>
    <w:uiPriority w:val="99"/>
    <w:rsid w:val="00F0245B"/>
    <w:pPr>
      <w:numPr>
        <w:numId w:val="5"/>
      </w:numPr>
    </w:pPr>
  </w:style>
  <w:style w:type="paragraph" w:styleId="ListBullet2">
    <w:name w:val="List Bullet 2"/>
    <w:basedOn w:val="Normal"/>
    <w:uiPriority w:val="99"/>
    <w:unhideWhenUsed/>
    <w:qFormat/>
    <w:rsid w:val="00F0245B"/>
    <w:pPr>
      <w:numPr>
        <w:ilvl w:val="1"/>
        <w:numId w:val="2"/>
      </w:numPr>
      <w:spacing w:before="0" w:after="0" w:line="288" w:lineRule="auto"/>
      <w:contextualSpacing/>
    </w:pPr>
    <w:rPr>
      <w:rFonts w:eastAsiaTheme="minorEastAsia"/>
      <w:lang w:val="en-US" w:eastAsia="zh-CN"/>
    </w:rPr>
  </w:style>
  <w:style w:type="paragraph" w:styleId="ListBullet3">
    <w:name w:val="List Bullet 3"/>
    <w:basedOn w:val="Normal"/>
    <w:uiPriority w:val="99"/>
    <w:unhideWhenUsed/>
    <w:qFormat/>
    <w:rsid w:val="00F0245B"/>
    <w:pPr>
      <w:numPr>
        <w:ilvl w:val="2"/>
        <w:numId w:val="2"/>
      </w:numPr>
      <w:spacing w:after="0" w:line="288" w:lineRule="auto"/>
      <w:contextualSpacing/>
    </w:pPr>
    <w:rPr>
      <w:rFonts w:eastAsiaTheme="minorEastAsia"/>
      <w:lang w:val="en-US" w:eastAsia="zh-CN"/>
    </w:rPr>
  </w:style>
  <w:style w:type="paragraph" w:styleId="ListBullet4">
    <w:name w:val="List Bullet 4"/>
    <w:basedOn w:val="Normal"/>
    <w:uiPriority w:val="99"/>
    <w:unhideWhenUsed/>
    <w:rsid w:val="00F0245B"/>
    <w:pPr>
      <w:numPr>
        <w:ilvl w:val="3"/>
        <w:numId w:val="2"/>
      </w:numPr>
      <w:spacing w:after="0" w:line="288" w:lineRule="auto"/>
      <w:contextualSpacing/>
    </w:pPr>
    <w:rPr>
      <w:rFonts w:eastAsiaTheme="minorEastAsia"/>
      <w:lang w:val="en-US" w:eastAsia="zh-CN"/>
    </w:rPr>
  </w:style>
  <w:style w:type="paragraph" w:styleId="ListBullet5">
    <w:name w:val="List Bullet 5"/>
    <w:basedOn w:val="Normal"/>
    <w:uiPriority w:val="99"/>
    <w:unhideWhenUsed/>
    <w:rsid w:val="00F0245B"/>
    <w:pPr>
      <w:numPr>
        <w:ilvl w:val="4"/>
        <w:numId w:val="2"/>
      </w:numPr>
      <w:spacing w:after="0" w:line="288" w:lineRule="auto"/>
      <w:contextualSpacing/>
    </w:pPr>
    <w:rPr>
      <w:rFonts w:eastAsiaTheme="minorEastAsia"/>
      <w:lang w:val="en-US" w:eastAsia="zh-CN"/>
    </w:rPr>
  </w:style>
  <w:style w:type="paragraph" w:customStyle="1" w:styleId="MathsPullquote">
    <w:name w:val="Maths Pullquote"/>
    <w:basedOn w:val="Normal"/>
    <w:qFormat/>
    <w:rsid w:val="00D63E63"/>
    <w:pPr>
      <w:spacing w:before="360" w:after="280" w:line="288" w:lineRule="auto"/>
    </w:pPr>
    <w:rPr>
      <w:rFonts w:eastAsiaTheme="minorEastAsia"/>
      <w:b/>
      <w:bCs/>
      <w:color w:val="1C52BF"/>
      <w:sz w:val="26"/>
      <w:szCs w:val="26"/>
      <w:lang w:val="pt-BR" w:eastAsia="zh-CN"/>
    </w:rPr>
  </w:style>
  <w:style w:type="character" w:customStyle="1" w:styleId="Heading5Char">
    <w:name w:val="Heading 5 Char"/>
    <w:basedOn w:val="DefaultParagraphFont"/>
    <w:link w:val="Heading5"/>
    <w:uiPriority w:val="9"/>
    <w:rsid w:val="00F0245B"/>
    <w:rPr>
      <w:rFonts w:ascii="Calibri" w:eastAsiaTheme="majorEastAsia" w:hAnsi="Calibri" w:cstheme="majorBidi"/>
      <w:b/>
      <w:bCs/>
      <w:color w:val="1C52BF"/>
      <w:lang w:val="en-AU"/>
    </w:rPr>
  </w:style>
  <w:style w:type="character" w:customStyle="1" w:styleId="Heading6Char">
    <w:name w:val="Heading 6 Char"/>
    <w:basedOn w:val="DefaultParagraphFont"/>
    <w:link w:val="Heading6"/>
    <w:uiPriority w:val="9"/>
    <w:rsid w:val="00114EDF"/>
    <w:rPr>
      <w:rFonts w:ascii="Calibri" w:eastAsiaTheme="majorEastAsia" w:hAnsi="Calibri" w:cstheme="majorBidi"/>
      <w:color w:val="1C52BF"/>
      <w:sz w:val="23"/>
      <w:szCs w:val="23"/>
      <w:lang w:val="en-AU"/>
    </w:rPr>
  </w:style>
  <w:style w:type="character" w:customStyle="1" w:styleId="Heading7Char">
    <w:name w:val="Heading 7 Char"/>
    <w:basedOn w:val="DefaultParagraphFont"/>
    <w:link w:val="Heading7"/>
    <w:uiPriority w:val="9"/>
    <w:rsid w:val="00114EDF"/>
    <w:rPr>
      <w:rFonts w:ascii="Calibri" w:eastAsiaTheme="majorEastAsia" w:hAnsi="Calibri" w:cstheme="majorBidi"/>
      <w:color w:val="000000" w:themeColor="text1"/>
      <w:sz w:val="22"/>
      <w:szCs w:val="22"/>
      <w:u w:val="single"/>
      <w:lang w:val="en-AU"/>
    </w:rPr>
  </w:style>
  <w:style w:type="character" w:customStyle="1" w:styleId="Heading8Char">
    <w:name w:val="Heading 8 Char"/>
    <w:aliases w:val="Heading 8 Table Char"/>
    <w:basedOn w:val="DefaultParagraphFont"/>
    <w:link w:val="Heading8"/>
    <w:uiPriority w:val="9"/>
    <w:rsid w:val="00F0245B"/>
    <w:rPr>
      <w:rFonts w:ascii="Roboto" w:hAnsi="Roboto"/>
      <w:b/>
      <w:bCs/>
      <w:color w:val="FFFFFF" w:themeColor="background1"/>
      <w:sz w:val="20"/>
      <w:szCs w:val="20"/>
      <w:lang w:val="en-AU"/>
    </w:rPr>
  </w:style>
  <w:style w:type="paragraph" w:customStyle="1" w:styleId="MathsTableText">
    <w:name w:val="Maths Table Text"/>
    <w:basedOn w:val="Normal"/>
    <w:qFormat/>
    <w:rsid w:val="00F0245B"/>
    <w:pPr>
      <w:spacing w:after="0"/>
    </w:pPr>
    <w:rPr>
      <w:sz w:val="18"/>
    </w:rPr>
  </w:style>
  <w:style w:type="character" w:customStyle="1" w:styleId="Heading9Char">
    <w:name w:val="Heading 9 Char"/>
    <w:aliases w:val="Heading 9 Table Char"/>
    <w:basedOn w:val="DefaultParagraphFont"/>
    <w:link w:val="Heading9"/>
    <w:uiPriority w:val="9"/>
    <w:rsid w:val="00F0245B"/>
    <w:rPr>
      <w:rFonts w:ascii="Calibri" w:eastAsiaTheme="majorEastAsia" w:hAnsi="Calibri" w:cstheme="majorBidi"/>
      <w:b/>
      <w:bCs/>
      <w:color w:val="1C52BF"/>
      <w:sz w:val="19"/>
      <w:szCs w:val="19"/>
      <w:lang w:val="en-AU"/>
    </w:rPr>
  </w:style>
  <w:style w:type="paragraph" w:customStyle="1" w:styleId="copyrightfooter">
    <w:name w:val="copyright footer"/>
    <w:basedOn w:val="Normal"/>
    <w:qFormat/>
    <w:rsid w:val="007B2246"/>
    <w:pPr>
      <w:spacing w:line="288" w:lineRule="auto"/>
      <w:jc w:val="center"/>
    </w:pPr>
    <w:rPr>
      <w:rFonts w:eastAsiaTheme="minorEastAsia" w:cstheme="majorHAnsi"/>
      <w:color w:val="595959" w:themeColor="text1" w:themeTint="A6"/>
      <w:sz w:val="13"/>
      <w:szCs w:val="13"/>
      <w:lang w:val="pt-BR" w:eastAsia="zh-CN"/>
    </w:rPr>
  </w:style>
  <w:style w:type="numbering" w:customStyle="1" w:styleId="ListNumbers">
    <w:name w:val="List Numbers"/>
    <w:uiPriority w:val="99"/>
    <w:rsid w:val="00D63E63"/>
    <w:pPr>
      <w:numPr>
        <w:numId w:val="4"/>
      </w:numPr>
    </w:pPr>
  </w:style>
  <w:style w:type="paragraph" w:styleId="ListNumber">
    <w:name w:val="List Number"/>
    <w:basedOn w:val="Normal"/>
    <w:uiPriority w:val="99"/>
    <w:unhideWhenUsed/>
    <w:qFormat/>
    <w:rsid w:val="00D63E63"/>
    <w:pPr>
      <w:numPr>
        <w:numId w:val="3"/>
      </w:numPr>
      <w:spacing w:after="0" w:line="288" w:lineRule="auto"/>
      <w:ind w:left="357" w:hanging="357"/>
      <w:contextualSpacing/>
    </w:pPr>
    <w:rPr>
      <w:rFonts w:eastAsiaTheme="minorEastAsia"/>
      <w:lang w:val="pt-BR" w:eastAsia="zh-CN"/>
    </w:rPr>
  </w:style>
  <w:style w:type="paragraph" w:styleId="ListNumber2">
    <w:name w:val="List Number 2"/>
    <w:basedOn w:val="Normal"/>
    <w:uiPriority w:val="99"/>
    <w:unhideWhenUsed/>
    <w:qFormat/>
    <w:rsid w:val="00D63E63"/>
    <w:pPr>
      <w:numPr>
        <w:ilvl w:val="1"/>
        <w:numId w:val="3"/>
      </w:numPr>
      <w:spacing w:after="0" w:line="288" w:lineRule="auto"/>
      <w:ind w:left="714" w:hanging="357"/>
      <w:contextualSpacing/>
    </w:pPr>
    <w:rPr>
      <w:rFonts w:eastAsiaTheme="minorEastAsia"/>
      <w:lang w:val="pt-BR" w:eastAsia="zh-CN"/>
    </w:rPr>
  </w:style>
  <w:style w:type="paragraph" w:styleId="ListNumber3">
    <w:name w:val="List Number 3"/>
    <w:basedOn w:val="Normal"/>
    <w:uiPriority w:val="99"/>
    <w:unhideWhenUsed/>
    <w:rsid w:val="00D63E63"/>
    <w:pPr>
      <w:numPr>
        <w:ilvl w:val="2"/>
        <w:numId w:val="3"/>
      </w:numPr>
      <w:spacing w:after="0" w:line="288" w:lineRule="auto"/>
      <w:ind w:left="1077" w:hanging="357"/>
      <w:contextualSpacing/>
    </w:pPr>
    <w:rPr>
      <w:rFonts w:eastAsiaTheme="minorEastAsia"/>
      <w:lang w:val="pt-BR" w:eastAsia="zh-CN"/>
    </w:rPr>
  </w:style>
  <w:style w:type="paragraph" w:styleId="ListNumber4">
    <w:name w:val="List Number 4"/>
    <w:basedOn w:val="Normal"/>
    <w:uiPriority w:val="99"/>
    <w:unhideWhenUsed/>
    <w:rsid w:val="00D63E63"/>
    <w:pPr>
      <w:numPr>
        <w:ilvl w:val="3"/>
        <w:numId w:val="3"/>
      </w:numPr>
      <w:spacing w:after="0" w:line="288" w:lineRule="auto"/>
      <w:ind w:left="1434" w:hanging="357"/>
      <w:contextualSpacing/>
    </w:pPr>
    <w:rPr>
      <w:rFonts w:eastAsiaTheme="minorEastAsia"/>
      <w:lang w:val="pt-BR" w:eastAsia="zh-CN"/>
    </w:rPr>
  </w:style>
  <w:style w:type="paragraph" w:styleId="ListNumber5">
    <w:name w:val="List Number 5"/>
    <w:basedOn w:val="Normal"/>
    <w:uiPriority w:val="99"/>
    <w:unhideWhenUsed/>
    <w:rsid w:val="00D63E63"/>
    <w:pPr>
      <w:numPr>
        <w:ilvl w:val="4"/>
        <w:numId w:val="3"/>
      </w:numPr>
      <w:spacing w:after="0" w:line="288" w:lineRule="auto"/>
      <w:ind w:left="1797" w:hanging="357"/>
      <w:contextualSpacing/>
    </w:pPr>
    <w:rPr>
      <w:rFonts w:eastAsiaTheme="minorEastAsia"/>
      <w:lang w:val="pt-BR" w:eastAsia="zh-CN"/>
    </w:rPr>
  </w:style>
  <w:style w:type="character" w:styleId="PlaceholderText">
    <w:name w:val="Placeholder Text"/>
    <w:basedOn w:val="DefaultParagraphFont"/>
    <w:uiPriority w:val="99"/>
    <w:semiHidden/>
    <w:rsid w:val="004B7082"/>
    <w:rPr>
      <w:color w:val="808080"/>
    </w:rPr>
  </w:style>
  <w:style w:type="paragraph" w:styleId="TOC1">
    <w:name w:val="toc 1"/>
    <w:basedOn w:val="Normal"/>
    <w:next w:val="Normal"/>
    <w:autoRedefine/>
    <w:uiPriority w:val="39"/>
    <w:unhideWhenUsed/>
    <w:rsid w:val="00523498"/>
    <w:pPr>
      <w:spacing w:after="100"/>
    </w:pPr>
  </w:style>
  <w:style w:type="character" w:styleId="Strong">
    <w:name w:val="Strong"/>
    <w:basedOn w:val="DefaultParagraphFont"/>
    <w:uiPriority w:val="22"/>
    <w:qFormat/>
    <w:rsid w:val="00820BC7"/>
    <w:rPr>
      <w:b/>
      <w:bCs/>
    </w:rPr>
  </w:style>
  <w:style w:type="paragraph" w:customStyle="1" w:styleId="xmsonormal">
    <w:name w:val="x_msonormal"/>
    <w:basedOn w:val="Normal"/>
    <w:rsid w:val="002F1EF0"/>
    <w:pPr>
      <w:spacing w:before="100" w:beforeAutospacing="1" w:after="100" w:afterAutospacing="1"/>
    </w:pPr>
    <w:rPr>
      <w:rFonts w:ascii="Times New Roman" w:eastAsia="Times New Roman" w:hAnsi="Times New Roman" w:cs="Times New Roman"/>
      <w:color w:val="auto"/>
      <w:sz w:val="24"/>
      <w:szCs w:val="24"/>
      <w:lang w:eastAsia="en-AU"/>
    </w:rPr>
  </w:style>
  <w:style w:type="paragraph" w:styleId="List">
    <w:name w:val="List"/>
    <w:basedOn w:val="Normal"/>
    <w:uiPriority w:val="99"/>
    <w:unhideWhenUsed/>
    <w:rsid w:val="003D64AA"/>
    <w:pPr>
      <w:ind w:left="283" w:hanging="283"/>
      <w:contextualSpacing/>
    </w:pPr>
  </w:style>
  <w:style w:type="paragraph" w:styleId="ListParagraph">
    <w:name w:val="List Paragraph"/>
    <w:basedOn w:val="Normal"/>
    <w:uiPriority w:val="34"/>
    <w:qFormat/>
    <w:rsid w:val="00157561"/>
    <w:pPr>
      <w:ind w:left="720"/>
      <w:contextualSpacing/>
    </w:pPr>
  </w:style>
  <w:style w:type="character" w:customStyle="1" w:styleId="UnresolvedMention1">
    <w:name w:val="Unresolved Mention1"/>
    <w:basedOn w:val="DefaultParagraphFont"/>
    <w:uiPriority w:val="99"/>
    <w:rsid w:val="0025211D"/>
    <w:rPr>
      <w:color w:val="605E5C"/>
      <w:shd w:val="clear" w:color="auto" w:fill="E1DFDD"/>
    </w:rPr>
  </w:style>
  <w:style w:type="paragraph" w:styleId="Title">
    <w:name w:val="Title"/>
    <w:basedOn w:val="Normal"/>
    <w:next w:val="Normal"/>
    <w:link w:val="TitleChar"/>
    <w:uiPriority w:val="10"/>
    <w:qFormat/>
    <w:rsid w:val="000D260B"/>
    <w:pPr>
      <w:pBdr>
        <w:bottom w:val="single" w:sz="8" w:space="4" w:color="4472C4" w:themeColor="accent1"/>
      </w:pBdr>
      <w:spacing w:before="0"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0D260B"/>
    <w:rPr>
      <w:rFonts w:asciiTheme="majorHAnsi" w:eastAsiaTheme="majorEastAsia" w:hAnsiTheme="majorHAnsi" w:cstheme="majorBidi"/>
      <w:color w:val="323E4F" w:themeColor="text2" w:themeShade="BF"/>
      <w:spacing w:val="5"/>
      <w:kern w:val="28"/>
      <w:sz w:val="52"/>
      <w:szCs w:val="52"/>
      <w:lang w:val="en-AU"/>
    </w:rPr>
  </w:style>
  <w:style w:type="character" w:styleId="FollowedHyperlink">
    <w:name w:val="FollowedHyperlink"/>
    <w:basedOn w:val="DefaultParagraphFont"/>
    <w:uiPriority w:val="99"/>
    <w:semiHidden/>
    <w:unhideWhenUsed/>
    <w:rsid w:val="003A06BC"/>
    <w:rPr>
      <w:color w:val="954F72" w:themeColor="followedHyperlink"/>
      <w:u w:val="single"/>
    </w:rPr>
  </w:style>
  <w:style w:type="character" w:styleId="CommentReference">
    <w:name w:val="annotation reference"/>
    <w:basedOn w:val="DefaultParagraphFont"/>
    <w:uiPriority w:val="99"/>
    <w:semiHidden/>
    <w:unhideWhenUsed/>
    <w:rsid w:val="003205E4"/>
    <w:rPr>
      <w:sz w:val="16"/>
      <w:szCs w:val="16"/>
    </w:rPr>
  </w:style>
  <w:style w:type="paragraph" w:styleId="CommentText">
    <w:name w:val="annotation text"/>
    <w:basedOn w:val="Normal"/>
    <w:link w:val="CommentTextChar"/>
    <w:uiPriority w:val="99"/>
    <w:unhideWhenUsed/>
    <w:rsid w:val="003205E4"/>
    <w:rPr>
      <w:sz w:val="20"/>
      <w:szCs w:val="20"/>
    </w:rPr>
  </w:style>
  <w:style w:type="character" w:customStyle="1" w:styleId="CommentTextChar">
    <w:name w:val="Comment Text Char"/>
    <w:basedOn w:val="DefaultParagraphFont"/>
    <w:link w:val="CommentText"/>
    <w:uiPriority w:val="99"/>
    <w:rsid w:val="003205E4"/>
    <w:rPr>
      <w:rFonts w:ascii="Calibri" w:hAnsi="Calibri"/>
      <w:color w:val="000000" w:themeColor="text1"/>
      <w:sz w:val="20"/>
      <w:szCs w:val="20"/>
      <w:lang w:val="en-AU"/>
    </w:rPr>
  </w:style>
  <w:style w:type="paragraph" w:styleId="CommentSubject">
    <w:name w:val="annotation subject"/>
    <w:basedOn w:val="CommentText"/>
    <w:next w:val="CommentText"/>
    <w:link w:val="CommentSubjectChar"/>
    <w:uiPriority w:val="99"/>
    <w:semiHidden/>
    <w:unhideWhenUsed/>
    <w:rsid w:val="003205E4"/>
    <w:rPr>
      <w:b/>
      <w:bCs/>
    </w:rPr>
  </w:style>
  <w:style w:type="character" w:customStyle="1" w:styleId="CommentSubjectChar">
    <w:name w:val="Comment Subject Char"/>
    <w:basedOn w:val="CommentTextChar"/>
    <w:link w:val="CommentSubject"/>
    <w:uiPriority w:val="99"/>
    <w:semiHidden/>
    <w:rsid w:val="003205E4"/>
    <w:rPr>
      <w:rFonts w:ascii="Calibri" w:hAnsi="Calibri"/>
      <w:b/>
      <w:bCs/>
      <w:color w:val="000000" w:themeColor="text1"/>
      <w:sz w:val="20"/>
      <w:szCs w:val="20"/>
      <w:lang w:val="en-AU"/>
    </w:rPr>
  </w:style>
  <w:style w:type="paragraph" w:customStyle="1" w:styleId="paragraph">
    <w:name w:val="paragraph"/>
    <w:basedOn w:val="Normal"/>
    <w:rsid w:val="00F34951"/>
    <w:pPr>
      <w:spacing w:before="100" w:beforeAutospacing="1" w:after="100" w:afterAutospacing="1"/>
    </w:pPr>
    <w:rPr>
      <w:rFonts w:ascii="Times New Roman" w:eastAsia="Times New Roman" w:hAnsi="Times New Roman" w:cs="Times New Roman"/>
      <w:color w:val="auto"/>
      <w:sz w:val="24"/>
      <w:szCs w:val="24"/>
      <w:lang w:eastAsia="en-AU"/>
    </w:rPr>
  </w:style>
  <w:style w:type="character" w:customStyle="1" w:styleId="normaltextrun">
    <w:name w:val="normaltextrun"/>
    <w:basedOn w:val="DefaultParagraphFont"/>
    <w:rsid w:val="00F34951"/>
  </w:style>
  <w:style w:type="character" w:customStyle="1" w:styleId="eop">
    <w:name w:val="eop"/>
    <w:basedOn w:val="DefaultParagraphFont"/>
    <w:rsid w:val="00F34951"/>
  </w:style>
  <w:style w:type="character" w:customStyle="1" w:styleId="scxw115824823">
    <w:name w:val="scxw115824823"/>
    <w:basedOn w:val="DefaultParagraphFont"/>
    <w:rsid w:val="00F34951"/>
  </w:style>
  <w:style w:type="paragraph" w:styleId="Revision">
    <w:name w:val="Revision"/>
    <w:hidden/>
    <w:uiPriority w:val="99"/>
    <w:semiHidden/>
    <w:rsid w:val="00EC3014"/>
    <w:rPr>
      <w:rFonts w:ascii="Calibri" w:hAnsi="Calibri"/>
      <w:color w:val="000000" w:themeColor="text1"/>
      <w:sz w:val="22"/>
      <w:szCs w:val="22"/>
      <w:lang w:val="en-AU"/>
    </w:rPr>
  </w:style>
  <w:style w:type="character" w:customStyle="1" w:styleId="cf11">
    <w:name w:val="cf11"/>
    <w:basedOn w:val="DefaultParagraphFont"/>
    <w:rsid w:val="00EC3014"/>
    <w:rPr>
      <w:rFonts w:ascii="Segoe UI" w:hAnsi="Segoe UI" w:cs="Segoe UI" w:hint="default"/>
      <w:sz w:val="18"/>
      <w:szCs w:val="18"/>
    </w:rPr>
  </w:style>
  <w:style w:type="paragraph" w:styleId="BalloonText">
    <w:name w:val="Balloon Text"/>
    <w:basedOn w:val="Normal"/>
    <w:link w:val="BalloonTextChar"/>
    <w:uiPriority w:val="99"/>
    <w:semiHidden/>
    <w:unhideWhenUsed/>
    <w:rsid w:val="0004245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245D"/>
    <w:rPr>
      <w:rFonts w:ascii="Segoe UI" w:hAnsi="Segoe UI" w:cs="Segoe UI"/>
      <w:color w:val="000000" w:themeColor="text1"/>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972219">
      <w:bodyDiv w:val="1"/>
      <w:marLeft w:val="0"/>
      <w:marRight w:val="0"/>
      <w:marTop w:val="0"/>
      <w:marBottom w:val="0"/>
      <w:divBdr>
        <w:top w:val="none" w:sz="0" w:space="0" w:color="auto"/>
        <w:left w:val="none" w:sz="0" w:space="0" w:color="auto"/>
        <w:bottom w:val="none" w:sz="0" w:space="0" w:color="auto"/>
        <w:right w:val="none" w:sz="0" w:space="0" w:color="auto"/>
      </w:divBdr>
    </w:div>
    <w:div w:id="100492292">
      <w:bodyDiv w:val="1"/>
      <w:marLeft w:val="0"/>
      <w:marRight w:val="0"/>
      <w:marTop w:val="0"/>
      <w:marBottom w:val="0"/>
      <w:divBdr>
        <w:top w:val="none" w:sz="0" w:space="0" w:color="auto"/>
        <w:left w:val="none" w:sz="0" w:space="0" w:color="auto"/>
        <w:bottom w:val="none" w:sz="0" w:space="0" w:color="auto"/>
        <w:right w:val="none" w:sz="0" w:space="0" w:color="auto"/>
      </w:divBdr>
    </w:div>
    <w:div w:id="147399898">
      <w:bodyDiv w:val="1"/>
      <w:marLeft w:val="0"/>
      <w:marRight w:val="0"/>
      <w:marTop w:val="0"/>
      <w:marBottom w:val="0"/>
      <w:divBdr>
        <w:top w:val="none" w:sz="0" w:space="0" w:color="auto"/>
        <w:left w:val="none" w:sz="0" w:space="0" w:color="auto"/>
        <w:bottom w:val="none" w:sz="0" w:space="0" w:color="auto"/>
        <w:right w:val="none" w:sz="0" w:space="0" w:color="auto"/>
      </w:divBdr>
      <w:divsChild>
        <w:div w:id="1829860796">
          <w:marLeft w:val="0"/>
          <w:marRight w:val="0"/>
          <w:marTop w:val="0"/>
          <w:marBottom w:val="0"/>
          <w:divBdr>
            <w:top w:val="none" w:sz="0" w:space="0" w:color="auto"/>
            <w:left w:val="none" w:sz="0" w:space="0" w:color="auto"/>
            <w:bottom w:val="none" w:sz="0" w:space="0" w:color="auto"/>
            <w:right w:val="none" w:sz="0" w:space="0" w:color="auto"/>
          </w:divBdr>
          <w:divsChild>
            <w:div w:id="688262933">
              <w:marLeft w:val="0"/>
              <w:marRight w:val="0"/>
              <w:marTop w:val="0"/>
              <w:marBottom w:val="0"/>
              <w:divBdr>
                <w:top w:val="none" w:sz="0" w:space="0" w:color="auto"/>
                <w:left w:val="none" w:sz="0" w:space="0" w:color="auto"/>
                <w:bottom w:val="none" w:sz="0" w:space="0" w:color="auto"/>
                <w:right w:val="none" w:sz="0" w:space="0" w:color="auto"/>
              </w:divBdr>
            </w:div>
            <w:div w:id="504979888">
              <w:marLeft w:val="0"/>
              <w:marRight w:val="0"/>
              <w:marTop w:val="0"/>
              <w:marBottom w:val="0"/>
              <w:divBdr>
                <w:top w:val="none" w:sz="0" w:space="0" w:color="auto"/>
                <w:left w:val="none" w:sz="0" w:space="0" w:color="auto"/>
                <w:bottom w:val="none" w:sz="0" w:space="0" w:color="auto"/>
                <w:right w:val="none" w:sz="0" w:space="0" w:color="auto"/>
              </w:divBdr>
            </w:div>
            <w:div w:id="1326931478">
              <w:marLeft w:val="0"/>
              <w:marRight w:val="0"/>
              <w:marTop w:val="0"/>
              <w:marBottom w:val="0"/>
              <w:divBdr>
                <w:top w:val="none" w:sz="0" w:space="0" w:color="auto"/>
                <w:left w:val="none" w:sz="0" w:space="0" w:color="auto"/>
                <w:bottom w:val="none" w:sz="0" w:space="0" w:color="auto"/>
                <w:right w:val="none" w:sz="0" w:space="0" w:color="auto"/>
              </w:divBdr>
            </w:div>
            <w:div w:id="907618416">
              <w:marLeft w:val="0"/>
              <w:marRight w:val="0"/>
              <w:marTop w:val="0"/>
              <w:marBottom w:val="0"/>
              <w:divBdr>
                <w:top w:val="none" w:sz="0" w:space="0" w:color="auto"/>
                <w:left w:val="none" w:sz="0" w:space="0" w:color="auto"/>
                <w:bottom w:val="none" w:sz="0" w:space="0" w:color="auto"/>
                <w:right w:val="none" w:sz="0" w:space="0" w:color="auto"/>
              </w:divBdr>
            </w:div>
          </w:divsChild>
        </w:div>
        <w:div w:id="998121536">
          <w:marLeft w:val="0"/>
          <w:marRight w:val="0"/>
          <w:marTop w:val="0"/>
          <w:marBottom w:val="0"/>
          <w:divBdr>
            <w:top w:val="none" w:sz="0" w:space="0" w:color="auto"/>
            <w:left w:val="none" w:sz="0" w:space="0" w:color="auto"/>
            <w:bottom w:val="none" w:sz="0" w:space="0" w:color="auto"/>
            <w:right w:val="none" w:sz="0" w:space="0" w:color="auto"/>
          </w:divBdr>
          <w:divsChild>
            <w:div w:id="1530413420">
              <w:marLeft w:val="0"/>
              <w:marRight w:val="0"/>
              <w:marTop w:val="0"/>
              <w:marBottom w:val="0"/>
              <w:divBdr>
                <w:top w:val="none" w:sz="0" w:space="0" w:color="auto"/>
                <w:left w:val="none" w:sz="0" w:space="0" w:color="auto"/>
                <w:bottom w:val="none" w:sz="0" w:space="0" w:color="auto"/>
                <w:right w:val="none" w:sz="0" w:space="0" w:color="auto"/>
              </w:divBdr>
            </w:div>
            <w:div w:id="1593783164">
              <w:marLeft w:val="0"/>
              <w:marRight w:val="0"/>
              <w:marTop w:val="0"/>
              <w:marBottom w:val="0"/>
              <w:divBdr>
                <w:top w:val="none" w:sz="0" w:space="0" w:color="auto"/>
                <w:left w:val="none" w:sz="0" w:space="0" w:color="auto"/>
                <w:bottom w:val="none" w:sz="0" w:space="0" w:color="auto"/>
                <w:right w:val="none" w:sz="0" w:space="0" w:color="auto"/>
              </w:divBdr>
            </w:div>
            <w:div w:id="1441487058">
              <w:marLeft w:val="0"/>
              <w:marRight w:val="0"/>
              <w:marTop w:val="0"/>
              <w:marBottom w:val="0"/>
              <w:divBdr>
                <w:top w:val="none" w:sz="0" w:space="0" w:color="auto"/>
                <w:left w:val="none" w:sz="0" w:space="0" w:color="auto"/>
                <w:bottom w:val="none" w:sz="0" w:space="0" w:color="auto"/>
                <w:right w:val="none" w:sz="0" w:space="0" w:color="auto"/>
              </w:divBdr>
            </w:div>
            <w:div w:id="150485065">
              <w:marLeft w:val="0"/>
              <w:marRight w:val="0"/>
              <w:marTop w:val="0"/>
              <w:marBottom w:val="0"/>
              <w:divBdr>
                <w:top w:val="none" w:sz="0" w:space="0" w:color="auto"/>
                <w:left w:val="none" w:sz="0" w:space="0" w:color="auto"/>
                <w:bottom w:val="none" w:sz="0" w:space="0" w:color="auto"/>
                <w:right w:val="none" w:sz="0" w:space="0" w:color="auto"/>
              </w:divBdr>
            </w:div>
            <w:div w:id="1455372230">
              <w:marLeft w:val="0"/>
              <w:marRight w:val="0"/>
              <w:marTop w:val="0"/>
              <w:marBottom w:val="0"/>
              <w:divBdr>
                <w:top w:val="none" w:sz="0" w:space="0" w:color="auto"/>
                <w:left w:val="none" w:sz="0" w:space="0" w:color="auto"/>
                <w:bottom w:val="none" w:sz="0" w:space="0" w:color="auto"/>
                <w:right w:val="none" w:sz="0" w:space="0" w:color="auto"/>
              </w:divBdr>
            </w:div>
          </w:divsChild>
        </w:div>
        <w:div w:id="1457989359">
          <w:marLeft w:val="0"/>
          <w:marRight w:val="0"/>
          <w:marTop w:val="0"/>
          <w:marBottom w:val="0"/>
          <w:divBdr>
            <w:top w:val="none" w:sz="0" w:space="0" w:color="auto"/>
            <w:left w:val="none" w:sz="0" w:space="0" w:color="auto"/>
            <w:bottom w:val="none" w:sz="0" w:space="0" w:color="auto"/>
            <w:right w:val="none" w:sz="0" w:space="0" w:color="auto"/>
          </w:divBdr>
          <w:divsChild>
            <w:div w:id="1697652579">
              <w:marLeft w:val="0"/>
              <w:marRight w:val="0"/>
              <w:marTop w:val="0"/>
              <w:marBottom w:val="0"/>
              <w:divBdr>
                <w:top w:val="none" w:sz="0" w:space="0" w:color="auto"/>
                <w:left w:val="none" w:sz="0" w:space="0" w:color="auto"/>
                <w:bottom w:val="none" w:sz="0" w:space="0" w:color="auto"/>
                <w:right w:val="none" w:sz="0" w:space="0" w:color="auto"/>
              </w:divBdr>
            </w:div>
            <w:div w:id="436171767">
              <w:marLeft w:val="0"/>
              <w:marRight w:val="0"/>
              <w:marTop w:val="0"/>
              <w:marBottom w:val="0"/>
              <w:divBdr>
                <w:top w:val="none" w:sz="0" w:space="0" w:color="auto"/>
                <w:left w:val="none" w:sz="0" w:space="0" w:color="auto"/>
                <w:bottom w:val="none" w:sz="0" w:space="0" w:color="auto"/>
                <w:right w:val="none" w:sz="0" w:space="0" w:color="auto"/>
              </w:divBdr>
            </w:div>
            <w:div w:id="1865434895">
              <w:marLeft w:val="0"/>
              <w:marRight w:val="0"/>
              <w:marTop w:val="0"/>
              <w:marBottom w:val="0"/>
              <w:divBdr>
                <w:top w:val="none" w:sz="0" w:space="0" w:color="auto"/>
                <w:left w:val="none" w:sz="0" w:space="0" w:color="auto"/>
                <w:bottom w:val="none" w:sz="0" w:space="0" w:color="auto"/>
                <w:right w:val="none" w:sz="0" w:space="0" w:color="auto"/>
              </w:divBdr>
            </w:div>
            <w:div w:id="264582590">
              <w:marLeft w:val="0"/>
              <w:marRight w:val="0"/>
              <w:marTop w:val="0"/>
              <w:marBottom w:val="0"/>
              <w:divBdr>
                <w:top w:val="none" w:sz="0" w:space="0" w:color="auto"/>
                <w:left w:val="none" w:sz="0" w:space="0" w:color="auto"/>
                <w:bottom w:val="none" w:sz="0" w:space="0" w:color="auto"/>
                <w:right w:val="none" w:sz="0" w:space="0" w:color="auto"/>
              </w:divBdr>
            </w:div>
            <w:div w:id="1454591344">
              <w:marLeft w:val="0"/>
              <w:marRight w:val="0"/>
              <w:marTop w:val="0"/>
              <w:marBottom w:val="0"/>
              <w:divBdr>
                <w:top w:val="none" w:sz="0" w:space="0" w:color="auto"/>
                <w:left w:val="none" w:sz="0" w:space="0" w:color="auto"/>
                <w:bottom w:val="none" w:sz="0" w:space="0" w:color="auto"/>
                <w:right w:val="none" w:sz="0" w:space="0" w:color="auto"/>
              </w:divBdr>
            </w:div>
          </w:divsChild>
        </w:div>
        <w:div w:id="124589432">
          <w:marLeft w:val="0"/>
          <w:marRight w:val="0"/>
          <w:marTop w:val="0"/>
          <w:marBottom w:val="0"/>
          <w:divBdr>
            <w:top w:val="none" w:sz="0" w:space="0" w:color="auto"/>
            <w:left w:val="none" w:sz="0" w:space="0" w:color="auto"/>
            <w:bottom w:val="none" w:sz="0" w:space="0" w:color="auto"/>
            <w:right w:val="none" w:sz="0" w:space="0" w:color="auto"/>
          </w:divBdr>
          <w:divsChild>
            <w:div w:id="708339116">
              <w:marLeft w:val="0"/>
              <w:marRight w:val="0"/>
              <w:marTop w:val="0"/>
              <w:marBottom w:val="0"/>
              <w:divBdr>
                <w:top w:val="none" w:sz="0" w:space="0" w:color="auto"/>
                <w:left w:val="none" w:sz="0" w:space="0" w:color="auto"/>
                <w:bottom w:val="none" w:sz="0" w:space="0" w:color="auto"/>
                <w:right w:val="none" w:sz="0" w:space="0" w:color="auto"/>
              </w:divBdr>
            </w:div>
            <w:div w:id="1072503696">
              <w:marLeft w:val="0"/>
              <w:marRight w:val="0"/>
              <w:marTop w:val="0"/>
              <w:marBottom w:val="0"/>
              <w:divBdr>
                <w:top w:val="none" w:sz="0" w:space="0" w:color="auto"/>
                <w:left w:val="none" w:sz="0" w:space="0" w:color="auto"/>
                <w:bottom w:val="none" w:sz="0" w:space="0" w:color="auto"/>
                <w:right w:val="none" w:sz="0" w:space="0" w:color="auto"/>
              </w:divBdr>
            </w:div>
            <w:div w:id="1672297669">
              <w:marLeft w:val="0"/>
              <w:marRight w:val="0"/>
              <w:marTop w:val="0"/>
              <w:marBottom w:val="0"/>
              <w:divBdr>
                <w:top w:val="none" w:sz="0" w:space="0" w:color="auto"/>
                <w:left w:val="none" w:sz="0" w:space="0" w:color="auto"/>
                <w:bottom w:val="none" w:sz="0" w:space="0" w:color="auto"/>
                <w:right w:val="none" w:sz="0" w:space="0" w:color="auto"/>
              </w:divBdr>
            </w:div>
            <w:div w:id="1873225478">
              <w:marLeft w:val="0"/>
              <w:marRight w:val="0"/>
              <w:marTop w:val="0"/>
              <w:marBottom w:val="0"/>
              <w:divBdr>
                <w:top w:val="none" w:sz="0" w:space="0" w:color="auto"/>
                <w:left w:val="none" w:sz="0" w:space="0" w:color="auto"/>
                <w:bottom w:val="none" w:sz="0" w:space="0" w:color="auto"/>
                <w:right w:val="none" w:sz="0" w:space="0" w:color="auto"/>
              </w:divBdr>
            </w:div>
            <w:div w:id="815990618">
              <w:marLeft w:val="0"/>
              <w:marRight w:val="0"/>
              <w:marTop w:val="0"/>
              <w:marBottom w:val="0"/>
              <w:divBdr>
                <w:top w:val="none" w:sz="0" w:space="0" w:color="auto"/>
                <w:left w:val="none" w:sz="0" w:space="0" w:color="auto"/>
                <w:bottom w:val="none" w:sz="0" w:space="0" w:color="auto"/>
                <w:right w:val="none" w:sz="0" w:space="0" w:color="auto"/>
              </w:divBdr>
            </w:div>
          </w:divsChild>
        </w:div>
        <w:div w:id="1536311518">
          <w:marLeft w:val="0"/>
          <w:marRight w:val="0"/>
          <w:marTop w:val="0"/>
          <w:marBottom w:val="0"/>
          <w:divBdr>
            <w:top w:val="none" w:sz="0" w:space="0" w:color="auto"/>
            <w:left w:val="none" w:sz="0" w:space="0" w:color="auto"/>
            <w:bottom w:val="none" w:sz="0" w:space="0" w:color="auto"/>
            <w:right w:val="none" w:sz="0" w:space="0" w:color="auto"/>
          </w:divBdr>
          <w:divsChild>
            <w:div w:id="812865878">
              <w:marLeft w:val="0"/>
              <w:marRight w:val="0"/>
              <w:marTop w:val="0"/>
              <w:marBottom w:val="0"/>
              <w:divBdr>
                <w:top w:val="none" w:sz="0" w:space="0" w:color="auto"/>
                <w:left w:val="none" w:sz="0" w:space="0" w:color="auto"/>
                <w:bottom w:val="none" w:sz="0" w:space="0" w:color="auto"/>
                <w:right w:val="none" w:sz="0" w:space="0" w:color="auto"/>
              </w:divBdr>
            </w:div>
            <w:div w:id="1760054701">
              <w:marLeft w:val="0"/>
              <w:marRight w:val="0"/>
              <w:marTop w:val="0"/>
              <w:marBottom w:val="0"/>
              <w:divBdr>
                <w:top w:val="none" w:sz="0" w:space="0" w:color="auto"/>
                <w:left w:val="none" w:sz="0" w:space="0" w:color="auto"/>
                <w:bottom w:val="none" w:sz="0" w:space="0" w:color="auto"/>
                <w:right w:val="none" w:sz="0" w:space="0" w:color="auto"/>
              </w:divBdr>
            </w:div>
            <w:div w:id="307247214">
              <w:marLeft w:val="0"/>
              <w:marRight w:val="0"/>
              <w:marTop w:val="0"/>
              <w:marBottom w:val="0"/>
              <w:divBdr>
                <w:top w:val="none" w:sz="0" w:space="0" w:color="auto"/>
                <w:left w:val="none" w:sz="0" w:space="0" w:color="auto"/>
                <w:bottom w:val="none" w:sz="0" w:space="0" w:color="auto"/>
                <w:right w:val="none" w:sz="0" w:space="0" w:color="auto"/>
              </w:divBdr>
            </w:div>
            <w:div w:id="1970284141">
              <w:marLeft w:val="0"/>
              <w:marRight w:val="0"/>
              <w:marTop w:val="0"/>
              <w:marBottom w:val="0"/>
              <w:divBdr>
                <w:top w:val="none" w:sz="0" w:space="0" w:color="auto"/>
                <w:left w:val="none" w:sz="0" w:space="0" w:color="auto"/>
                <w:bottom w:val="none" w:sz="0" w:space="0" w:color="auto"/>
                <w:right w:val="none" w:sz="0" w:space="0" w:color="auto"/>
              </w:divBdr>
            </w:div>
            <w:div w:id="1064063821">
              <w:marLeft w:val="0"/>
              <w:marRight w:val="0"/>
              <w:marTop w:val="0"/>
              <w:marBottom w:val="0"/>
              <w:divBdr>
                <w:top w:val="none" w:sz="0" w:space="0" w:color="auto"/>
                <w:left w:val="none" w:sz="0" w:space="0" w:color="auto"/>
                <w:bottom w:val="none" w:sz="0" w:space="0" w:color="auto"/>
                <w:right w:val="none" w:sz="0" w:space="0" w:color="auto"/>
              </w:divBdr>
            </w:div>
          </w:divsChild>
        </w:div>
        <w:div w:id="1948924725">
          <w:marLeft w:val="0"/>
          <w:marRight w:val="0"/>
          <w:marTop w:val="0"/>
          <w:marBottom w:val="0"/>
          <w:divBdr>
            <w:top w:val="none" w:sz="0" w:space="0" w:color="auto"/>
            <w:left w:val="none" w:sz="0" w:space="0" w:color="auto"/>
            <w:bottom w:val="none" w:sz="0" w:space="0" w:color="auto"/>
            <w:right w:val="none" w:sz="0" w:space="0" w:color="auto"/>
          </w:divBdr>
          <w:divsChild>
            <w:div w:id="1256406347">
              <w:marLeft w:val="0"/>
              <w:marRight w:val="0"/>
              <w:marTop w:val="0"/>
              <w:marBottom w:val="0"/>
              <w:divBdr>
                <w:top w:val="none" w:sz="0" w:space="0" w:color="auto"/>
                <w:left w:val="none" w:sz="0" w:space="0" w:color="auto"/>
                <w:bottom w:val="none" w:sz="0" w:space="0" w:color="auto"/>
                <w:right w:val="none" w:sz="0" w:space="0" w:color="auto"/>
              </w:divBdr>
            </w:div>
            <w:div w:id="201333875">
              <w:marLeft w:val="0"/>
              <w:marRight w:val="0"/>
              <w:marTop w:val="0"/>
              <w:marBottom w:val="0"/>
              <w:divBdr>
                <w:top w:val="none" w:sz="0" w:space="0" w:color="auto"/>
                <w:left w:val="none" w:sz="0" w:space="0" w:color="auto"/>
                <w:bottom w:val="none" w:sz="0" w:space="0" w:color="auto"/>
                <w:right w:val="none" w:sz="0" w:space="0" w:color="auto"/>
              </w:divBdr>
            </w:div>
            <w:div w:id="97719852">
              <w:marLeft w:val="0"/>
              <w:marRight w:val="0"/>
              <w:marTop w:val="0"/>
              <w:marBottom w:val="0"/>
              <w:divBdr>
                <w:top w:val="none" w:sz="0" w:space="0" w:color="auto"/>
                <w:left w:val="none" w:sz="0" w:space="0" w:color="auto"/>
                <w:bottom w:val="none" w:sz="0" w:space="0" w:color="auto"/>
                <w:right w:val="none" w:sz="0" w:space="0" w:color="auto"/>
              </w:divBdr>
            </w:div>
            <w:div w:id="568393757">
              <w:marLeft w:val="0"/>
              <w:marRight w:val="0"/>
              <w:marTop w:val="0"/>
              <w:marBottom w:val="0"/>
              <w:divBdr>
                <w:top w:val="none" w:sz="0" w:space="0" w:color="auto"/>
                <w:left w:val="none" w:sz="0" w:space="0" w:color="auto"/>
                <w:bottom w:val="none" w:sz="0" w:space="0" w:color="auto"/>
                <w:right w:val="none" w:sz="0" w:space="0" w:color="auto"/>
              </w:divBdr>
            </w:div>
            <w:div w:id="1808739407">
              <w:marLeft w:val="0"/>
              <w:marRight w:val="0"/>
              <w:marTop w:val="0"/>
              <w:marBottom w:val="0"/>
              <w:divBdr>
                <w:top w:val="none" w:sz="0" w:space="0" w:color="auto"/>
                <w:left w:val="none" w:sz="0" w:space="0" w:color="auto"/>
                <w:bottom w:val="none" w:sz="0" w:space="0" w:color="auto"/>
                <w:right w:val="none" w:sz="0" w:space="0" w:color="auto"/>
              </w:divBdr>
            </w:div>
          </w:divsChild>
        </w:div>
        <w:div w:id="2119181520">
          <w:marLeft w:val="0"/>
          <w:marRight w:val="0"/>
          <w:marTop w:val="0"/>
          <w:marBottom w:val="0"/>
          <w:divBdr>
            <w:top w:val="none" w:sz="0" w:space="0" w:color="auto"/>
            <w:left w:val="none" w:sz="0" w:space="0" w:color="auto"/>
            <w:bottom w:val="none" w:sz="0" w:space="0" w:color="auto"/>
            <w:right w:val="none" w:sz="0" w:space="0" w:color="auto"/>
          </w:divBdr>
        </w:div>
        <w:div w:id="1465926381">
          <w:marLeft w:val="0"/>
          <w:marRight w:val="0"/>
          <w:marTop w:val="0"/>
          <w:marBottom w:val="0"/>
          <w:divBdr>
            <w:top w:val="none" w:sz="0" w:space="0" w:color="auto"/>
            <w:left w:val="none" w:sz="0" w:space="0" w:color="auto"/>
            <w:bottom w:val="none" w:sz="0" w:space="0" w:color="auto"/>
            <w:right w:val="none" w:sz="0" w:space="0" w:color="auto"/>
          </w:divBdr>
        </w:div>
      </w:divsChild>
    </w:div>
    <w:div w:id="273830901">
      <w:bodyDiv w:val="1"/>
      <w:marLeft w:val="0"/>
      <w:marRight w:val="0"/>
      <w:marTop w:val="0"/>
      <w:marBottom w:val="0"/>
      <w:divBdr>
        <w:top w:val="none" w:sz="0" w:space="0" w:color="auto"/>
        <w:left w:val="none" w:sz="0" w:space="0" w:color="auto"/>
        <w:bottom w:val="none" w:sz="0" w:space="0" w:color="auto"/>
        <w:right w:val="none" w:sz="0" w:space="0" w:color="auto"/>
      </w:divBdr>
      <w:divsChild>
        <w:div w:id="377244501">
          <w:marLeft w:val="360"/>
          <w:marRight w:val="0"/>
          <w:marTop w:val="200"/>
          <w:marBottom w:val="0"/>
          <w:divBdr>
            <w:top w:val="none" w:sz="0" w:space="0" w:color="auto"/>
            <w:left w:val="none" w:sz="0" w:space="0" w:color="auto"/>
            <w:bottom w:val="none" w:sz="0" w:space="0" w:color="auto"/>
            <w:right w:val="none" w:sz="0" w:space="0" w:color="auto"/>
          </w:divBdr>
        </w:div>
      </w:divsChild>
    </w:div>
    <w:div w:id="276529044">
      <w:bodyDiv w:val="1"/>
      <w:marLeft w:val="0"/>
      <w:marRight w:val="0"/>
      <w:marTop w:val="0"/>
      <w:marBottom w:val="0"/>
      <w:divBdr>
        <w:top w:val="none" w:sz="0" w:space="0" w:color="auto"/>
        <w:left w:val="none" w:sz="0" w:space="0" w:color="auto"/>
        <w:bottom w:val="none" w:sz="0" w:space="0" w:color="auto"/>
        <w:right w:val="none" w:sz="0" w:space="0" w:color="auto"/>
      </w:divBdr>
    </w:div>
    <w:div w:id="305015545">
      <w:bodyDiv w:val="1"/>
      <w:marLeft w:val="0"/>
      <w:marRight w:val="0"/>
      <w:marTop w:val="0"/>
      <w:marBottom w:val="0"/>
      <w:divBdr>
        <w:top w:val="none" w:sz="0" w:space="0" w:color="auto"/>
        <w:left w:val="none" w:sz="0" w:space="0" w:color="auto"/>
        <w:bottom w:val="none" w:sz="0" w:space="0" w:color="auto"/>
        <w:right w:val="none" w:sz="0" w:space="0" w:color="auto"/>
      </w:divBdr>
    </w:div>
    <w:div w:id="513572722">
      <w:bodyDiv w:val="1"/>
      <w:marLeft w:val="0"/>
      <w:marRight w:val="0"/>
      <w:marTop w:val="0"/>
      <w:marBottom w:val="0"/>
      <w:divBdr>
        <w:top w:val="none" w:sz="0" w:space="0" w:color="auto"/>
        <w:left w:val="none" w:sz="0" w:space="0" w:color="auto"/>
        <w:bottom w:val="none" w:sz="0" w:space="0" w:color="auto"/>
        <w:right w:val="none" w:sz="0" w:space="0" w:color="auto"/>
      </w:divBdr>
    </w:div>
    <w:div w:id="585264203">
      <w:bodyDiv w:val="1"/>
      <w:marLeft w:val="0"/>
      <w:marRight w:val="0"/>
      <w:marTop w:val="0"/>
      <w:marBottom w:val="0"/>
      <w:divBdr>
        <w:top w:val="none" w:sz="0" w:space="0" w:color="auto"/>
        <w:left w:val="none" w:sz="0" w:space="0" w:color="auto"/>
        <w:bottom w:val="none" w:sz="0" w:space="0" w:color="auto"/>
        <w:right w:val="none" w:sz="0" w:space="0" w:color="auto"/>
      </w:divBdr>
    </w:div>
    <w:div w:id="781075322">
      <w:bodyDiv w:val="1"/>
      <w:marLeft w:val="0"/>
      <w:marRight w:val="0"/>
      <w:marTop w:val="0"/>
      <w:marBottom w:val="0"/>
      <w:divBdr>
        <w:top w:val="none" w:sz="0" w:space="0" w:color="auto"/>
        <w:left w:val="none" w:sz="0" w:space="0" w:color="auto"/>
        <w:bottom w:val="none" w:sz="0" w:space="0" w:color="auto"/>
        <w:right w:val="none" w:sz="0" w:space="0" w:color="auto"/>
      </w:divBdr>
      <w:divsChild>
        <w:div w:id="2062170739">
          <w:marLeft w:val="360"/>
          <w:marRight w:val="0"/>
          <w:marTop w:val="200"/>
          <w:marBottom w:val="0"/>
          <w:divBdr>
            <w:top w:val="none" w:sz="0" w:space="0" w:color="auto"/>
            <w:left w:val="none" w:sz="0" w:space="0" w:color="auto"/>
            <w:bottom w:val="none" w:sz="0" w:space="0" w:color="auto"/>
            <w:right w:val="none" w:sz="0" w:space="0" w:color="auto"/>
          </w:divBdr>
        </w:div>
        <w:div w:id="34282782">
          <w:marLeft w:val="360"/>
          <w:marRight w:val="0"/>
          <w:marTop w:val="200"/>
          <w:marBottom w:val="0"/>
          <w:divBdr>
            <w:top w:val="none" w:sz="0" w:space="0" w:color="auto"/>
            <w:left w:val="none" w:sz="0" w:space="0" w:color="auto"/>
            <w:bottom w:val="none" w:sz="0" w:space="0" w:color="auto"/>
            <w:right w:val="none" w:sz="0" w:space="0" w:color="auto"/>
          </w:divBdr>
        </w:div>
        <w:div w:id="1454055581">
          <w:marLeft w:val="360"/>
          <w:marRight w:val="0"/>
          <w:marTop w:val="200"/>
          <w:marBottom w:val="0"/>
          <w:divBdr>
            <w:top w:val="none" w:sz="0" w:space="0" w:color="auto"/>
            <w:left w:val="none" w:sz="0" w:space="0" w:color="auto"/>
            <w:bottom w:val="none" w:sz="0" w:space="0" w:color="auto"/>
            <w:right w:val="none" w:sz="0" w:space="0" w:color="auto"/>
          </w:divBdr>
        </w:div>
      </w:divsChild>
    </w:div>
    <w:div w:id="792090102">
      <w:bodyDiv w:val="1"/>
      <w:marLeft w:val="0"/>
      <w:marRight w:val="0"/>
      <w:marTop w:val="0"/>
      <w:marBottom w:val="0"/>
      <w:divBdr>
        <w:top w:val="none" w:sz="0" w:space="0" w:color="auto"/>
        <w:left w:val="none" w:sz="0" w:space="0" w:color="auto"/>
        <w:bottom w:val="none" w:sz="0" w:space="0" w:color="auto"/>
        <w:right w:val="none" w:sz="0" w:space="0" w:color="auto"/>
      </w:divBdr>
    </w:div>
    <w:div w:id="810368221">
      <w:bodyDiv w:val="1"/>
      <w:marLeft w:val="0"/>
      <w:marRight w:val="0"/>
      <w:marTop w:val="0"/>
      <w:marBottom w:val="0"/>
      <w:divBdr>
        <w:top w:val="none" w:sz="0" w:space="0" w:color="auto"/>
        <w:left w:val="none" w:sz="0" w:space="0" w:color="auto"/>
        <w:bottom w:val="none" w:sz="0" w:space="0" w:color="auto"/>
        <w:right w:val="none" w:sz="0" w:space="0" w:color="auto"/>
      </w:divBdr>
    </w:div>
    <w:div w:id="838156545">
      <w:bodyDiv w:val="1"/>
      <w:marLeft w:val="0"/>
      <w:marRight w:val="0"/>
      <w:marTop w:val="0"/>
      <w:marBottom w:val="0"/>
      <w:divBdr>
        <w:top w:val="none" w:sz="0" w:space="0" w:color="auto"/>
        <w:left w:val="none" w:sz="0" w:space="0" w:color="auto"/>
        <w:bottom w:val="none" w:sz="0" w:space="0" w:color="auto"/>
        <w:right w:val="none" w:sz="0" w:space="0" w:color="auto"/>
      </w:divBdr>
    </w:div>
    <w:div w:id="886143815">
      <w:bodyDiv w:val="1"/>
      <w:marLeft w:val="0"/>
      <w:marRight w:val="0"/>
      <w:marTop w:val="0"/>
      <w:marBottom w:val="0"/>
      <w:divBdr>
        <w:top w:val="none" w:sz="0" w:space="0" w:color="auto"/>
        <w:left w:val="none" w:sz="0" w:space="0" w:color="auto"/>
        <w:bottom w:val="none" w:sz="0" w:space="0" w:color="auto"/>
        <w:right w:val="none" w:sz="0" w:space="0" w:color="auto"/>
      </w:divBdr>
    </w:div>
    <w:div w:id="1191066428">
      <w:bodyDiv w:val="1"/>
      <w:marLeft w:val="0"/>
      <w:marRight w:val="0"/>
      <w:marTop w:val="0"/>
      <w:marBottom w:val="0"/>
      <w:divBdr>
        <w:top w:val="none" w:sz="0" w:space="0" w:color="auto"/>
        <w:left w:val="none" w:sz="0" w:space="0" w:color="auto"/>
        <w:bottom w:val="none" w:sz="0" w:space="0" w:color="auto"/>
        <w:right w:val="none" w:sz="0" w:space="0" w:color="auto"/>
      </w:divBdr>
    </w:div>
    <w:div w:id="1249658631">
      <w:bodyDiv w:val="1"/>
      <w:marLeft w:val="0"/>
      <w:marRight w:val="0"/>
      <w:marTop w:val="0"/>
      <w:marBottom w:val="0"/>
      <w:divBdr>
        <w:top w:val="none" w:sz="0" w:space="0" w:color="auto"/>
        <w:left w:val="none" w:sz="0" w:space="0" w:color="auto"/>
        <w:bottom w:val="none" w:sz="0" w:space="0" w:color="auto"/>
        <w:right w:val="none" w:sz="0" w:space="0" w:color="auto"/>
      </w:divBdr>
    </w:div>
    <w:div w:id="1252082392">
      <w:bodyDiv w:val="1"/>
      <w:marLeft w:val="0"/>
      <w:marRight w:val="0"/>
      <w:marTop w:val="0"/>
      <w:marBottom w:val="0"/>
      <w:divBdr>
        <w:top w:val="none" w:sz="0" w:space="0" w:color="auto"/>
        <w:left w:val="none" w:sz="0" w:space="0" w:color="auto"/>
        <w:bottom w:val="none" w:sz="0" w:space="0" w:color="auto"/>
        <w:right w:val="none" w:sz="0" w:space="0" w:color="auto"/>
      </w:divBdr>
    </w:div>
    <w:div w:id="1462578322">
      <w:bodyDiv w:val="1"/>
      <w:marLeft w:val="0"/>
      <w:marRight w:val="0"/>
      <w:marTop w:val="0"/>
      <w:marBottom w:val="0"/>
      <w:divBdr>
        <w:top w:val="none" w:sz="0" w:space="0" w:color="auto"/>
        <w:left w:val="none" w:sz="0" w:space="0" w:color="auto"/>
        <w:bottom w:val="none" w:sz="0" w:space="0" w:color="auto"/>
        <w:right w:val="none" w:sz="0" w:space="0" w:color="auto"/>
      </w:divBdr>
    </w:div>
    <w:div w:id="1553036724">
      <w:bodyDiv w:val="1"/>
      <w:marLeft w:val="0"/>
      <w:marRight w:val="0"/>
      <w:marTop w:val="0"/>
      <w:marBottom w:val="0"/>
      <w:divBdr>
        <w:top w:val="none" w:sz="0" w:space="0" w:color="auto"/>
        <w:left w:val="none" w:sz="0" w:space="0" w:color="auto"/>
        <w:bottom w:val="none" w:sz="0" w:space="0" w:color="auto"/>
        <w:right w:val="none" w:sz="0" w:space="0" w:color="auto"/>
      </w:divBdr>
    </w:div>
    <w:div w:id="1677460248">
      <w:bodyDiv w:val="1"/>
      <w:marLeft w:val="0"/>
      <w:marRight w:val="0"/>
      <w:marTop w:val="0"/>
      <w:marBottom w:val="0"/>
      <w:divBdr>
        <w:top w:val="none" w:sz="0" w:space="0" w:color="auto"/>
        <w:left w:val="none" w:sz="0" w:space="0" w:color="auto"/>
        <w:bottom w:val="none" w:sz="0" w:space="0" w:color="auto"/>
        <w:right w:val="none" w:sz="0" w:space="0" w:color="auto"/>
      </w:divBdr>
    </w:div>
    <w:div w:id="1831403534">
      <w:bodyDiv w:val="1"/>
      <w:marLeft w:val="0"/>
      <w:marRight w:val="0"/>
      <w:marTop w:val="0"/>
      <w:marBottom w:val="0"/>
      <w:divBdr>
        <w:top w:val="none" w:sz="0" w:space="0" w:color="auto"/>
        <w:left w:val="none" w:sz="0" w:space="0" w:color="auto"/>
        <w:bottom w:val="none" w:sz="0" w:space="0" w:color="auto"/>
        <w:right w:val="none" w:sz="0" w:space="0" w:color="auto"/>
      </w:divBdr>
    </w:div>
    <w:div w:id="2009626889">
      <w:bodyDiv w:val="1"/>
      <w:marLeft w:val="0"/>
      <w:marRight w:val="0"/>
      <w:marTop w:val="0"/>
      <w:marBottom w:val="0"/>
      <w:divBdr>
        <w:top w:val="none" w:sz="0" w:space="0" w:color="auto"/>
        <w:left w:val="none" w:sz="0" w:space="0" w:color="auto"/>
        <w:bottom w:val="none" w:sz="0" w:space="0" w:color="auto"/>
        <w:right w:val="none" w:sz="0" w:space="0" w:color="auto"/>
      </w:divBdr>
      <w:divsChild>
        <w:div w:id="66003043">
          <w:marLeft w:val="360"/>
          <w:marRight w:val="0"/>
          <w:marTop w:val="20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v9.australiancurriculum.edu.au/f-10-curriculum/learning-areas/mathematics/year-7/content-description?subject-identifier=MATMATY7&amp;content-description-code=AC9M7SP02&amp;load-extra-subject=MATMATY7&amp;detailed-content-descriptions=0&amp;hide-ccp=0&amp;hide-gc=0&amp;achievement-standard=00fa25a5-0ce3-4dd9-bf12-4d6141ee9d22&amp;side-by-side=1&amp;strands-start-index=1&amp;subjects-start-index=0&amp;view=quick" TargetMode="External"/><Relationship Id="rId13" Type="http://schemas.openxmlformats.org/officeDocument/2006/relationships/hyperlink" Target="https://www.mathematicshub.edu.au/plan-teach-and-assess/teaching/teaching-strategies/metacognitive-strategie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mathematicshub.edu.au/plan-teach-and-assess/teaching/teaching-strategies/concrete-representational-abstract-cra/"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topdrawer.aamt.edu.au/Geometric-reasoning/Misunderstandings/Classifying-polygon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9.australiancurriculum.edu.au/f-10-curriculum.html/learning-areas/mathematics/year-7/general-capability-snapshot?subject-identifier=MATMATY7&amp;content-description-code=AC9M7SP02&amp;general-capability-code=CCT&amp;element-code=CCTANA&amp;sub-element-index=0&amp;sub-element-code=CCTANAB&amp;detailed-content-descriptions=0&amp;hide-ccp=0&amp;hide-gc=0&amp;side-by-side=1&amp;strands-start-index=0&amp;subjects-start-index=0&amp;view=quick"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s://v9.australiancurriculum.edu.au/f-10-curriculum.html/learning-areas/mathematics/year-7/general-capability-snapshot?subject-identifier=MATMATY7&amp;content-description-code=AC9M7SP02&amp;general-capability-code=N&amp;element-code=NM&amp;sub-element-index=0&amp;sub-element-code=NMUGP&amp;detailed-content-descriptions=0&amp;hide-ccp=0&amp;hide-gc=0&amp;side-by-side=1&amp;strands-start-index=0&amp;subjects-start-index=0&amp;view=quick"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v9.australiancurriculum.edu.au/f-10-curriculum/learning-areas/mathematics/year-7/content-description?subject-identifier=MATMATY7&amp;content-description-code=AC9M7SP02&amp;load-extra-subject=MATMATY7&amp;detailed-content-descriptions=0&amp;hide-ccp=0&amp;hide-gc=0&amp;achievement-standard=00fa25a5-0ce3-4dd9-bf12-4d6141ee9d22&amp;side-by-side=1&amp;strands-start-index=1&amp;subjects-start-index=0&amp;view=quick" TargetMode="External"/><Relationship Id="rId14" Type="http://schemas.openxmlformats.org/officeDocument/2006/relationships/hyperlink" Target="https://www.mathematicshub.edu.au/plan-teach-and-assess/teaching/teaching-strategies/culturally-responsive-pedagogies/"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2019760\Documents\ACARA%20Lessons%202023\Shapes%20and%20Objects\Sample%20lesson_year%2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5244A11-04DA-4000-B0ED-EBF8702A9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Sample lesson_year 7</Template>
  <TotalTime>1116</TotalTime>
  <Pages>6</Pages>
  <Words>1077</Words>
  <Characters>10125</Characters>
  <Application>Microsoft Office Word</Application>
  <DocSecurity>0</DocSecurity>
  <Lines>1265</Lines>
  <Paragraphs>560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Alison Laming</cp:lastModifiedBy>
  <cp:revision>26</cp:revision>
  <dcterms:created xsi:type="dcterms:W3CDTF">2023-07-23T10:50:00Z</dcterms:created>
  <dcterms:modified xsi:type="dcterms:W3CDTF">2024-03-08T05:10:00Z</dcterms:modified>
</cp:coreProperties>
</file>